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5" w:rsidRDefault="00F13AB5" w:rsidP="00F13A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AB5">
        <w:rPr>
          <w:rFonts w:ascii="Times New Roman" w:hAnsi="Times New Roman" w:cs="Times New Roman"/>
          <w:b/>
          <w:sz w:val="36"/>
          <w:szCs w:val="36"/>
        </w:rPr>
        <w:t>Exam</w:t>
      </w:r>
      <w:r>
        <w:rPr>
          <w:rFonts w:ascii="Times New Roman" w:hAnsi="Times New Roman" w:cs="Times New Roman"/>
          <w:b/>
          <w:sz w:val="36"/>
          <w:szCs w:val="36"/>
        </w:rPr>
        <w:t xml:space="preserve"> One (March 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Grade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Points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Percent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A+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166-168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148-162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116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108-112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56-96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39%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F13AB5" w:rsidRDefault="00F13AB5" w:rsidP="00F13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AB5" w:rsidRDefault="00F13AB5" w:rsidP="00F13A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Hard Questions: 4, 13, 16, 39, 41 &amp; 49</w:t>
      </w:r>
    </w:p>
    <w:p w:rsidR="00F13AB5" w:rsidRDefault="00F13AB5" w:rsidP="00F13AB5">
      <w:pPr>
        <w:rPr>
          <w:rFonts w:ascii="Times New Roman" w:hAnsi="Times New Roman" w:cs="Times New Roman"/>
          <w:b/>
          <w:sz w:val="36"/>
          <w:szCs w:val="36"/>
        </w:rPr>
      </w:pPr>
    </w:p>
    <w:p w:rsidR="00F13AB5" w:rsidRDefault="00F13AB5" w:rsidP="00F13A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Total Points (March 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Grade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Points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Percent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A+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214-218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180-196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166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5%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142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5%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118-134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20%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F13AB5" w:rsidTr="00F13AB5">
        <w:tc>
          <w:tcPr>
            <w:tcW w:w="2394" w:type="dxa"/>
          </w:tcPr>
          <w:p w:rsidR="00F13AB5" w:rsidRDefault="00F13AB5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0-110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35%</w:t>
            </w:r>
          </w:p>
        </w:tc>
        <w:tc>
          <w:tcPr>
            <w:tcW w:w="2394" w:type="dxa"/>
          </w:tcPr>
          <w:p w:rsidR="00F13AB5" w:rsidRDefault="000C241A" w:rsidP="00F13A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</w:tbl>
    <w:p w:rsidR="005E252A" w:rsidRPr="00F13AB5" w:rsidRDefault="00F13AB5" w:rsidP="00F13AB5">
      <w:pPr>
        <w:rPr>
          <w:rFonts w:ascii="Times New Roman" w:hAnsi="Times New Roman" w:cs="Times New Roman"/>
          <w:b/>
          <w:sz w:val="36"/>
          <w:szCs w:val="36"/>
        </w:rPr>
      </w:pPr>
      <w:r w:rsidRPr="00F13AB5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sectPr w:rsidR="005E252A" w:rsidRPr="00F13AB5" w:rsidSect="005E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3F"/>
    <w:rsid w:val="000C241A"/>
    <w:rsid w:val="00294CD4"/>
    <w:rsid w:val="00421580"/>
    <w:rsid w:val="005E252A"/>
    <w:rsid w:val="0094064D"/>
    <w:rsid w:val="00A7683F"/>
    <w:rsid w:val="00C13010"/>
    <w:rsid w:val="00D844F0"/>
    <w:rsid w:val="00F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7CAF52C7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hoganr</dc:creator>
  <cp:keywords/>
  <dc:description/>
  <cp:lastModifiedBy>hoganr</cp:lastModifiedBy>
  <cp:revision>2</cp:revision>
  <dcterms:created xsi:type="dcterms:W3CDTF">2013-03-06T20:10:00Z</dcterms:created>
  <dcterms:modified xsi:type="dcterms:W3CDTF">2013-03-06T20:10:00Z</dcterms:modified>
</cp:coreProperties>
</file>