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A6" w:rsidRPr="005E35E4" w:rsidRDefault="00B0129E" w:rsidP="005E35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 w:rsidRPr="005E35E4">
        <w:rPr>
          <w:rFonts w:ascii="Times New Roman" w:hAnsi="Times New Roman" w:cs="Times New Roman"/>
          <w:b/>
          <w:sz w:val="28"/>
          <w:szCs w:val="24"/>
          <w:u w:val="single"/>
        </w:rPr>
        <w:t xml:space="preserve">Habitat </w:t>
      </w:r>
      <w:proofErr w:type="gramStart"/>
      <w:r w:rsidRPr="005E35E4">
        <w:rPr>
          <w:rFonts w:ascii="Times New Roman" w:hAnsi="Times New Roman" w:cs="Times New Roman"/>
          <w:b/>
          <w:sz w:val="28"/>
          <w:szCs w:val="24"/>
          <w:u w:val="single"/>
        </w:rPr>
        <w:t>For</w:t>
      </w:r>
      <w:proofErr w:type="gramEnd"/>
      <w:r w:rsidRPr="005E35E4">
        <w:rPr>
          <w:rFonts w:ascii="Times New Roman" w:hAnsi="Times New Roman" w:cs="Times New Roman"/>
          <w:b/>
          <w:sz w:val="28"/>
          <w:szCs w:val="24"/>
          <w:u w:val="single"/>
        </w:rPr>
        <w:t xml:space="preserve"> Humanity</w:t>
      </w:r>
    </w:p>
    <w:p w:rsidR="00B0129E" w:rsidRPr="005E35E4" w:rsidRDefault="00B0129E" w:rsidP="005E35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E35E4">
        <w:rPr>
          <w:rFonts w:ascii="Times New Roman" w:hAnsi="Times New Roman" w:cs="Times New Roman"/>
          <w:b/>
          <w:sz w:val="28"/>
          <w:szCs w:val="24"/>
          <w:u w:val="single"/>
        </w:rPr>
        <w:t>Shack-a-thon Registration Form</w:t>
      </w:r>
    </w:p>
    <w:p w:rsidR="00B0129E" w:rsidRPr="005E35E4" w:rsidRDefault="00B0129E" w:rsidP="005E35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E35E4">
        <w:rPr>
          <w:rFonts w:ascii="Times New Roman" w:hAnsi="Times New Roman" w:cs="Times New Roman"/>
          <w:b/>
          <w:sz w:val="28"/>
          <w:szCs w:val="24"/>
          <w:u w:val="single"/>
        </w:rPr>
        <w:t>Fall 2013</w:t>
      </w:r>
    </w:p>
    <w:p w:rsidR="005E35E4" w:rsidRDefault="005E35E4" w:rsidP="005E35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5E4" w:rsidRPr="005E35E4" w:rsidRDefault="005E35E4" w:rsidP="005E35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</w:t>
      </w:r>
      <w:r w:rsidRPr="005E35E4">
        <w:rPr>
          <w:rFonts w:ascii="Times New Roman" w:hAnsi="Times New Roman" w:cs="Times New Roman"/>
          <w:b/>
          <w:sz w:val="24"/>
          <w:szCs w:val="24"/>
        </w:rPr>
        <w:t xml:space="preserve">: Memorial Mall </w:t>
      </w:r>
    </w:p>
    <w:p w:rsidR="005E35E4" w:rsidRDefault="005E35E4" w:rsidP="005E35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5E35E4">
        <w:rPr>
          <w:rFonts w:ascii="Times New Roman" w:hAnsi="Times New Roman" w:cs="Times New Roman"/>
          <w:b/>
          <w:sz w:val="24"/>
          <w:szCs w:val="24"/>
        </w:rPr>
        <w:t>October 10</w:t>
      </w:r>
      <w:r w:rsidRPr="005E35E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E35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5E4" w:rsidRPr="005E35E4" w:rsidRDefault="005E35E4" w:rsidP="005E35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5E35E4">
        <w:rPr>
          <w:rFonts w:ascii="Times New Roman" w:hAnsi="Times New Roman" w:cs="Times New Roman"/>
          <w:b/>
          <w:sz w:val="24"/>
          <w:szCs w:val="24"/>
        </w:rPr>
        <w:t>10:30 a.m. to 4:00 pm.</w:t>
      </w:r>
    </w:p>
    <w:p w:rsidR="00B0129E" w:rsidRPr="005E35E4" w:rsidRDefault="00B0129E">
      <w:pPr>
        <w:rPr>
          <w:rFonts w:ascii="Times New Roman" w:hAnsi="Times New Roman" w:cs="Times New Roman"/>
          <w:sz w:val="24"/>
          <w:szCs w:val="24"/>
        </w:rPr>
      </w:pPr>
      <w:r w:rsidRPr="005E35E4">
        <w:rPr>
          <w:rFonts w:ascii="Times New Roman" w:hAnsi="Times New Roman" w:cs="Times New Roman"/>
          <w:sz w:val="24"/>
          <w:szCs w:val="24"/>
        </w:rPr>
        <w:t>Kindly submit this form by September 26</w:t>
      </w:r>
      <w:r w:rsidRPr="005E35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E35E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E35E4">
        <w:rPr>
          <w:rFonts w:ascii="Times New Roman" w:hAnsi="Times New Roman" w:cs="Times New Roman"/>
          <w:sz w:val="24"/>
          <w:szCs w:val="24"/>
        </w:rPr>
        <w:t>Shachi</w:t>
      </w:r>
      <w:proofErr w:type="spellEnd"/>
      <w:r w:rsidRPr="005E3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5E4">
        <w:rPr>
          <w:rFonts w:ascii="Times New Roman" w:hAnsi="Times New Roman" w:cs="Times New Roman"/>
          <w:sz w:val="24"/>
          <w:szCs w:val="24"/>
        </w:rPr>
        <w:t>Sapre</w:t>
      </w:r>
      <w:proofErr w:type="spellEnd"/>
      <w:r w:rsidRPr="005E35E4">
        <w:rPr>
          <w:rFonts w:ascii="Times New Roman" w:hAnsi="Times New Roman" w:cs="Times New Roman"/>
          <w:sz w:val="24"/>
          <w:szCs w:val="24"/>
        </w:rPr>
        <w:t xml:space="preserve"> at </w:t>
      </w:r>
      <w:hyperlink r:id="rId4" w:history="1">
        <w:r w:rsidRPr="005E35E4">
          <w:rPr>
            <w:rStyle w:val="Hyperlink"/>
            <w:rFonts w:ascii="Times New Roman" w:hAnsi="Times New Roman" w:cs="Times New Roman"/>
            <w:sz w:val="24"/>
            <w:szCs w:val="24"/>
          </w:rPr>
          <w:t>ssapre@purdue.edu</w:t>
        </w:r>
      </w:hyperlink>
      <w:r w:rsidRPr="005E35E4">
        <w:rPr>
          <w:rFonts w:ascii="Times New Roman" w:hAnsi="Times New Roman" w:cs="Times New Roman"/>
          <w:sz w:val="24"/>
          <w:szCs w:val="24"/>
        </w:rPr>
        <w:t xml:space="preserve"> and Michelle Obergfell at </w:t>
      </w:r>
      <w:hyperlink r:id="rId5" w:history="1">
        <w:r w:rsidRPr="005E35E4">
          <w:rPr>
            <w:rStyle w:val="Hyperlink"/>
            <w:rFonts w:ascii="Times New Roman" w:hAnsi="Times New Roman" w:cs="Times New Roman"/>
            <w:sz w:val="24"/>
            <w:szCs w:val="24"/>
          </w:rPr>
          <w:t>mobergf@purdue.edu</w:t>
        </w:r>
      </w:hyperlink>
      <w:r w:rsidRPr="005E35E4">
        <w:rPr>
          <w:rFonts w:ascii="Times New Roman" w:hAnsi="Times New Roman" w:cs="Times New Roman"/>
          <w:sz w:val="24"/>
          <w:szCs w:val="24"/>
        </w:rPr>
        <w:t>. There will be no participation fee for this event. Cardboard will be provided. You will need to provide additional supplies including decorations, scissors and tape.</w:t>
      </w:r>
      <w:r w:rsidR="005E35E4" w:rsidRPr="005E35E4">
        <w:rPr>
          <w:rFonts w:ascii="Times New Roman" w:hAnsi="Times New Roman" w:cs="Times New Roman"/>
          <w:sz w:val="24"/>
          <w:szCs w:val="24"/>
        </w:rPr>
        <w:t xml:space="preserve"> You may bring advertising material for your organization. </w:t>
      </w:r>
      <w:r w:rsidRPr="005E35E4">
        <w:rPr>
          <w:rFonts w:ascii="Times New Roman" w:hAnsi="Times New Roman" w:cs="Times New Roman"/>
          <w:sz w:val="24"/>
          <w:szCs w:val="24"/>
        </w:rPr>
        <w:t xml:space="preserve"> You may choose to come and go at any time during the event and </w:t>
      </w:r>
      <w:r w:rsidR="005E35E4" w:rsidRPr="005E35E4">
        <w:rPr>
          <w:rFonts w:ascii="Times New Roman" w:hAnsi="Times New Roman" w:cs="Times New Roman"/>
          <w:sz w:val="24"/>
          <w:szCs w:val="24"/>
        </w:rPr>
        <w:t>will not be required to stay at the venue for the entire duration of the event.</w:t>
      </w:r>
      <w:r w:rsidRPr="005E35E4">
        <w:rPr>
          <w:rFonts w:ascii="Times New Roman" w:hAnsi="Times New Roman" w:cs="Times New Roman"/>
          <w:sz w:val="24"/>
          <w:szCs w:val="24"/>
        </w:rPr>
        <w:t xml:space="preserve"> You may choose to keep your shack after the event.</w:t>
      </w:r>
      <w:r w:rsidR="005E35E4" w:rsidRPr="005E35E4">
        <w:rPr>
          <w:rFonts w:ascii="Times New Roman" w:hAnsi="Times New Roman" w:cs="Times New Roman"/>
          <w:sz w:val="24"/>
          <w:szCs w:val="24"/>
        </w:rPr>
        <w:t xml:space="preserve"> Feel free to send us an e-mail regarding any questions you may have about the event. </w:t>
      </w:r>
      <w:r w:rsidRPr="005E3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5E4" w:rsidRPr="005E35E4" w:rsidRDefault="005E35E4" w:rsidP="005E35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0129E" w:rsidRPr="005E35E4" w:rsidRDefault="00B0129E" w:rsidP="005E35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35E4">
        <w:rPr>
          <w:rFonts w:ascii="Times New Roman" w:hAnsi="Times New Roman" w:cs="Times New Roman"/>
          <w:sz w:val="24"/>
          <w:szCs w:val="24"/>
        </w:rPr>
        <w:t xml:space="preserve">Name of Organization: </w:t>
      </w:r>
    </w:p>
    <w:p w:rsidR="00B0129E" w:rsidRPr="005E35E4" w:rsidRDefault="00B0129E" w:rsidP="005E35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35E4">
        <w:rPr>
          <w:rFonts w:ascii="Times New Roman" w:hAnsi="Times New Roman" w:cs="Times New Roman"/>
          <w:sz w:val="24"/>
          <w:szCs w:val="24"/>
        </w:rPr>
        <w:t xml:space="preserve">Number of participants: </w:t>
      </w:r>
    </w:p>
    <w:p w:rsidR="00B0129E" w:rsidRPr="005E35E4" w:rsidRDefault="00B0129E" w:rsidP="005E35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35E4">
        <w:rPr>
          <w:rFonts w:ascii="Times New Roman" w:hAnsi="Times New Roman" w:cs="Times New Roman"/>
          <w:sz w:val="24"/>
          <w:szCs w:val="24"/>
        </w:rPr>
        <w:t>Contact person name:</w:t>
      </w:r>
    </w:p>
    <w:p w:rsidR="00B0129E" w:rsidRPr="005E35E4" w:rsidRDefault="00B0129E" w:rsidP="005E35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35E4">
        <w:rPr>
          <w:rFonts w:ascii="Times New Roman" w:hAnsi="Times New Roman" w:cs="Times New Roman"/>
          <w:sz w:val="24"/>
          <w:szCs w:val="24"/>
        </w:rPr>
        <w:t>Contact person e-mail:</w:t>
      </w:r>
    </w:p>
    <w:p w:rsidR="00B0129E" w:rsidRPr="005E35E4" w:rsidRDefault="00B0129E" w:rsidP="005E35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35E4">
        <w:rPr>
          <w:rFonts w:ascii="Times New Roman" w:hAnsi="Times New Roman" w:cs="Times New Roman"/>
          <w:sz w:val="24"/>
          <w:szCs w:val="24"/>
        </w:rPr>
        <w:t>Contact person phone number:</w:t>
      </w:r>
    </w:p>
    <w:p w:rsidR="00B0129E" w:rsidRPr="005E35E4" w:rsidRDefault="00B0129E" w:rsidP="005E35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35E4">
        <w:rPr>
          <w:rFonts w:ascii="Times New Roman" w:hAnsi="Times New Roman" w:cs="Times New Roman"/>
          <w:sz w:val="24"/>
          <w:szCs w:val="24"/>
        </w:rPr>
        <w:t xml:space="preserve">Contact person position in organization: </w:t>
      </w:r>
    </w:p>
    <w:p w:rsidR="00B0129E" w:rsidRPr="005E35E4" w:rsidRDefault="005E35E4" w:rsidP="005E35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35E4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B82778" wp14:editId="5CCF0347">
            <wp:simplePos x="0" y="0"/>
            <wp:positionH relativeFrom="column">
              <wp:posOffset>5038725</wp:posOffset>
            </wp:positionH>
            <wp:positionV relativeFrom="paragraph">
              <wp:posOffset>330835</wp:posOffset>
            </wp:positionV>
            <wp:extent cx="1476375" cy="1834515"/>
            <wp:effectExtent l="0" t="0" r="9525" b="0"/>
            <wp:wrapTight wrapText="bothSides">
              <wp:wrapPolygon edited="0">
                <wp:start x="0" y="0"/>
                <wp:lineTo x="0" y="21308"/>
                <wp:lineTo x="21461" y="21308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bita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29E" w:rsidRPr="005E35E4">
        <w:rPr>
          <w:rFonts w:ascii="Times New Roman" w:hAnsi="Times New Roman" w:cs="Times New Roman"/>
          <w:sz w:val="24"/>
          <w:szCs w:val="24"/>
        </w:rPr>
        <w:t xml:space="preserve">Estimated arrival time: </w:t>
      </w:r>
    </w:p>
    <w:p w:rsidR="00B0129E" w:rsidRPr="005E35E4" w:rsidRDefault="005E35E4">
      <w:pPr>
        <w:rPr>
          <w:sz w:val="24"/>
          <w:szCs w:val="24"/>
        </w:rPr>
      </w:pPr>
      <w:r w:rsidRPr="005E35E4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sectPr w:rsidR="00B0129E" w:rsidRPr="005E35E4" w:rsidSect="005E35E4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9E"/>
    <w:rsid w:val="005E35E4"/>
    <w:rsid w:val="007A79C3"/>
    <w:rsid w:val="0091789B"/>
    <w:rsid w:val="00B0129E"/>
    <w:rsid w:val="00B70007"/>
    <w:rsid w:val="00BD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F67FA-4A19-4AF4-BB6B-335ACF7B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2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mobergf@purdue.edu" TargetMode="External"/><Relationship Id="rId4" Type="http://schemas.openxmlformats.org/officeDocument/2006/relationships/hyperlink" Target="mailto:ssapre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4B0BC3E6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Purdue</dc:creator>
  <cp:lastModifiedBy>Habitat for Humanity</cp:lastModifiedBy>
  <cp:revision>2</cp:revision>
  <dcterms:created xsi:type="dcterms:W3CDTF">2013-09-19T20:41:00Z</dcterms:created>
  <dcterms:modified xsi:type="dcterms:W3CDTF">2013-09-19T20:41:00Z</dcterms:modified>
</cp:coreProperties>
</file>