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ED046" w14:textId="50D1647D" w:rsidR="00B378B9" w:rsidRPr="008F598F" w:rsidRDefault="00B378B9" w:rsidP="00B378B9">
      <w:pPr>
        <w:autoSpaceDE w:val="0"/>
        <w:autoSpaceDN w:val="0"/>
        <w:adjustRightInd w:val="0"/>
      </w:pPr>
      <w:bookmarkStart w:id="0" w:name="_GoBack"/>
      <w:bookmarkEnd w:id="0"/>
      <w:r w:rsidRPr="008F598F">
        <w:t xml:space="preserve">Please complete and </w:t>
      </w:r>
      <w:r w:rsidR="00CE6C94">
        <w:t>e</w:t>
      </w:r>
      <w:r w:rsidRPr="008F598F">
        <w:t xml:space="preserve">mail the application and all support materials to the Kappa Delta Pi – Eta Chapter at Purdue University. Applications must be </w:t>
      </w:r>
      <w:r w:rsidR="00CE6C94">
        <w:t>received</w:t>
      </w:r>
      <w:r w:rsidRPr="008F598F">
        <w:t xml:space="preserve"> by </w:t>
      </w:r>
      <w:r w:rsidR="004B4C58">
        <w:rPr>
          <w:b/>
        </w:rPr>
        <w:t>February 27, 2015</w:t>
      </w:r>
      <w:r w:rsidRPr="008F598F">
        <w:rPr>
          <w:b/>
          <w:bCs/>
        </w:rPr>
        <w:t xml:space="preserve"> </w:t>
      </w:r>
      <w:r w:rsidRPr="008F598F">
        <w:t>to be considered.</w:t>
      </w:r>
    </w:p>
    <w:p w14:paraId="3F090C6F" w14:textId="77777777" w:rsidR="00B378B9" w:rsidRPr="008F598F" w:rsidRDefault="00B378B9" w:rsidP="00B378B9">
      <w:pPr>
        <w:autoSpaceDE w:val="0"/>
        <w:autoSpaceDN w:val="0"/>
        <w:adjustRightInd w:val="0"/>
      </w:pPr>
    </w:p>
    <w:p w14:paraId="592ED3AB" w14:textId="77777777" w:rsidR="00BF7283" w:rsidRDefault="00BF7283" w:rsidP="00B378B9">
      <w:pPr>
        <w:autoSpaceDE w:val="0"/>
        <w:autoSpaceDN w:val="0"/>
        <w:adjustRightInd w:val="0"/>
      </w:pPr>
      <w:r>
        <w:t>The Gerald H. Krockover Endowed Scholarship for Eta Chapter of Kappa Delta Pi is awarding scholarships for undergraduate and graduate students in honor of our advisor and mentor, Professor Gerald H. Krockover.</w:t>
      </w:r>
      <w:r w:rsidR="00224B87" w:rsidRPr="006107D6">
        <w:t xml:space="preserve">  Professor Krockover</w:t>
      </w:r>
      <w:r w:rsidR="006107D6" w:rsidRPr="006107D6">
        <w:t xml:space="preserve"> is a dedicat</w:t>
      </w:r>
      <w:r w:rsidR="00B21C6A">
        <w:t>ed educator who</w:t>
      </w:r>
      <w:r w:rsidR="006107D6" w:rsidRPr="006107D6">
        <w:t xml:space="preserve"> taught</w:t>
      </w:r>
      <w:r w:rsidR="00EB6E55">
        <w:t xml:space="preserve"> at Purdue University for 42</w:t>
      </w:r>
      <w:r w:rsidR="006107D6" w:rsidRPr="006107D6">
        <w:t xml:space="preserve"> years, spending much of his time devoted to Earth and Atmospheric Science Education. He has </w:t>
      </w:r>
      <w:r w:rsidR="006107D6">
        <w:t xml:space="preserve">served as the </w:t>
      </w:r>
      <w:r>
        <w:t>faculty adviso</w:t>
      </w:r>
      <w:r w:rsidR="006107D6" w:rsidRPr="006107D6">
        <w:t xml:space="preserve">r for </w:t>
      </w:r>
      <w:r w:rsidR="006107D6">
        <w:t xml:space="preserve">the </w:t>
      </w:r>
      <w:r w:rsidR="006107D6" w:rsidRPr="006107D6">
        <w:t xml:space="preserve">Eta Chapter </w:t>
      </w:r>
      <w:r w:rsidR="006107D6">
        <w:t xml:space="preserve">of </w:t>
      </w:r>
      <w:r w:rsidR="006107D6" w:rsidRPr="006107D6">
        <w:t xml:space="preserve">Kappa Delta Pi for </w:t>
      </w:r>
      <w:r w:rsidR="00EB6E55">
        <w:t>36</w:t>
      </w:r>
      <w:r w:rsidR="006107D6" w:rsidRPr="006107D6">
        <w:t xml:space="preserve"> years and in that time has helped to cultivate thousands of future teachers as they prepare for the classroom. This scholarship honors his commitment and dedication to teaching and the betterment </w:t>
      </w:r>
      <w:r w:rsidR="006107D6">
        <w:t xml:space="preserve">of </w:t>
      </w:r>
      <w:r w:rsidR="006107D6" w:rsidRPr="006107D6">
        <w:t>the education profession.</w:t>
      </w:r>
      <w:r w:rsidR="003622DC" w:rsidRPr="006107D6">
        <w:t xml:space="preserve"> </w:t>
      </w:r>
      <w:r w:rsidR="00224B87" w:rsidRPr="006107D6">
        <w:t>The</w:t>
      </w:r>
      <w:r w:rsidR="00B378B9" w:rsidRPr="006107D6">
        <w:t xml:space="preserve"> </w:t>
      </w:r>
      <w:r w:rsidR="00075A3C" w:rsidRPr="006107D6">
        <w:t>Professor Krockover</w:t>
      </w:r>
      <w:r w:rsidR="00B378B9" w:rsidRPr="006107D6">
        <w:t xml:space="preserve"> Scholarship recipient</w:t>
      </w:r>
      <w:r w:rsidR="00F53A9B">
        <w:t>s</w:t>
      </w:r>
      <w:r w:rsidR="00B378B9" w:rsidRPr="006107D6">
        <w:t xml:space="preserve"> will be awarded</w:t>
      </w:r>
      <w:r w:rsidR="007D4F88">
        <w:t xml:space="preserve"> up to</w:t>
      </w:r>
      <w:r w:rsidR="00B378B9" w:rsidRPr="006107D6">
        <w:t xml:space="preserve"> $</w:t>
      </w:r>
      <w:r w:rsidR="00F53A9B">
        <w:t>10</w:t>
      </w:r>
      <w:r w:rsidR="00B378B9" w:rsidRPr="006107D6">
        <w:t>00.</w:t>
      </w:r>
      <w:r w:rsidR="00075A3C" w:rsidRPr="006107D6">
        <w:t xml:space="preserve">  </w:t>
      </w:r>
      <w:r>
        <w:t>Recipients will be announced at the ETA Chapter Spring Initiation ceremony.</w:t>
      </w:r>
    </w:p>
    <w:p w14:paraId="747B1CB0" w14:textId="77777777" w:rsidR="00BF7283" w:rsidRPr="008F598F" w:rsidRDefault="00BF7283" w:rsidP="00B378B9">
      <w:pPr>
        <w:autoSpaceDE w:val="0"/>
        <w:autoSpaceDN w:val="0"/>
        <w:adjustRightInd w:val="0"/>
      </w:pPr>
    </w:p>
    <w:p w14:paraId="32087669" w14:textId="77777777" w:rsidR="00224B87" w:rsidRPr="008F598F" w:rsidRDefault="00224B87" w:rsidP="00B378B9">
      <w:pPr>
        <w:autoSpaceDE w:val="0"/>
        <w:autoSpaceDN w:val="0"/>
        <w:adjustRightInd w:val="0"/>
        <w:rPr>
          <w:b/>
          <w:bCs/>
        </w:rPr>
      </w:pPr>
      <w:r w:rsidRPr="008F598F">
        <w:rPr>
          <w:b/>
          <w:bCs/>
        </w:rPr>
        <w:t>Criteria</w:t>
      </w:r>
    </w:p>
    <w:p w14:paraId="09B37855" w14:textId="77777777" w:rsidR="00224B87" w:rsidRPr="008F598F" w:rsidRDefault="00FF6D39" w:rsidP="00FF6D39">
      <w:pPr>
        <w:numPr>
          <w:ilvl w:val="0"/>
          <w:numId w:val="4"/>
        </w:numPr>
        <w:autoSpaceDE w:val="0"/>
        <w:autoSpaceDN w:val="0"/>
        <w:adjustRightInd w:val="0"/>
        <w:rPr>
          <w:bCs/>
        </w:rPr>
      </w:pPr>
      <w:r w:rsidRPr="008F598F">
        <w:rPr>
          <w:bCs/>
        </w:rPr>
        <w:t>Must be an enrolled student at Purdue University, West Lafayette</w:t>
      </w:r>
    </w:p>
    <w:p w14:paraId="451C14B8" w14:textId="77777777" w:rsidR="00FF6D39" w:rsidRPr="008F598F" w:rsidRDefault="00FF6D39" w:rsidP="00FF6D39">
      <w:pPr>
        <w:numPr>
          <w:ilvl w:val="0"/>
          <w:numId w:val="4"/>
        </w:numPr>
        <w:autoSpaceDE w:val="0"/>
        <w:autoSpaceDN w:val="0"/>
        <w:adjustRightInd w:val="0"/>
        <w:rPr>
          <w:bCs/>
        </w:rPr>
      </w:pPr>
      <w:r w:rsidRPr="008F598F">
        <w:rPr>
          <w:bCs/>
        </w:rPr>
        <w:t>Must have an overall and semester GPA of 3.30 or higher</w:t>
      </w:r>
    </w:p>
    <w:p w14:paraId="6153A764" w14:textId="77777777" w:rsidR="00FF6D39" w:rsidRPr="008F598F" w:rsidRDefault="00FF6D39" w:rsidP="00FF6D39">
      <w:pPr>
        <w:numPr>
          <w:ilvl w:val="0"/>
          <w:numId w:val="4"/>
        </w:numPr>
        <w:autoSpaceDE w:val="0"/>
        <w:autoSpaceDN w:val="0"/>
        <w:adjustRightInd w:val="0"/>
        <w:rPr>
          <w:bCs/>
        </w:rPr>
      </w:pPr>
      <w:r w:rsidRPr="008F598F">
        <w:rPr>
          <w:bCs/>
        </w:rPr>
        <w:t>Must be an active (current dues paid) member of the Eta chapter of K</w:t>
      </w:r>
      <w:r w:rsidR="00564F87">
        <w:rPr>
          <w:bCs/>
        </w:rPr>
        <w:t xml:space="preserve">appa </w:t>
      </w:r>
      <w:r w:rsidRPr="008F598F">
        <w:rPr>
          <w:bCs/>
        </w:rPr>
        <w:t>D</w:t>
      </w:r>
      <w:r w:rsidR="00564F87">
        <w:rPr>
          <w:bCs/>
        </w:rPr>
        <w:t xml:space="preserve">elta </w:t>
      </w:r>
      <w:r w:rsidRPr="008F598F">
        <w:rPr>
          <w:bCs/>
        </w:rPr>
        <w:t>P</w:t>
      </w:r>
      <w:r w:rsidR="00564F87">
        <w:rPr>
          <w:bCs/>
        </w:rPr>
        <w:t>i</w:t>
      </w:r>
    </w:p>
    <w:p w14:paraId="61498B48" w14:textId="77777777" w:rsidR="00224B87" w:rsidRPr="008F598F" w:rsidRDefault="00224B87" w:rsidP="00B378B9">
      <w:pPr>
        <w:autoSpaceDE w:val="0"/>
        <w:autoSpaceDN w:val="0"/>
        <w:adjustRightInd w:val="0"/>
        <w:rPr>
          <w:b/>
          <w:bCs/>
        </w:rPr>
      </w:pPr>
    </w:p>
    <w:p w14:paraId="5D712ED5" w14:textId="77777777" w:rsidR="00FF6D39" w:rsidRPr="008F598F" w:rsidRDefault="00B378B9" w:rsidP="00FF6D39">
      <w:pPr>
        <w:autoSpaceDE w:val="0"/>
        <w:autoSpaceDN w:val="0"/>
        <w:adjustRightInd w:val="0"/>
        <w:rPr>
          <w:bCs/>
        </w:rPr>
      </w:pPr>
      <w:r w:rsidRPr="008F598F">
        <w:rPr>
          <w:b/>
          <w:bCs/>
        </w:rPr>
        <w:t>Rules</w:t>
      </w:r>
    </w:p>
    <w:p w14:paraId="5A1E8DE0" w14:textId="77777777" w:rsidR="00FF6D39" w:rsidRPr="008F598F" w:rsidRDefault="00FF6D39" w:rsidP="00FF6D39">
      <w:pPr>
        <w:numPr>
          <w:ilvl w:val="0"/>
          <w:numId w:val="1"/>
        </w:numPr>
        <w:autoSpaceDE w:val="0"/>
        <w:autoSpaceDN w:val="0"/>
        <w:adjustRightInd w:val="0"/>
        <w:rPr>
          <w:bCs/>
        </w:rPr>
      </w:pPr>
      <w:r w:rsidRPr="008F598F">
        <w:t xml:space="preserve">The application and all attached statements must be </w:t>
      </w:r>
      <w:r w:rsidRPr="008F598F">
        <w:rPr>
          <w:bCs/>
        </w:rPr>
        <w:t xml:space="preserve">typed. </w:t>
      </w:r>
    </w:p>
    <w:p w14:paraId="6135A4D0" w14:textId="77777777" w:rsidR="00075A3C" w:rsidRPr="008F598F" w:rsidRDefault="00B378B9" w:rsidP="00B378B9">
      <w:pPr>
        <w:numPr>
          <w:ilvl w:val="0"/>
          <w:numId w:val="1"/>
        </w:numPr>
        <w:autoSpaceDE w:val="0"/>
        <w:autoSpaceDN w:val="0"/>
        <w:adjustRightInd w:val="0"/>
      </w:pPr>
      <w:r w:rsidRPr="008F598F">
        <w:t>The applicant must be an active (current dues paid) member in good standing. Each application must include the applicant’s Kappa Delta Pi membership number.</w:t>
      </w:r>
    </w:p>
    <w:p w14:paraId="6200A29E" w14:textId="77777777" w:rsidR="00564F87" w:rsidRDefault="00B378B9" w:rsidP="00B378B9">
      <w:pPr>
        <w:numPr>
          <w:ilvl w:val="0"/>
          <w:numId w:val="1"/>
        </w:numPr>
        <w:autoSpaceDE w:val="0"/>
        <w:autoSpaceDN w:val="0"/>
        <w:adjustRightInd w:val="0"/>
      </w:pPr>
      <w:r w:rsidRPr="008F598F">
        <w:t xml:space="preserve">The application must be signed by the Kappa Delta Pi Chapter Counselor and the Chapter President. If the applicant is the Chapter President, the Chapter Vice President must sign. </w:t>
      </w:r>
    </w:p>
    <w:p w14:paraId="4D6B662F" w14:textId="77777777" w:rsidR="00075A3C" w:rsidRPr="008F598F" w:rsidRDefault="00B378B9" w:rsidP="00B378B9">
      <w:pPr>
        <w:numPr>
          <w:ilvl w:val="0"/>
          <w:numId w:val="1"/>
        </w:numPr>
        <w:autoSpaceDE w:val="0"/>
        <w:autoSpaceDN w:val="0"/>
        <w:adjustRightInd w:val="0"/>
      </w:pPr>
      <w:r w:rsidRPr="008F598F">
        <w:t xml:space="preserve">The applicant will write an original essay of no more than </w:t>
      </w:r>
      <w:r w:rsidR="00075A3C" w:rsidRPr="008F598F">
        <w:t>500</w:t>
      </w:r>
      <w:r w:rsidRPr="008F598F">
        <w:t xml:space="preserve"> words that portrays a personal vision of </w:t>
      </w:r>
      <w:r w:rsidR="00075A3C" w:rsidRPr="008F598F">
        <w:t xml:space="preserve">herself </w:t>
      </w:r>
      <w:r w:rsidRPr="008F598F">
        <w:t xml:space="preserve">or </w:t>
      </w:r>
      <w:r w:rsidR="00075A3C" w:rsidRPr="008F598F">
        <w:t xml:space="preserve">himself </w:t>
      </w:r>
      <w:r w:rsidRPr="008F598F">
        <w:t xml:space="preserve">as an educator and how </w:t>
      </w:r>
      <w:r w:rsidR="00075A3C" w:rsidRPr="008F598F">
        <w:t xml:space="preserve">she </w:t>
      </w:r>
      <w:r w:rsidRPr="008F598F">
        <w:t xml:space="preserve">or </w:t>
      </w:r>
      <w:r w:rsidR="00075A3C" w:rsidRPr="008F598F">
        <w:t xml:space="preserve">he </w:t>
      </w:r>
      <w:r w:rsidRPr="008F598F">
        <w:t>hopes to make a difference, which must be signed by the applicant.</w:t>
      </w:r>
    </w:p>
    <w:p w14:paraId="2C3BEA4C" w14:textId="77777777" w:rsidR="00C303A8" w:rsidRDefault="00B378B9" w:rsidP="00B378B9">
      <w:pPr>
        <w:numPr>
          <w:ilvl w:val="0"/>
          <w:numId w:val="1"/>
        </w:numPr>
        <w:autoSpaceDE w:val="0"/>
        <w:autoSpaceDN w:val="0"/>
        <w:adjustRightInd w:val="0"/>
      </w:pPr>
      <w:r w:rsidRPr="008F598F">
        <w:t>The application must include a current transcript of all undergraduate work to date.</w:t>
      </w:r>
      <w:r w:rsidR="00C303A8" w:rsidRPr="00C303A8">
        <w:t xml:space="preserve"> </w:t>
      </w:r>
    </w:p>
    <w:p w14:paraId="11983B8E" w14:textId="77777777" w:rsidR="00CE6C94" w:rsidRDefault="00C303A8" w:rsidP="00B378B9">
      <w:pPr>
        <w:numPr>
          <w:ilvl w:val="0"/>
          <w:numId w:val="1"/>
        </w:numPr>
        <w:autoSpaceDE w:val="0"/>
        <w:autoSpaceDN w:val="0"/>
        <w:adjustRightInd w:val="0"/>
      </w:pPr>
      <w:r w:rsidRPr="006107D6">
        <w:t>All applications must be made on this form or photocopies</w:t>
      </w:r>
      <w:r w:rsidRPr="008F598F">
        <w:t xml:space="preserve"> of this form. </w:t>
      </w:r>
    </w:p>
    <w:p w14:paraId="1831772D" w14:textId="77777777" w:rsidR="00075A3C" w:rsidRDefault="00CE6C94" w:rsidP="00B378B9">
      <w:pPr>
        <w:numPr>
          <w:ilvl w:val="0"/>
          <w:numId w:val="1"/>
        </w:numPr>
        <w:autoSpaceDE w:val="0"/>
        <w:autoSpaceDN w:val="0"/>
        <w:adjustRightInd w:val="0"/>
      </w:pPr>
      <w:r>
        <w:t>Incomplete applications will not be considered.</w:t>
      </w:r>
      <w:r w:rsidR="00C303A8" w:rsidRPr="008F598F">
        <w:t xml:space="preserve"> </w:t>
      </w:r>
    </w:p>
    <w:p w14:paraId="3CB5C2DA" w14:textId="210B4924" w:rsidR="00BE2CD6" w:rsidRDefault="009A24E6" w:rsidP="00B378B9">
      <w:pPr>
        <w:numPr>
          <w:ilvl w:val="0"/>
          <w:numId w:val="1"/>
        </w:numPr>
        <w:autoSpaceDE w:val="0"/>
        <w:autoSpaceDN w:val="0"/>
        <w:adjustRightInd w:val="0"/>
      </w:pPr>
      <w:r>
        <w:t>Submit one (1) copy</w:t>
      </w:r>
      <w:r w:rsidR="00CE6C94">
        <w:t xml:space="preserve"> of your completed application.  </w:t>
      </w:r>
      <w:r w:rsidR="00BE2CD6">
        <w:t>Please do not bind your submission since all application</w:t>
      </w:r>
      <w:r w:rsidR="005C11D3">
        <w:t>s</w:t>
      </w:r>
      <w:r w:rsidR="00BE2CD6">
        <w:t xml:space="preserve"> will be placed in three-ring binders.  Keep a copy for your records.</w:t>
      </w:r>
    </w:p>
    <w:p w14:paraId="2401064E" w14:textId="77777777" w:rsidR="00BE2CD6" w:rsidRDefault="00BE2CD6" w:rsidP="00B378B9">
      <w:pPr>
        <w:numPr>
          <w:ilvl w:val="0"/>
          <w:numId w:val="1"/>
        </w:numPr>
        <w:autoSpaceDE w:val="0"/>
        <w:autoSpaceDN w:val="0"/>
        <w:adjustRightInd w:val="0"/>
      </w:pPr>
      <w:r>
        <w:t xml:space="preserve">The complete </w:t>
      </w:r>
      <w:r w:rsidR="00F31627">
        <w:t>application</w:t>
      </w:r>
      <w:r>
        <w:t xml:space="preserve"> packet </w:t>
      </w:r>
      <w:r w:rsidR="009D3E0F">
        <w:t>should be mailed</w:t>
      </w:r>
      <w:r w:rsidR="00CE6C94">
        <w:t xml:space="preserve"> or delivered</w:t>
      </w:r>
      <w:r w:rsidR="009D3E0F">
        <w:t xml:space="preserve"> to: </w:t>
      </w:r>
    </w:p>
    <w:p w14:paraId="565BA165" w14:textId="406CDA92" w:rsidR="00F31627" w:rsidRPr="00F31627" w:rsidRDefault="00F31627" w:rsidP="0069045C">
      <w:pPr>
        <w:autoSpaceDE w:val="0"/>
        <w:autoSpaceDN w:val="0"/>
        <w:adjustRightInd w:val="0"/>
        <w:ind w:left="960"/>
      </w:pPr>
      <w:r w:rsidRPr="00F31627">
        <w:t xml:space="preserve">Office of </w:t>
      </w:r>
      <w:r w:rsidR="003E2FB2">
        <w:t>Student Activities and Organizations</w:t>
      </w:r>
      <w:r w:rsidR="00972D1E">
        <w:t xml:space="preserve">—ATTN: </w:t>
      </w:r>
      <w:r w:rsidR="003E2FB2">
        <w:t>Dr. Jacob Isaacs</w:t>
      </w:r>
    </w:p>
    <w:p w14:paraId="144B8F56" w14:textId="555B26D3" w:rsidR="00F31627" w:rsidRPr="00F31627" w:rsidRDefault="003E2FB2" w:rsidP="0069045C">
      <w:pPr>
        <w:tabs>
          <w:tab w:val="num" w:pos="1440"/>
        </w:tabs>
        <w:ind w:left="960"/>
        <w:rPr>
          <w:noProof/>
          <w:color w:val="000000"/>
        </w:rPr>
      </w:pPr>
      <w:r>
        <w:rPr>
          <w:noProof/>
          <w:color w:val="000000"/>
        </w:rPr>
        <w:t>Krach Leadership Center, Room 369</w:t>
      </w:r>
    </w:p>
    <w:p w14:paraId="31C6A272" w14:textId="05E4FDB2" w:rsidR="00F31627" w:rsidRPr="00F31627" w:rsidRDefault="003E2FB2" w:rsidP="0069045C">
      <w:pPr>
        <w:tabs>
          <w:tab w:val="num" w:pos="1440"/>
        </w:tabs>
        <w:ind w:left="960"/>
        <w:rPr>
          <w:noProof/>
          <w:color w:val="000000"/>
        </w:rPr>
      </w:pPr>
      <w:r>
        <w:rPr>
          <w:noProof/>
          <w:color w:val="000000"/>
        </w:rPr>
        <w:t>1198 Third Street</w:t>
      </w:r>
    </w:p>
    <w:p w14:paraId="2C52BED7" w14:textId="2994D754" w:rsidR="00F31627" w:rsidRPr="00F31627" w:rsidRDefault="00F31627" w:rsidP="0069045C">
      <w:pPr>
        <w:tabs>
          <w:tab w:val="num" w:pos="1440"/>
        </w:tabs>
        <w:ind w:left="960"/>
      </w:pPr>
      <w:r w:rsidRPr="00F31627">
        <w:rPr>
          <w:noProof/>
          <w:color w:val="000000"/>
        </w:rPr>
        <w:t>West Lafayette, Indiana 47907</w:t>
      </w:r>
    </w:p>
    <w:p w14:paraId="7D700642" w14:textId="77777777" w:rsidR="003622DC" w:rsidRDefault="008F598F" w:rsidP="003622DC">
      <w:pPr>
        <w:autoSpaceDE w:val="0"/>
        <w:autoSpaceDN w:val="0"/>
        <w:adjustRightInd w:val="0"/>
      </w:pPr>
      <w:r>
        <w:br w:type="page"/>
      </w:r>
    </w:p>
    <w:p w14:paraId="4DAD0F1B" w14:textId="77777777" w:rsidR="00C303A8" w:rsidRPr="008F598F" w:rsidRDefault="00C303A8" w:rsidP="003622DC">
      <w:pPr>
        <w:autoSpaceDE w:val="0"/>
        <w:autoSpaceDN w:val="0"/>
        <w:adjustRightInd w:val="0"/>
        <w:rPr>
          <w:b/>
        </w:rPr>
      </w:pPr>
    </w:p>
    <w:tbl>
      <w:tblPr>
        <w:tblW w:w="10908" w:type="dxa"/>
        <w:tblBorders>
          <w:bottom w:val="single" w:sz="4" w:space="0" w:color="auto"/>
        </w:tblBorders>
        <w:tblLayout w:type="fixed"/>
        <w:tblLook w:val="0000" w:firstRow="0" w:lastRow="0" w:firstColumn="0" w:lastColumn="0" w:noHBand="0" w:noVBand="0"/>
      </w:tblPr>
      <w:tblGrid>
        <w:gridCol w:w="647"/>
        <w:gridCol w:w="1913"/>
        <w:gridCol w:w="154"/>
        <w:gridCol w:w="810"/>
        <w:gridCol w:w="450"/>
        <w:gridCol w:w="360"/>
        <w:gridCol w:w="140"/>
        <w:gridCol w:w="220"/>
        <w:gridCol w:w="432"/>
        <w:gridCol w:w="68"/>
        <w:gridCol w:w="310"/>
        <w:gridCol w:w="342"/>
        <w:gridCol w:w="142"/>
        <w:gridCol w:w="596"/>
        <w:gridCol w:w="72"/>
        <w:gridCol w:w="108"/>
        <w:gridCol w:w="450"/>
        <w:gridCol w:w="162"/>
        <w:gridCol w:w="648"/>
        <w:gridCol w:w="360"/>
        <w:gridCol w:w="450"/>
        <w:gridCol w:w="184"/>
        <w:gridCol w:w="691"/>
        <w:gridCol w:w="1108"/>
        <w:gridCol w:w="91"/>
      </w:tblGrid>
      <w:tr w:rsidR="003622DC" w:rsidRPr="008F598F" w14:paraId="61870176" w14:textId="77777777" w:rsidTr="00BF7283">
        <w:tc>
          <w:tcPr>
            <w:tcW w:w="647" w:type="dxa"/>
          </w:tcPr>
          <w:p w14:paraId="032965D7" w14:textId="77777777" w:rsidR="003622DC" w:rsidRPr="008F598F" w:rsidRDefault="003622DC" w:rsidP="008F598F">
            <w:pPr>
              <w:jc w:val="right"/>
            </w:pPr>
            <w:r w:rsidRPr="008F598F">
              <w:t>1.</w:t>
            </w:r>
          </w:p>
        </w:tc>
        <w:tc>
          <w:tcPr>
            <w:tcW w:w="6117" w:type="dxa"/>
            <w:gridSpan w:val="15"/>
            <w:tcBorders>
              <w:bottom w:val="single" w:sz="4" w:space="0" w:color="auto"/>
            </w:tcBorders>
          </w:tcPr>
          <w:p w14:paraId="66349337" w14:textId="77777777" w:rsidR="003622DC" w:rsidRPr="008F598F" w:rsidRDefault="003622DC" w:rsidP="008F598F"/>
        </w:tc>
        <w:tc>
          <w:tcPr>
            <w:tcW w:w="1620" w:type="dxa"/>
            <w:gridSpan w:val="4"/>
          </w:tcPr>
          <w:p w14:paraId="0A0081F9" w14:textId="77777777" w:rsidR="003622DC" w:rsidRPr="008F598F" w:rsidRDefault="003622DC" w:rsidP="008F598F">
            <w:pPr>
              <w:jc w:val="center"/>
            </w:pPr>
            <w:r w:rsidRPr="008F598F">
              <w:t>M    F</w:t>
            </w:r>
          </w:p>
        </w:tc>
        <w:tc>
          <w:tcPr>
            <w:tcW w:w="2524" w:type="dxa"/>
            <w:gridSpan w:val="5"/>
            <w:tcBorders>
              <w:bottom w:val="single" w:sz="4" w:space="0" w:color="auto"/>
            </w:tcBorders>
          </w:tcPr>
          <w:p w14:paraId="5086E188" w14:textId="77777777" w:rsidR="003622DC" w:rsidRPr="008F598F" w:rsidRDefault="003622DC" w:rsidP="008F598F"/>
        </w:tc>
      </w:tr>
      <w:tr w:rsidR="003622DC" w:rsidRPr="008F598F" w14:paraId="4AF26151" w14:textId="77777777" w:rsidTr="00BF7283">
        <w:tc>
          <w:tcPr>
            <w:tcW w:w="647" w:type="dxa"/>
          </w:tcPr>
          <w:p w14:paraId="134FEAA8" w14:textId="77777777" w:rsidR="003622DC" w:rsidRPr="008F598F" w:rsidRDefault="003622DC" w:rsidP="008F598F">
            <w:pPr>
              <w:jc w:val="right"/>
            </w:pPr>
          </w:p>
        </w:tc>
        <w:tc>
          <w:tcPr>
            <w:tcW w:w="2067" w:type="dxa"/>
            <w:gridSpan w:val="2"/>
          </w:tcPr>
          <w:p w14:paraId="7BE9D9E3" w14:textId="77777777" w:rsidR="003622DC" w:rsidRPr="008F598F" w:rsidRDefault="003622DC" w:rsidP="008F598F">
            <w:pPr>
              <w:jc w:val="center"/>
            </w:pPr>
            <w:r w:rsidRPr="008F598F">
              <w:t>Last name</w:t>
            </w:r>
          </w:p>
        </w:tc>
        <w:tc>
          <w:tcPr>
            <w:tcW w:w="1980" w:type="dxa"/>
            <w:gridSpan w:val="5"/>
          </w:tcPr>
          <w:p w14:paraId="5558D5C5" w14:textId="77777777" w:rsidR="003622DC" w:rsidRPr="008F598F" w:rsidRDefault="003622DC" w:rsidP="008F598F">
            <w:pPr>
              <w:jc w:val="center"/>
            </w:pPr>
            <w:r w:rsidRPr="008F598F">
              <w:t>First name</w:t>
            </w:r>
          </w:p>
        </w:tc>
        <w:tc>
          <w:tcPr>
            <w:tcW w:w="2070" w:type="dxa"/>
            <w:gridSpan w:val="8"/>
          </w:tcPr>
          <w:p w14:paraId="4C0DCD98" w14:textId="77777777" w:rsidR="003622DC" w:rsidRPr="008F598F" w:rsidRDefault="003622DC" w:rsidP="008F598F">
            <w:pPr>
              <w:jc w:val="center"/>
            </w:pPr>
            <w:r w:rsidRPr="008F598F">
              <w:t>Middle name</w:t>
            </w:r>
          </w:p>
        </w:tc>
        <w:tc>
          <w:tcPr>
            <w:tcW w:w="1620" w:type="dxa"/>
            <w:gridSpan w:val="4"/>
          </w:tcPr>
          <w:p w14:paraId="489510B1" w14:textId="77777777" w:rsidR="003622DC" w:rsidRPr="008F598F" w:rsidRDefault="003622DC" w:rsidP="008F598F">
            <w:pPr>
              <w:jc w:val="center"/>
            </w:pPr>
            <w:r w:rsidRPr="008F598F">
              <w:t>Gender</w:t>
            </w:r>
          </w:p>
        </w:tc>
        <w:tc>
          <w:tcPr>
            <w:tcW w:w="2524" w:type="dxa"/>
            <w:gridSpan w:val="5"/>
          </w:tcPr>
          <w:p w14:paraId="19AE334A" w14:textId="77777777" w:rsidR="003622DC" w:rsidRPr="008F598F" w:rsidRDefault="003622DC" w:rsidP="008F598F">
            <w:pPr>
              <w:jc w:val="center"/>
            </w:pPr>
            <w:r w:rsidRPr="008F598F">
              <w:t>Purdue ID</w:t>
            </w:r>
            <w:r w:rsidR="00CE6C94">
              <w:t xml:space="preserve"> No.</w:t>
            </w:r>
          </w:p>
        </w:tc>
      </w:tr>
      <w:tr w:rsidR="003622DC" w:rsidRPr="008F598F" w14:paraId="5CA79B21" w14:textId="77777777" w:rsidTr="00BF7283">
        <w:trPr>
          <w:gridAfter w:val="2"/>
          <w:wAfter w:w="1199" w:type="dxa"/>
        </w:trPr>
        <w:tc>
          <w:tcPr>
            <w:tcW w:w="647" w:type="dxa"/>
          </w:tcPr>
          <w:p w14:paraId="4F8C4C8C" w14:textId="77777777" w:rsidR="003622DC" w:rsidRPr="008F598F" w:rsidRDefault="003622DC" w:rsidP="008F598F">
            <w:pPr>
              <w:jc w:val="right"/>
            </w:pPr>
          </w:p>
        </w:tc>
        <w:tc>
          <w:tcPr>
            <w:tcW w:w="1913" w:type="dxa"/>
          </w:tcPr>
          <w:p w14:paraId="546174D2" w14:textId="77777777" w:rsidR="003622DC" w:rsidRPr="008F598F" w:rsidRDefault="003622DC" w:rsidP="008F598F"/>
        </w:tc>
        <w:tc>
          <w:tcPr>
            <w:tcW w:w="1914" w:type="dxa"/>
            <w:gridSpan w:val="5"/>
          </w:tcPr>
          <w:p w14:paraId="39CB6D96" w14:textId="77777777" w:rsidR="003622DC" w:rsidRPr="008F598F" w:rsidRDefault="003622DC" w:rsidP="008F598F"/>
        </w:tc>
        <w:tc>
          <w:tcPr>
            <w:tcW w:w="720" w:type="dxa"/>
            <w:gridSpan w:val="3"/>
          </w:tcPr>
          <w:p w14:paraId="4C37F067" w14:textId="77777777" w:rsidR="003622DC" w:rsidRPr="008F598F" w:rsidRDefault="003622DC" w:rsidP="008F598F"/>
        </w:tc>
        <w:tc>
          <w:tcPr>
            <w:tcW w:w="4515" w:type="dxa"/>
            <w:gridSpan w:val="13"/>
          </w:tcPr>
          <w:p w14:paraId="190E8240" w14:textId="77777777" w:rsidR="003622DC" w:rsidRPr="008F598F" w:rsidRDefault="003622DC" w:rsidP="008F598F"/>
        </w:tc>
      </w:tr>
      <w:tr w:rsidR="003622DC" w:rsidRPr="008F598F" w14:paraId="29C69261" w14:textId="77777777" w:rsidTr="00BF7283">
        <w:tc>
          <w:tcPr>
            <w:tcW w:w="647" w:type="dxa"/>
            <w:tcBorders>
              <w:bottom w:val="nil"/>
            </w:tcBorders>
          </w:tcPr>
          <w:p w14:paraId="24F71E93" w14:textId="77777777" w:rsidR="003622DC" w:rsidRPr="008F598F" w:rsidRDefault="003622DC" w:rsidP="008F598F">
            <w:pPr>
              <w:jc w:val="right"/>
            </w:pPr>
            <w:r w:rsidRPr="008F598F">
              <w:t>2.</w:t>
            </w:r>
          </w:p>
        </w:tc>
        <w:tc>
          <w:tcPr>
            <w:tcW w:w="6117" w:type="dxa"/>
            <w:gridSpan w:val="15"/>
            <w:tcBorders>
              <w:bottom w:val="single" w:sz="4" w:space="0" w:color="auto"/>
            </w:tcBorders>
          </w:tcPr>
          <w:p w14:paraId="375CC239" w14:textId="77777777" w:rsidR="003622DC" w:rsidRPr="008F598F" w:rsidRDefault="003622DC" w:rsidP="008F598F"/>
        </w:tc>
        <w:tc>
          <w:tcPr>
            <w:tcW w:w="1620" w:type="dxa"/>
            <w:gridSpan w:val="4"/>
            <w:tcBorders>
              <w:bottom w:val="nil"/>
            </w:tcBorders>
          </w:tcPr>
          <w:p w14:paraId="7C93CFDB" w14:textId="77777777" w:rsidR="003622DC" w:rsidRPr="008F598F" w:rsidRDefault="003622DC" w:rsidP="008F598F">
            <w:pPr>
              <w:jc w:val="center"/>
            </w:pPr>
          </w:p>
        </w:tc>
        <w:tc>
          <w:tcPr>
            <w:tcW w:w="2524" w:type="dxa"/>
            <w:gridSpan w:val="5"/>
            <w:tcBorders>
              <w:bottom w:val="nil"/>
            </w:tcBorders>
          </w:tcPr>
          <w:p w14:paraId="4D9A0BE1" w14:textId="77777777" w:rsidR="003622DC" w:rsidRPr="008F598F" w:rsidRDefault="003622DC" w:rsidP="008F598F"/>
        </w:tc>
      </w:tr>
      <w:tr w:rsidR="003622DC" w:rsidRPr="008F598F" w14:paraId="7E8AC3C5" w14:textId="77777777" w:rsidTr="00BF7283">
        <w:tc>
          <w:tcPr>
            <w:tcW w:w="647" w:type="dxa"/>
            <w:tcBorders>
              <w:bottom w:val="nil"/>
            </w:tcBorders>
          </w:tcPr>
          <w:p w14:paraId="41EA4C55" w14:textId="77777777" w:rsidR="003622DC" w:rsidRPr="008F598F" w:rsidRDefault="003622DC" w:rsidP="008F598F">
            <w:pPr>
              <w:jc w:val="right"/>
            </w:pPr>
          </w:p>
        </w:tc>
        <w:tc>
          <w:tcPr>
            <w:tcW w:w="6117" w:type="dxa"/>
            <w:gridSpan w:val="15"/>
            <w:tcBorders>
              <w:top w:val="single" w:sz="4" w:space="0" w:color="auto"/>
              <w:bottom w:val="nil"/>
            </w:tcBorders>
          </w:tcPr>
          <w:p w14:paraId="547F4274" w14:textId="77777777" w:rsidR="003622DC" w:rsidRPr="008F598F" w:rsidRDefault="003622DC" w:rsidP="008F598F">
            <w:pPr>
              <w:jc w:val="center"/>
            </w:pPr>
            <w:r w:rsidRPr="008F598F">
              <w:t>E-mail Address</w:t>
            </w:r>
          </w:p>
        </w:tc>
        <w:tc>
          <w:tcPr>
            <w:tcW w:w="1620" w:type="dxa"/>
            <w:gridSpan w:val="4"/>
            <w:tcBorders>
              <w:bottom w:val="nil"/>
            </w:tcBorders>
          </w:tcPr>
          <w:p w14:paraId="3125335C" w14:textId="77777777" w:rsidR="003622DC" w:rsidRPr="008F598F" w:rsidRDefault="003622DC" w:rsidP="008F598F">
            <w:pPr>
              <w:jc w:val="center"/>
            </w:pPr>
          </w:p>
        </w:tc>
        <w:tc>
          <w:tcPr>
            <w:tcW w:w="2524" w:type="dxa"/>
            <w:gridSpan w:val="5"/>
            <w:tcBorders>
              <w:bottom w:val="nil"/>
            </w:tcBorders>
          </w:tcPr>
          <w:p w14:paraId="7B301461" w14:textId="77777777" w:rsidR="003622DC" w:rsidRPr="008F598F" w:rsidRDefault="003622DC" w:rsidP="008F598F"/>
        </w:tc>
      </w:tr>
      <w:tr w:rsidR="003622DC" w:rsidRPr="008F598F" w14:paraId="5B8F6AA0" w14:textId="77777777" w:rsidTr="00BF7283">
        <w:tc>
          <w:tcPr>
            <w:tcW w:w="647" w:type="dxa"/>
            <w:tcBorders>
              <w:top w:val="nil"/>
              <w:bottom w:val="nil"/>
            </w:tcBorders>
          </w:tcPr>
          <w:p w14:paraId="2C856A8F" w14:textId="77777777" w:rsidR="003622DC" w:rsidRPr="008F598F" w:rsidRDefault="003622DC" w:rsidP="008F598F">
            <w:pPr>
              <w:jc w:val="right"/>
            </w:pPr>
          </w:p>
        </w:tc>
        <w:tc>
          <w:tcPr>
            <w:tcW w:w="6117" w:type="dxa"/>
            <w:gridSpan w:val="15"/>
            <w:tcBorders>
              <w:top w:val="nil"/>
              <w:bottom w:val="nil"/>
            </w:tcBorders>
          </w:tcPr>
          <w:p w14:paraId="1555AB85" w14:textId="77777777" w:rsidR="003622DC" w:rsidRPr="008F598F" w:rsidRDefault="003622DC" w:rsidP="008F598F"/>
        </w:tc>
        <w:tc>
          <w:tcPr>
            <w:tcW w:w="1620" w:type="dxa"/>
            <w:gridSpan w:val="4"/>
            <w:tcBorders>
              <w:top w:val="nil"/>
              <w:bottom w:val="nil"/>
            </w:tcBorders>
          </w:tcPr>
          <w:p w14:paraId="12A1D04E" w14:textId="77777777" w:rsidR="003622DC" w:rsidRPr="008F598F" w:rsidRDefault="003622DC" w:rsidP="008F598F">
            <w:pPr>
              <w:jc w:val="center"/>
            </w:pPr>
          </w:p>
        </w:tc>
        <w:tc>
          <w:tcPr>
            <w:tcW w:w="2524" w:type="dxa"/>
            <w:gridSpan w:val="5"/>
            <w:tcBorders>
              <w:top w:val="nil"/>
              <w:bottom w:val="nil"/>
            </w:tcBorders>
          </w:tcPr>
          <w:p w14:paraId="64C102A5" w14:textId="77777777" w:rsidR="003622DC" w:rsidRPr="008F598F" w:rsidRDefault="003622DC" w:rsidP="008F598F"/>
        </w:tc>
      </w:tr>
      <w:tr w:rsidR="003622DC" w:rsidRPr="008F598F" w14:paraId="65E07623" w14:textId="77777777" w:rsidTr="00BF7283">
        <w:tc>
          <w:tcPr>
            <w:tcW w:w="647" w:type="dxa"/>
            <w:tcBorders>
              <w:top w:val="nil"/>
            </w:tcBorders>
          </w:tcPr>
          <w:p w14:paraId="27FA718A" w14:textId="77777777" w:rsidR="003622DC" w:rsidRPr="008F598F" w:rsidRDefault="003622DC" w:rsidP="008F598F">
            <w:pPr>
              <w:jc w:val="right"/>
            </w:pPr>
            <w:r w:rsidRPr="008F598F">
              <w:t>3.</w:t>
            </w:r>
          </w:p>
        </w:tc>
        <w:tc>
          <w:tcPr>
            <w:tcW w:w="6117" w:type="dxa"/>
            <w:gridSpan w:val="15"/>
            <w:tcBorders>
              <w:top w:val="nil"/>
              <w:bottom w:val="single" w:sz="4" w:space="0" w:color="auto"/>
            </w:tcBorders>
          </w:tcPr>
          <w:p w14:paraId="4DE286CF" w14:textId="77777777" w:rsidR="003622DC" w:rsidRPr="008F598F" w:rsidRDefault="003622DC" w:rsidP="008F598F"/>
        </w:tc>
        <w:tc>
          <w:tcPr>
            <w:tcW w:w="1620" w:type="dxa"/>
            <w:gridSpan w:val="4"/>
            <w:tcBorders>
              <w:top w:val="nil"/>
            </w:tcBorders>
          </w:tcPr>
          <w:p w14:paraId="065A9E93" w14:textId="77777777" w:rsidR="003622DC" w:rsidRPr="008F598F" w:rsidRDefault="003622DC" w:rsidP="008F598F">
            <w:pPr>
              <w:jc w:val="center"/>
            </w:pPr>
            <w:r w:rsidRPr="008F598F">
              <w:t>and</w:t>
            </w:r>
          </w:p>
        </w:tc>
        <w:tc>
          <w:tcPr>
            <w:tcW w:w="2524" w:type="dxa"/>
            <w:gridSpan w:val="5"/>
            <w:tcBorders>
              <w:top w:val="nil"/>
              <w:bottom w:val="single" w:sz="4" w:space="0" w:color="auto"/>
            </w:tcBorders>
          </w:tcPr>
          <w:p w14:paraId="5D822C0A" w14:textId="77777777" w:rsidR="003622DC" w:rsidRPr="008F598F" w:rsidRDefault="003622DC" w:rsidP="008F598F">
            <w:r w:rsidRPr="008F598F">
              <w:t>(         )</w:t>
            </w:r>
          </w:p>
        </w:tc>
      </w:tr>
      <w:tr w:rsidR="003622DC" w:rsidRPr="008F598F" w14:paraId="7A7E4F1F" w14:textId="77777777" w:rsidTr="00BF7283">
        <w:tc>
          <w:tcPr>
            <w:tcW w:w="647" w:type="dxa"/>
          </w:tcPr>
          <w:p w14:paraId="6F211C3E" w14:textId="77777777" w:rsidR="003622DC" w:rsidRPr="008F598F" w:rsidRDefault="003622DC" w:rsidP="008F598F">
            <w:pPr>
              <w:jc w:val="right"/>
            </w:pPr>
          </w:p>
        </w:tc>
        <w:tc>
          <w:tcPr>
            <w:tcW w:w="6117" w:type="dxa"/>
            <w:gridSpan w:val="15"/>
            <w:tcBorders>
              <w:top w:val="nil"/>
            </w:tcBorders>
          </w:tcPr>
          <w:p w14:paraId="64455634" w14:textId="77777777" w:rsidR="003622DC" w:rsidRPr="008F598F" w:rsidRDefault="003622DC" w:rsidP="008F598F">
            <w:pPr>
              <w:jc w:val="center"/>
            </w:pPr>
            <w:r w:rsidRPr="008F598F">
              <w:t xml:space="preserve">Local/campus address (include street, city, state, </w:t>
            </w:r>
            <w:r w:rsidR="00C303A8">
              <w:t>&amp;</w:t>
            </w:r>
            <w:r w:rsidRPr="008F598F">
              <w:t xml:space="preserve"> zip code)</w:t>
            </w:r>
          </w:p>
        </w:tc>
        <w:tc>
          <w:tcPr>
            <w:tcW w:w="1620" w:type="dxa"/>
            <w:gridSpan w:val="4"/>
          </w:tcPr>
          <w:p w14:paraId="53090772" w14:textId="77777777" w:rsidR="003622DC" w:rsidRPr="008F598F" w:rsidRDefault="003622DC" w:rsidP="008F598F"/>
        </w:tc>
        <w:tc>
          <w:tcPr>
            <w:tcW w:w="2524" w:type="dxa"/>
            <w:gridSpan w:val="5"/>
          </w:tcPr>
          <w:p w14:paraId="1C6F723D" w14:textId="77777777" w:rsidR="003622DC" w:rsidRPr="008F598F" w:rsidRDefault="003622DC" w:rsidP="008F598F">
            <w:pPr>
              <w:jc w:val="center"/>
            </w:pPr>
            <w:r w:rsidRPr="008F598F">
              <w:t>Telephone</w:t>
            </w:r>
          </w:p>
        </w:tc>
      </w:tr>
      <w:tr w:rsidR="003622DC" w:rsidRPr="008F598F" w14:paraId="6ABC188B" w14:textId="77777777" w:rsidTr="00BF7283">
        <w:tc>
          <w:tcPr>
            <w:tcW w:w="647" w:type="dxa"/>
          </w:tcPr>
          <w:p w14:paraId="5AAE449B" w14:textId="77777777" w:rsidR="003622DC" w:rsidRPr="008F598F" w:rsidRDefault="003622DC" w:rsidP="008F598F">
            <w:pPr>
              <w:jc w:val="right"/>
            </w:pPr>
          </w:p>
        </w:tc>
        <w:tc>
          <w:tcPr>
            <w:tcW w:w="6117" w:type="dxa"/>
            <w:gridSpan w:val="15"/>
            <w:tcBorders>
              <w:bottom w:val="nil"/>
            </w:tcBorders>
          </w:tcPr>
          <w:p w14:paraId="6A8AE152" w14:textId="77777777" w:rsidR="003622DC" w:rsidRPr="008F598F" w:rsidRDefault="003622DC" w:rsidP="008F598F"/>
        </w:tc>
        <w:tc>
          <w:tcPr>
            <w:tcW w:w="1620" w:type="dxa"/>
            <w:gridSpan w:val="4"/>
          </w:tcPr>
          <w:p w14:paraId="6CF30005" w14:textId="77777777" w:rsidR="003622DC" w:rsidRPr="008F598F" w:rsidRDefault="003622DC" w:rsidP="008F598F"/>
        </w:tc>
        <w:tc>
          <w:tcPr>
            <w:tcW w:w="2524" w:type="dxa"/>
            <w:gridSpan w:val="5"/>
            <w:tcBorders>
              <w:bottom w:val="nil"/>
            </w:tcBorders>
          </w:tcPr>
          <w:p w14:paraId="4154BBF9" w14:textId="77777777" w:rsidR="003622DC" w:rsidRPr="008F598F" w:rsidRDefault="003622DC" w:rsidP="008F598F"/>
        </w:tc>
      </w:tr>
      <w:tr w:rsidR="003622DC" w:rsidRPr="008F598F" w14:paraId="79BC934C" w14:textId="77777777" w:rsidTr="00BF7283">
        <w:tc>
          <w:tcPr>
            <w:tcW w:w="647" w:type="dxa"/>
          </w:tcPr>
          <w:p w14:paraId="4D068B93" w14:textId="77777777" w:rsidR="003622DC" w:rsidRPr="008F598F" w:rsidRDefault="003622DC" w:rsidP="008F598F">
            <w:pPr>
              <w:jc w:val="right"/>
            </w:pPr>
            <w:r w:rsidRPr="008F598F">
              <w:t>4.</w:t>
            </w:r>
          </w:p>
        </w:tc>
        <w:tc>
          <w:tcPr>
            <w:tcW w:w="6117" w:type="dxa"/>
            <w:gridSpan w:val="15"/>
            <w:tcBorders>
              <w:bottom w:val="single" w:sz="4" w:space="0" w:color="auto"/>
            </w:tcBorders>
          </w:tcPr>
          <w:p w14:paraId="0F2562A4" w14:textId="77777777" w:rsidR="003622DC" w:rsidRPr="008F598F" w:rsidRDefault="003622DC" w:rsidP="008F598F"/>
        </w:tc>
        <w:tc>
          <w:tcPr>
            <w:tcW w:w="1620" w:type="dxa"/>
            <w:gridSpan w:val="4"/>
          </w:tcPr>
          <w:p w14:paraId="2845F80F" w14:textId="77777777" w:rsidR="003622DC" w:rsidRPr="008F598F" w:rsidRDefault="003622DC" w:rsidP="008F598F">
            <w:pPr>
              <w:jc w:val="center"/>
            </w:pPr>
            <w:r w:rsidRPr="008F598F">
              <w:t>and</w:t>
            </w:r>
          </w:p>
        </w:tc>
        <w:tc>
          <w:tcPr>
            <w:tcW w:w="2524" w:type="dxa"/>
            <w:gridSpan w:val="5"/>
            <w:tcBorders>
              <w:bottom w:val="single" w:sz="4" w:space="0" w:color="auto"/>
            </w:tcBorders>
          </w:tcPr>
          <w:p w14:paraId="1F4A200F" w14:textId="77777777" w:rsidR="003622DC" w:rsidRPr="008F598F" w:rsidRDefault="003622DC" w:rsidP="008F598F">
            <w:r w:rsidRPr="008F598F">
              <w:t>(         )</w:t>
            </w:r>
          </w:p>
        </w:tc>
      </w:tr>
      <w:tr w:rsidR="003622DC" w:rsidRPr="008F598F" w14:paraId="0437A527" w14:textId="77777777" w:rsidTr="00BF7283">
        <w:tc>
          <w:tcPr>
            <w:tcW w:w="647" w:type="dxa"/>
          </w:tcPr>
          <w:p w14:paraId="526BBF1F" w14:textId="77777777" w:rsidR="003622DC" w:rsidRPr="008F598F" w:rsidRDefault="003622DC" w:rsidP="008F598F">
            <w:pPr>
              <w:jc w:val="right"/>
            </w:pPr>
          </w:p>
        </w:tc>
        <w:tc>
          <w:tcPr>
            <w:tcW w:w="6117" w:type="dxa"/>
            <w:gridSpan w:val="15"/>
            <w:tcBorders>
              <w:top w:val="nil"/>
            </w:tcBorders>
          </w:tcPr>
          <w:p w14:paraId="0A8FF37D" w14:textId="77777777" w:rsidR="003622DC" w:rsidRPr="008F598F" w:rsidRDefault="003622DC" w:rsidP="008F598F">
            <w:pPr>
              <w:jc w:val="center"/>
            </w:pPr>
            <w:r w:rsidRPr="008F598F">
              <w:t>Permanent address (include street, city, state, and zip code)</w:t>
            </w:r>
          </w:p>
        </w:tc>
        <w:tc>
          <w:tcPr>
            <w:tcW w:w="1620" w:type="dxa"/>
            <w:gridSpan w:val="4"/>
          </w:tcPr>
          <w:p w14:paraId="4F7CB31D" w14:textId="77777777" w:rsidR="003622DC" w:rsidRPr="008F598F" w:rsidRDefault="003622DC" w:rsidP="008F598F"/>
        </w:tc>
        <w:tc>
          <w:tcPr>
            <w:tcW w:w="2524" w:type="dxa"/>
            <w:gridSpan w:val="5"/>
            <w:tcBorders>
              <w:top w:val="nil"/>
            </w:tcBorders>
          </w:tcPr>
          <w:p w14:paraId="7DF03BEB" w14:textId="77777777" w:rsidR="003622DC" w:rsidRPr="008F598F" w:rsidRDefault="003622DC" w:rsidP="008F598F">
            <w:pPr>
              <w:jc w:val="center"/>
            </w:pPr>
            <w:r w:rsidRPr="008F598F">
              <w:t>Telephone</w:t>
            </w:r>
          </w:p>
        </w:tc>
      </w:tr>
      <w:tr w:rsidR="003622DC" w:rsidRPr="008F598F" w14:paraId="586E79AA" w14:textId="77777777" w:rsidTr="00BF7283">
        <w:trPr>
          <w:gridAfter w:val="2"/>
          <w:wAfter w:w="1199" w:type="dxa"/>
        </w:trPr>
        <w:tc>
          <w:tcPr>
            <w:tcW w:w="647" w:type="dxa"/>
          </w:tcPr>
          <w:p w14:paraId="65C78988" w14:textId="77777777" w:rsidR="003622DC" w:rsidRPr="008F598F" w:rsidRDefault="003622DC" w:rsidP="008F598F">
            <w:pPr>
              <w:jc w:val="right"/>
            </w:pPr>
          </w:p>
        </w:tc>
        <w:tc>
          <w:tcPr>
            <w:tcW w:w="1913" w:type="dxa"/>
          </w:tcPr>
          <w:p w14:paraId="32F4015F" w14:textId="77777777" w:rsidR="003622DC" w:rsidRPr="008F598F" w:rsidRDefault="003622DC" w:rsidP="008F598F"/>
        </w:tc>
        <w:tc>
          <w:tcPr>
            <w:tcW w:w="1914" w:type="dxa"/>
            <w:gridSpan w:val="5"/>
          </w:tcPr>
          <w:p w14:paraId="55E5609E" w14:textId="77777777" w:rsidR="003622DC" w:rsidRPr="008F598F" w:rsidRDefault="003622DC" w:rsidP="008F598F"/>
        </w:tc>
        <w:tc>
          <w:tcPr>
            <w:tcW w:w="720" w:type="dxa"/>
            <w:gridSpan w:val="3"/>
          </w:tcPr>
          <w:p w14:paraId="5BB875B2" w14:textId="77777777" w:rsidR="003622DC" w:rsidRPr="008F598F" w:rsidRDefault="003622DC" w:rsidP="008F598F"/>
        </w:tc>
        <w:tc>
          <w:tcPr>
            <w:tcW w:w="4515" w:type="dxa"/>
            <w:gridSpan w:val="13"/>
          </w:tcPr>
          <w:p w14:paraId="4E8827DF" w14:textId="77777777" w:rsidR="003622DC" w:rsidRPr="008F598F" w:rsidRDefault="003622DC" w:rsidP="008F598F"/>
        </w:tc>
      </w:tr>
      <w:tr w:rsidR="003622DC" w:rsidRPr="008F598F" w14:paraId="611EB72D" w14:textId="77777777" w:rsidTr="00BF7283">
        <w:tc>
          <w:tcPr>
            <w:tcW w:w="647" w:type="dxa"/>
          </w:tcPr>
          <w:p w14:paraId="213E5EED" w14:textId="77777777" w:rsidR="003622DC" w:rsidRPr="008F598F" w:rsidRDefault="003622DC" w:rsidP="008F598F">
            <w:pPr>
              <w:jc w:val="right"/>
            </w:pPr>
            <w:r w:rsidRPr="008F598F">
              <w:t>5.</w:t>
            </w:r>
          </w:p>
        </w:tc>
        <w:tc>
          <w:tcPr>
            <w:tcW w:w="2877" w:type="dxa"/>
            <w:gridSpan w:val="3"/>
            <w:tcBorders>
              <w:bottom w:val="single" w:sz="4" w:space="0" w:color="auto"/>
            </w:tcBorders>
          </w:tcPr>
          <w:p w14:paraId="70CC80B6" w14:textId="77777777" w:rsidR="003622DC" w:rsidRPr="008F598F" w:rsidRDefault="003622DC" w:rsidP="008F598F"/>
        </w:tc>
        <w:tc>
          <w:tcPr>
            <w:tcW w:w="810" w:type="dxa"/>
            <w:gridSpan w:val="2"/>
          </w:tcPr>
          <w:p w14:paraId="7072C56B" w14:textId="77777777" w:rsidR="003622DC" w:rsidRPr="008F598F" w:rsidRDefault="003622DC" w:rsidP="008F598F"/>
        </w:tc>
        <w:tc>
          <w:tcPr>
            <w:tcW w:w="2880" w:type="dxa"/>
            <w:gridSpan w:val="11"/>
            <w:tcBorders>
              <w:bottom w:val="single" w:sz="4" w:space="0" w:color="auto"/>
            </w:tcBorders>
          </w:tcPr>
          <w:p w14:paraId="7E0C8B16" w14:textId="77777777" w:rsidR="003622DC" w:rsidRPr="008F598F" w:rsidRDefault="003622DC" w:rsidP="008F598F"/>
        </w:tc>
        <w:tc>
          <w:tcPr>
            <w:tcW w:w="810" w:type="dxa"/>
            <w:gridSpan w:val="2"/>
          </w:tcPr>
          <w:p w14:paraId="4240B684" w14:textId="77777777" w:rsidR="003622DC" w:rsidRPr="008F598F" w:rsidRDefault="003622DC" w:rsidP="008F598F"/>
        </w:tc>
        <w:tc>
          <w:tcPr>
            <w:tcW w:w="2884" w:type="dxa"/>
            <w:gridSpan w:val="6"/>
            <w:tcBorders>
              <w:bottom w:val="single" w:sz="4" w:space="0" w:color="auto"/>
            </w:tcBorders>
          </w:tcPr>
          <w:p w14:paraId="47A6B29B" w14:textId="77777777" w:rsidR="003622DC" w:rsidRPr="008F598F" w:rsidRDefault="003622DC" w:rsidP="008F598F"/>
        </w:tc>
      </w:tr>
      <w:tr w:rsidR="003622DC" w:rsidRPr="008F598F" w14:paraId="3271AEAD" w14:textId="77777777" w:rsidTr="00BF7283">
        <w:tc>
          <w:tcPr>
            <w:tcW w:w="647" w:type="dxa"/>
          </w:tcPr>
          <w:p w14:paraId="72663580" w14:textId="77777777" w:rsidR="003622DC" w:rsidRPr="008F598F" w:rsidRDefault="003622DC" w:rsidP="008F598F">
            <w:pPr>
              <w:jc w:val="right"/>
            </w:pPr>
          </w:p>
        </w:tc>
        <w:tc>
          <w:tcPr>
            <w:tcW w:w="2877" w:type="dxa"/>
            <w:gridSpan w:val="3"/>
            <w:tcBorders>
              <w:top w:val="nil"/>
            </w:tcBorders>
          </w:tcPr>
          <w:p w14:paraId="561F6EE1" w14:textId="77777777" w:rsidR="003622DC" w:rsidRPr="008F598F" w:rsidRDefault="003622DC" w:rsidP="008F598F">
            <w:pPr>
              <w:jc w:val="center"/>
            </w:pPr>
            <w:r w:rsidRPr="008F598F">
              <w:t>College</w:t>
            </w:r>
          </w:p>
        </w:tc>
        <w:tc>
          <w:tcPr>
            <w:tcW w:w="810" w:type="dxa"/>
            <w:gridSpan w:val="2"/>
          </w:tcPr>
          <w:p w14:paraId="0EED7F7D" w14:textId="77777777" w:rsidR="003622DC" w:rsidRPr="008F598F" w:rsidRDefault="003622DC" w:rsidP="008F598F"/>
        </w:tc>
        <w:tc>
          <w:tcPr>
            <w:tcW w:w="2880" w:type="dxa"/>
            <w:gridSpan w:val="11"/>
          </w:tcPr>
          <w:p w14:paraId="48409868" w14:textId="77777777" w:rsidR="003622DC" w:rsidRPr="008F598F" w:rsidRDefault="003622DC" w:rsidP="008F598F">
            <w:pPr>
              <w:jc w:val="center"/>
            </w:pPr>
            <w:r w:rsidRPr="008F598F">
              <w:t>Major(s)</w:t>
            </w:r>
          </w:p>
        </w:tc>
        <w:tc>
          <w:tcPr>
            <w:tcW w:w="810" w:type="dxa"/>
            <w:gridSpan w:val="2"/>
          </w:tcPr>
          <w:p w14:paraId="712397E2" w14:textId="77777777" w:rsidR="003622DC" w:rsidRPr="008F598F" w:rsidRDefault="003622DC" w:rsidP="008F598F"/>
        </w:tc>
        <w:tc>
          <w:tcPr>
            <w:tcW w:w="2884" w:type="dxa"/>
            <w:gridSpan w:val="6"/>
          </w:tcPr>
          <w:p w14:paraId="7D86AB97" w14:textId="77777777" w:rsidR="003622DC" w:rsidRPr="008F598F" w:rsidRDefault="003622DC" w:rsidP="008F598F">
            <w:pPr>
              <w:jc w:val="center"/>
            </w:pPr>
            <w:r w:rsidRPr="008F598F">
              <w:t>Minor(s)</w:t>
            </w:r>
          </w:p>
        </w:tc>
      </w:tr>
      <w:tr w:rsidR="003622DC" w:rsidRPr="008F598F" w14:paraId="7E5E18C8" w14:textId="77777777" w:rsidTr="00BF7283">
        <w:trPr>
          <w:gridAfter w:val="2"/>
          <w:wAfter w:w="1199" w:type="dxa"/>
        </w:trPr>
        <w:tc>
          <w:tcPr>
            <w:tcW w:w="647" w:type="dxa"/>
          </w:tcPr>
          <w:p w14:paraId="4E46EF33" w14:textId="77777777" w:rsidR="003622DC" w:rsidRPr="008F598F" w:rsidRDefault="003622DC" w:rsidP="008F598F">
            <w:pPr>
              <w:jc w:val="right"/>
            </w:pPr>
          </w:p>
        </w:tc>
        <w:tc>
          <w:tcPr>
            <w:tcW w:w="1913" w:type="dxa"/>
          </w:tcPr>
          <w:p w14:paraId="125354E4" w14:textId="77777777" w:rsidR="003622DC" w:rsidRPr="008F598F" w:rsidRDefault="003622DC" w:rsidP="008F598F"/>
        </w:tc>
        <w:tc>
          <w:tcPr>
            <w:tcW w:w="1914" w:type="dxa"/>
            <w:gridSpan w:val="5"/>
            <w:tcBorders>
              <w:bottom w:val="nil"/>
            </w:tcBorders>
          </w:tcPr>
          <w:p w14:paraId="21EC6EBE" w14:textId="77777777" w:rsidR="003622DC" w:rsidRPr="008F598F" w:rsidRDefault="003622DC" w:rsidP="008F598F"/>
        </w:tc>
        <w:tc>
          <w:tcPr>
            <w:tcW w:w="720" w:type="dxa"/>
            <w:gridSpan w:val="3"/>
          </w:tcPr>
          <w:p w14:paraId="0661468B" w14:textId="77777777" w:rsidR="003622DC" w:rsidRPr="008F598F" w:rsidRDefault="003622DC" w:rsidP="008F598F"/>
        </w:tc>
        <w:tc>
          <w:tcPr>
            <w:tcW w:w="4515" w:type="dxa"/>
            <w:gridSpan w:val="13"/>
          </w:tcPr>
          <w:p w14:paraId="5CDBFBF7" w14:textId="77777777" w:rsidR="003622DC" w:rsidRPr="008F598F" w:rsidRDefault="003622DC" w:rsidP="008F598F"/>
        </w:tc>
      </w:tr>
      <w:tr w:rsidR="003622DC" w:rsidRPr="008F598F" w14:paraId="05D6C855" w14:textId="77777777" w:rsidTr="00BF7283">
        <w:tc>
          <w:tcPr>
            <w:tcW w:w="647" w:type="dxa"/>
          </w:tcPr>
          <w:p w14:paraId="7AE999A1" w14:textId="77777777" w:rsidR="003622DC" w:rsidRPr="008F598F" w:rsidRDefault="003622DC" w:rsidP="008F598F">
            <w:pPr>
              <w:jc w:val="right"/>
            </w:pPr>
            <w:r w:rsidRPr="008F598F">
              <w:t>6.</w:t>
            </w:r>
          </w:p>
        </w:tc>
        <w:tc>
          <w:tcPr>
            <w:tcW w:w="4857" w:type="dxa"/>
            <w:gridSpan w:val="10"/>
          </w:tcPr>
          <w:p w14:paraId="6EB7A1C2" w14:textId="77777777" w:rsidR="003622DC" w:rsidRPr="008F598F" w:rsidRDefault="003622DC" w:rsidP="008F598F">
            <w:r w:rsidRPr="008F598F">
              <w:t>Number of semesters completed in this college</w:t>
            </w:r>
          </w:p>
        </w:tc>
        <w:tc>
          <w:tcPr>
            <w:tcW w:w="1152" w:type="dxa"/>
            <w:gridSpan w:val="4"/>
            <w:tcBorders>
              <w:bottom w:val="single" w:sz="4" w:space="0" w:color="auto"/>
            </w:tcBorders>
          </w:tcPr>
          <w:p w14:paraId="15C57B73" w14:textId="77777777" w:rsidR="003622DC" w:rsidRPr="008F598F" w:rsidRDefault="003622DC" w:rsidP="008F598F"/>
        </w:tc>
        <w:tc>
          <w:tcPr>
            <w:tcW w:w="720" w:type="dxa"/>
            <w:gridSpan w:val="3"/>
          </w:tcPr>
          <w:p w14:paraId="541DBAE0" w14:textId="77777777" w:rsidR="003622DC" w:rsidRPr="008F598F" w:rsidRDefault="003622DC" w:rsidP="008F598F">
            <w:pPr>
              <w:jc w:val="right"/>
            </w:pPr>
            <w:r w:rsidRPr="008F598F">
              <w:t>7.</w:t>
            </w:r>
          </w:p>
        </w:tc>
        <w:tc>
          <w:tcPr>
            <w:tcW w:w="1458" w:type="dxa"/>
            <w:gridSpan w:val="3"/>
          </w:tcPr>
          <w:p w14:paraId="139703E3" w14:textId="77777777" w:rsidR="003622DC" w:rsidRPr="008F598F" w:rsidRDefault="003622DC" w:rsidP="008F598F">
            <w:r w:rsidRPr="008F598F">
              <w:t>Overall GPA</w:t>
            </w:r>
          </w:p>
        </w:tc>
        <w:tc>
          <w:tcPr>
            <w:tcW w:w="2074" w:type="dxa"/>
            <w:gridSpan w:val="4"/>
            <w:tcBorders>
              <w:bottom w:val="single" w:sz="4" w:space="0" w:color="auto"/>
            </w:tcBorders>
          </w:tcPr>
          <w:p w14:paraId="237CCD25" w14:textId="77777777" w:rsidR="003622DC" w:rsidRPr="008F598F" w:rsidRDefault="003622DC" w:rsidP="008F598F"/>
        </w:tc>
      </w:tr>
      <w:tr w:rsidR="003622DC" w:rsidRPr="008F598F" w14:paraId="4F115018" w14:textId="77777777" w:rsidTr="00BF7283">
        <w:trPr>
          <w:gridAfter w:val="2"/>
          <w:wAfter w:w="1199" w:type="dxa"/>
        </w:trPr>
        <w:tc>
          <w:tcPr>
            <w:tcW w:w="647" w:type="dxa"/>
          </w:tcPr>
          <w:p w14:paraId="1BD007B9" w14:textId="77777777" w:rsidR="003622DC" w:rsidRPr="008F598F" w:rsidRDefault="003622DC" w:rsidP="008F598F">
            <w:pPr>
              <w:jc w:val="right"/>
            </w:pPr>
          </w:p>
        </w:tc>
        <w:tc>
          <w:tcPr>
            <w:tcW w:w="1913" w:type="dxa"/>
          </w:tcPr>
          <w:p w14:paraId="16C50972" w14:textId="77777777" w:rsidR="003622DC" w:rsidRPr="008F598F" w:rsidRDefault="003622DC" w:rsidP="008F598F"/>
        </w:tc>
        <w:tc>
          <w:tcPr>
            <w:tcW w:w="1914" w:type="dxa"/>
            <w:gridSpan w:val="5"/>
            <w:tcBorders>
              <w:top w:val="nil"/>
            </w:tcBorders>
          </w:tcPr>
          <w:p w14:paraId="20080799" w14:textId="77777777" w:rsidR="003622DC" w:rsidRPr="008F598F" w:rsidRDefault="003622DC" w:rsidP="008F598F"/>
        </w:tc>
        <w:tc>
          <w:tcPr>
            <w:tcW w:w="720" w:type="dxa"/>
            <w:gridSpan w:val="3"/>
          </w:tcPr>
          <w:p w14:paraId="6F18405C" w14:textId="77777777" w:rsidR="003622DC" w:rsidRPr="008F598F" w:rsidRDefault="003622DC" w:rsidP="008F598F"/>
        </w:tc>
        <w:tc>
          <w:tcPr>
            <w:tcW w:w="4515" w:type="dxa"/>
            <w:gridSpan w:val="13"/>
          </w:tcPr>
          <w:p w14:paraId="106A0A14" w14:textId="77777777" w:rsidR="003622DC" w:rsidRPr="008F598F" w:rsidRDefault="003622DC" w:rsidP="008F598F"/>
        </w:tc>
      </w:tr>
      <w:tr w:rsidR="003622DC" w:rsidRPr="008F598F" w14:paraId="554F822A" w14:textId="77777777" w:rsidTr="00BF7283">
        <w:trPr>
          <w:gridAfter w:val="1"/>
          <w:wAfter w:w="91" w:type="dxa"/>
        </w:trPr>
        <w:tc>
          <w:tcPr>
            <w:tcW w:w="647" w:type="dxa"/>
          </w:tcPr>
          <w:p w14:paraId="663A96B6" w14:textId="77777777" w:rsidR="003622DC" w:rsidRPr="008F598F" w:rsidRDefault="003622DC" w:rsidP="008F598F">
            <w:pPr>
              <w:jc w:val="right"/>
            </w:pPr>
            <w:r w:rsidRPr="008F598F">
              <w:t>8.</w:t>
            </w:r>
          </w:p>
        </w:tc>
        <w:tc>
          <w:tcPr>
            <w:tcW w:w="3327" w:type="dxa"/>
            <w:gridSpan w:val="4"/>
          </w:tcPr>
          <w:p w14:paraId="70B4B6D4" w14:textId="77777777" w:rsidR="003622DC" w:rsidRPr="008F598F" w:rsidRDefault="003622DC" w:rsidP="008F598F">
            <w:r w:rsidRPr="008F598F">
              <w:t>Current semester classification</w:t>
            </w:r>
          </w:p>
        </w:tc>
        <w:tc>
          <w:tcPr>
            <w:tcW w:w="1152" w:type="dxa"/>
            <w:gridSpan w:val="4"/>
            <w:tcBorders>
              <w:bottom w:val="single" w:sz="4" w:space="0" w:color="auto"/>
            </w:tcBorders>
          </w:tcPr>
          <w:p w14:paraId="5FD6E6BD" w14:textId="77777777" w:rsidR="003622DC" w:rsidRPr="008F598F" w:rsidRDefault="003622DC" w:rsidP="008F598F"/>
        </w:tc>
        <w:tc>
          <w:tcPr>
            <w:tcW w:w="720" w:type="dxa"/>
            <w:gridSpan w:val="3"/>
          </w:tcPr>
          <w:p w14:paraId="525EC716" w14:textId="77777777" w:rsidR="003622DC" w:rsidRPr="008F598F" w:rsidRDefault="003622DC" w:rsidP="008F598F">
            <w:pPr>
              <w:jc w:val="right"/>
            </w:pPr>
            <w:r w:rsidRPr="008F598F">
              <w:t>9.</w:t>
            </w:r>
          </w:p>
        </w:tc>
        <w:tc>
          <w:tcPr>
            <w:tcW w:w="3172" w:type="dxa"/>
            <w:gridSpan w:val="10"/>
          </w:tcPr>
          <w:p w14:paraId="19087C73" w14:textId="2B765299" w:rsidR="003622DC" w:rsidRPr="008F598F" w:rsidRDefault="003E2FB2" w:rsidP="008F598F">
            <w:r>
              <w:t>Fall 2014</w:t>
            </w:r>
            <w:r w:rsidR="003622DC" w:rsidRPr="008F598F">
              <w:t xml:space="preserve"> grade point average</w:t>
            </w:r>
          </w:p>
        </w:tc>
        <w:tc>
          <w:tcPr>
            <w:tcW w:w="1799" w:type="dxa"/>
            <w:gridSpan w:val="2"/>
            <w:tcBorders>
              <w:bottom w:val="single" w:sz="4" w:space="0" w:color="auto"/>
            </w:tcBorders>
          </w:tcPr>
          <w:p w14:paraId="759AF901" w14:textId="77777777" w:rsidR="003622DC" w:rsidRPr="008F598F" w:rsidRDefault="003622DC" w:rsidP="008F598F"/>
        </w:tc>
      </w:tr>
      <w:tr w:rsidR="003622DC" w:rsidRPr="008F598F" w14:paraId="7F1FFEEF" w14:textId="77777777" w:rsidTr="00BF7283">
        <w:trPr>
          <w:gridAfter w:val="2"/>
          <w:wAfter w:w="1199" w:type="dxa"/>
        </w:trPr>
        <w:tc>
          <w:tcPr>
            <w:tcW w:w="647" w:type="dxa"/>
          </w:tcPr>
          <w:p w14:paraId="66416730" w14:textId="77777777" w:rsidR="003622DC" w:rsidRPr="008F598F" w:rsidRDefault="003622DC" w:rsidP="008F598F">
            <w:pPr>
              <w:jc w:val="right"/>
            </w:pPr>
          </w:p>
        </w:tc>
        <w:tc>
          <w:tcPr>
            <w:tcW w:w="1913" w:type="dxa"/>
          </w:tcPr>
          <w:p w14:paraId="762085C9" w14:textId="77777777" w:rsidR="003622DC" w:rsidRPr="008F598F" w:rsidRDefault="003622DC" w:rsidP="008F598F"/>
        </w:tc>
        <w:tc>
          <w:tcPr>
            <w:tcW w:w="1914" w:type="dxa"/>
            <w:gridSpan w:val="5"/>
          </w:tcPr>
          <w:p w14:paraId="58B958B1" w14:textId="77777777" w:rsidR="003622DC" w:rsidRPr="008F598F" w:rsidRDefault="003622DC" w:rsidP="008F598F"/>
        </w:tc>
        <w:tc>
          <w:tcPr>
            <w:tcW w:w="720" w:type="dxa"/>
            <w:gridSpan w:val="3"/>
          </w:tcPr>
          <w:p w14:paraId="598C7510" w14:textId="77777777" w:rsidR="003622DC" w:rsidRPr="008F598F" w:rsidRDefault="003622DC" w:rsidP="008F598F"/>
        </w:tc>
        <w:tc>
          <w:tcPr>
            <w:tcW w:w="4515" w:type="dxa"/>
            <w:gridSpan w:val="13"/>
          </w:tcPr>
          <w:p w14:paraId="7C73BCD4" w14:textId="77777777" w:rsidR="003622DC" w:rsidRPr="008F598F" w:rsidRDefault="003622DC" w:rsidP="008F598F"/>
        </w:tc>
      </w:tr>
      <w:tr w:rsidR="003622DC" w:rsidRPr="008F598F" w14:paraId="0F366854" w14:textId="77777777" w:rsidTr="00BF7283">
        <w:trPr>
          <w:gridAfter w:val="2"/>
          <w:wAfter w:w="1199" w:type="dxa"/>
        </w:trPr>
        <w:tc>
          <w:tcPr>
            <w:tcW w:w="647" w:type="dxa"/>
          </w:tcPr>
          <w:p w14:paraId="098402A6" w14:textId="77777777" w:rsidR="003622DC" w:rsidRPr="008F598F" w:rsidRDefault="003622DC" w:rsidP="008F598F">
            <w:pPr>
              <w:jc w:val="right"/>
            </w:pPr>
            <w:r w:rsidRPr="008F598F">
              <w:t>10.</w:t>
            </w:r>
          </w:p>
        </w:tc>
        <w:tc>
          <w:tcPr>
            <w:tcW w:w="3327" w:type="dxa"/>
            <w:gridSpan w:val="4"/>
          </w:tcPr>
          <w:p w14:paraId="28665C78" w14:textId="77777777" w:rsidR="003622DC" w:rsidRPr="008F598F" w:rsidRDefault="003622DC" w:rsidP="008F598F">
            <w:r w:rsidRPr="008F598F">
              <w:t>Anticipated date of graduation:</w:t>
            </w:r>
          </w:p>
        </w:tc>
        <w:tc>
          <w:tcPr>
            <w:tcW w:w="2610" w:type="dxa"/>
            <w:gridSpan w:val="9"/>
            <w:tcBorders>
              <w:bottom w:val="single" w:sz="4" w:space="0" w:color="auto"/>
            </w:tcBorders>
          </w:tcPr>
          <w:p w14:paraId="79F629FA" w14:textId="77777777" w:rsidR="003622DC" w:rsidRPr="008F598F" w:rsidRDefault="003622DC" w:rsidP="008F598F"/>
        </w:tc>
        <w:tc>
          <w:tcPr>
            <w:tcW w:w="3125" w:type="dxa"/>
            <w:gridSpan w:val="9"/>
            <w:tcBorders>
              <w:right w:val="nil"/>
            </w:tcBorders>
          </w:tcPr>
          <w:p w14:paraId="73B55979" w14:textId="77777777" w:rsidR="00C303A8" w:rsidRPr="008F598F" w:rsidRDefault="00C303A8" w:rsidP="008F598F"/>
        </w:tc>
      </w:tr>
      <w:tr w:rsidR="00C303A8" w:rsidRPr="008F598F" w14:paraId="60B179DB" w14:textId="77777777" w:rsidTr="00BF7283">
        <w:trPr>
          <w:gridAfter w:val="2"/>
          <w:wAfter w:w="1199" w:type="dxa"/>
        </w:trPr>
        <w:tc>
          <w:tcPr>
            <w:tcW w:w="647" w:type="dxa"/>
          </w:tcPr>
          <w:p w14:paraId="354D0B40" w14:textId="77777777" w:rsidR="00C303A8" w:rsidRPr="008F598F" w:rsidRDefault="00C303A8" w:rsidP="008F598F">
            <w:pPr>
              <w:jc w:val="right"/>
            </w:pPr>
          </w:p>
        </w:tc>
        <w:tc>
          <w:tcPr>
            <w:tcW w:w="3327" w:type="dxa"/>
            <w:gridSpan w:val="4"/>
          </w:tcPr>
          <w:p w14:paraId="67B55A95" w14:textId="77777777" w:rsidR="00C303A8" w:rsidRPr="008F598F" w:rsidRDefault="00C303A8" w:rsidP="008F598F"/>
        </w:tc>
        <w:tc>
          <w:tcPr>
            <w:tcW w:w="2610" w:type="dxa"/>
            <w:gridSpan w:val="9"/>
            <w:tcBorders>
              <w:bottom w:val="nil"/>
            </w:tcBorders>
          </w:tcPr>
          <w:p w14:paraId="3360F925" w14:textId="77777777" w:rsidR="00C303A8" w:rsidRPr="008F598F" w:rsidRDefault="00C303A8" w:rsidP="008F598F"/>
        </w:tc>
        <w:tc>
          <w:tcPr>
            <w:tcW w:w="3125" w:type="dxa"/>
            <w:gridSpan w:val="9"/>
            <w:tcBorders>
              <w:right w:val="nil"/>
            </w:tcBorders>
          </w:tcPr>
          <w:p w14:paraId="2A42D350" w14:textId="77777777" w:rsidR="00C303A8" w:rsidRPr="008F598F" w:rsidRDefault="00C303A8" w:rsidP="008F598F"/>
        </w:tc>
      </w:tr>
      <w:tr w:rsidR="00C303A8" w:rsidRPr="008F598F" w14:paraId="2E98CAA8" w14:textId="77777777" w:rsidTr="00BF7283">
        <w:trPr>
          <w:gridAfter w:val="2"/>
          <w:wAfter w:w="1199" w:type="dxa"/>
        </w:trPr>
        <w:tc>
          <w:tcPr>
            <w:tcW w:w="647" w:type="dxa"/>
          </w:tcPr>
          <w:p w14:paraId="139C9F94" w14:textId="77777777" w:rsidR="00C303A8" w:rsidRPr="008F598F" w:rsidRDefault="00C303A8" w:rsidP="007D4F88">
            <w:pPr>
              <w:jc w:val="right"/>
            </w:pPr>
            <w:r>
              <w:t>11.</w:t>
            </w:r>
          </w:p>
        </w:tc>
        <w:tc>
          <w:tcPr>
            <w:tcW w:w="3327" w:type="dxa"/>
            <w:gridSpan w:val="4"/>
          </w:tcPr>
          <w:p w14:paraId="7AA29C25" w14:textId="77777777" w:rsidR="00C303A8" w:rsidRPr="008F598F" w:rsidRDefault="00C303A8" w:rsidP="008F598F">
            <w:r>
              <w:t>KDP membership number:</w:t>
            </w:r>
          </w:p>
        </w:tc>
        <w:tc>
          <w:tcPr>
            <w:tcW w:w="2610" w:type="dxa"/>
            <w:gridSpan w:val="9"/>
            <w:tcBorders>
              <w:bottom w:val="single" w:sz="4" w:space="0" w:color="auto"/>
            </w:tcBorders>
          </w:tcPr>
          <w:p w14:paraId="4B4D3E2A" w14:textId="77777777" w:rsidR="00C303A8" w:rsidRPr="008F598F" w:rsidRDefault="00C303A8" w:rsidP="008F598F"/>
        </w:tc>
        <w:tc>
          <w:tcPr>
            <w:tcW w:w="3125" w:type="dxa"/>
            <w:gridSpan w:val="9"/>
            <w:tcBorders>
              <w:right w:val="nil"/>
            </w:tcBorders>
          </w:tcPr>
          <w:p w14:paraId="6D569B82" w14:textId="77777777" w:rsidR="00C303A8" w:rsidRPr="008F598F" w:rsidRDefault="00C303A8" w:rsidP="008F598F"/>
        </w:tc>
      </w:tr>
      <w:tr w:rsidR="0069045C" w:rsidRPr="008F598F" w14:paraId="3229B0A8" w14:textId="77777777" w:rsidTr="0069045C">
        <w:trPr>
          <w:gridAfter w:val="2"/>
          <w:wAfter w:w="1199" w:type="dxa"/>
        </w:trPr>
        <w:tc>
          <w:tcPr>
            <w:tcW w:w="9709" w:type="dxa"/>
            <w:gridSpan w:val="23"/>
          </w:tcPr>
          <w:p w14:paraId="36A34F65" w14:textId="77777777" w:rsidR="0069045C" w:rsidRPr="008F598F" w:rsidRDefault="0069045C" w:rsidP="008F598F"/>
        </w:tc>
      </w:tr>
      <w:tr w:rsidR="00BF7283" w:rsidRPr="008F598F" w14:paraId="7F494181" w14:textId="77777777" w:rsidTr="0069045C">
        <w:trPr>
          <w:gridAfter w:val="2"/>
          <w:wAfter w:w="1199" w:type="dxa"/>
        </w:trPr>
        <w:tc>
          <w:tcPr>
            <w:tcW w:w="647" w:type="dxa"/>
            <w:tcBorders>
              <w:bottom w:val="nil"/>
            </w:tcBorders>
          </w:tcPr>
          <w:p w14:paraId="046AE424" w14:textId="77777777" w:rsidR="00BF7283" w:rsidRDefault="00BF7283" w:rsidP="007D4F88">
            <w:pPr>
              <w:jc w:val="right"/>
            </w:pPr>
          </w:p>
        </w:tc>
        <w:tc>
          <w:tcPr>
            <w:tcW w:w="5341" w:type="dxa"/>
            <w:gridSpan w:val="12"/>
            <w:tcBorders>
              <w:bottom w:val="nil"/>
            </w:tcBorders>
          </w:tcPr>
          <w:p w14:paraId="13BEFB05" w14:textId="77777777" w:rsidR="00BF7283" w:rsidRDefault="00BF7283" w:rsidP="008F598F">
            <w:r>
              <w:t>- Check here if your membership number is pending:</w:t>
            </w:r>
          </w:p>
        </w:tc>
        <w:tc>
          <w:tcPr>
            <w:tcW w:w="596" w:type="dxa"/>
            <w:tcBorders>
              <w:top w:val="nil"/>
              <w:bottom w:val="single" w:sz="4" w:space="0" w:color="auto"/>
            </w:tcBorders>
          </w:tcPr>
          <w:p w14:paraId="20B09C4D" w14:textId="77777777" w:rsidR="00BF7283" w:rsidRPr="008F598F" w:rsidRDefault="00BF7283" w:rsidP="008F598F"/>
        </w:tc>
        <w:tc>
          <w:tcPr>
            <w:tcW w:w="3125" w:type="dxa"/>
            <w:gridSpan w:val="9"/>
            <w:tcBorders>
              <w:bottom w:val="nil"/>
              <w:right w:val="nil"/>
            </w:tcBorders>
          </w:tcPr>
          <w:p w14:paraId="3268F344" w14:textId="77777777" w:rsidR="00BF7283" w:rsidRPr="008F598F" w:rsidRDefault="00BF7283" w:rsidP="008F598F"/>
        </w:tc>
      </w:tr>
    </w:tbl>
    <w:p w14:paraId="3862EED8" w14:textId="77777777" w:rsidR="00C303A8" w:rsidRDefault="00C303A8">
      <w:r>
        <w:rPr>
          <w:b/>
        </w:rPr>
        <w:br w:type="page"/>
      </w:r>
    </w:p>
    <w:tbl>
      <w:tblPr>
        <w:tblW w:w="10908" w:type="dxa"/>
        <w:tblBorders>
          <w:bottom w:val="single" w:sz="4" w:space="0" w:color="auto"/>
        </w:tblBorders>
        <w:tblLayout w:type="fixed"/>
        <w:tblLook w:val="0000" w:firstRow="0" w:lastRow="0" w:firstColumn="0" w:lastColumn="0" w:noHBand="0" w:noVBand="0"/>
      </w:tblPr>
      <w:tblGrid>
        <w:gridCol w:w="648"/>
        <w:gridCol w:w="2970"/>
        <w:gridCol w:w="720"/>
        <w:gridCol w:w="2880"/>
        <w:gridCol w:w="720"/>
        <w:gridCol w:w="2970"/>
      </w:tblGrid>
      <w:tr w:rsidR="003622DC" w:rsidRPr="008F598F" w14:paraId="12165FED" w14:textId="77777777" w:rsidTr="003622DC">
        <w:tc>
          <w:tcPr>
            <w:tcW w:w="10908" w:type="dxa"/>
            <w:gridSpan w:val="6"/>
          </w:tcPr>
          <w:p w14:paraId="4671AD69" w14:textId="77777777" w:rsidR="003622DC" w:rsidRPr="008F598F" w:rsidRDefault="00C303A8" w:rsidP="00C303A8">
            <w:pPr>
              <w:pStyle w:val="Heading1"/>
              <w:rPr>
                <w:rFonts w:ascii="Times New Roman" w:hAnsi="Times New Roman"/>
                <w:sz w:val="24"/>
                <w:szCs w:val="24"/>
                <w:u w:val="none"/>
              </w:rPr>
            </w:pPr>
            <w:r>
              <w:rPr>
                <w:rFonts w:ascii="Times New Roman" w:hAnsi="Times New Roman"/>
                <w:b w:val="0"/>
                <w:sz w:val="24"/>
                <w:szCs w:val="24"/>
                <w:u w:val="none"/>
              </w:rPr>
              <w:br w:type="page"/>
            </w:r>
            <w:r w:rsidR="003622DC" w:rsidRPr="008F598F">
              <w:rPr>
                <w:rFonts w:ascii="Times New Roman" w:hAnsi="Times New Roman"/>
                <w:sz w:val="24"/>
                <w:szCs w:val="24"/>
                <w:u w:val="none"/>
              </w:rPr>
              <w:t>Leadership Within the Purdue Community</w:t>
            </w:r>
          </w:p>
        </w:tc>
      </w:tr>
      <w:tr w:rsidR="003622DC" w:rsidRPr="008F598F" w14:paraId="6A1B4DC4" w14:textId="77777777" w:rsidTr="003622DC">
        <w:tc>
          <w:tcPr>
            <w:tcW w:w="648" w:type="dxa"/>
          </w:tcPr>
          <w:p w14:paraId="7F6AC536" w14:textId="77777777" w:rsidR="003622DC" w:rsidRPr="008F598F" w:rsidRDefault="003622DC" w:rsidP="008F598F">
            <w:pPr>
              <w:jc w:val="right"/>
            </w:pPr>
            <w:r w:rsidRPr="008F598F">
              <w:t>1</w:t>
            </w:r>
            <w:r w:rsidR="007D4F88">
              <w:t>2</w:t>
            </w:r>
            <w:r w:rsidRPr="008F598F">
              <w:t>.</w:t>
            </w:r>
          </w:p>
        </w:tc>
        <w:tc>
          <w:tcPr>
            <w:tcW w:w="10260" w:type="dxa"/>
            <w:gridSpan w:val="5"/>
          </w:tcPr>
          <w:p w14:paraId="3E1C98B6" w14:textId="77777777" w:rsidR="003622DC" w:rsidRPr="008F598F" w:rsidRDefault="003622DC" w:rsidP="008F598F">
            <w:r w:rsidRPr="008F598F">
              <w:t xml:space="preserve">List each major leadership position held within the Purdue community since you began your undergraduate work at Purdue.  </w:t>
            </w:r>
          </w:p>
        </w:tc>
      </w:tr>
      <w:tr w:rsidR="003622DC" w:rsidRPr="008F598F" w14:paraId="7FD1BFCE" w14:textId="77777777" w:rsidTr="003622DC">
        <w:tc>
          <w:tcPr>
            <w:tcW w:w="648" w:type="dxa"/>
            <w:tcBorders>
              <w:bottom w:val="nil"/>
            </w:tcBorders>
          </w:tcPr>
          <w:p w14:paraId="34833544" w14:textId="77777777" w:rsidR="003622DC" w:rsidRPr="008F598F" w:rsidRDefault="003622DC" w:rsidP="008F598F">
            <w:pPr>
              <w:jc w:val="right"/>
            </w:pPr>
          </w:p>
        </w:tc>
        <w:tc>
          <w:tcPr>
            <w:tcW w:w="10260" w:type="dxa"/>
            <w:gridSpan w:val="5"/>
          </w:tcPr>
          <w:p w14:paraId="289F3C1C" w14:textId="77777777" w:rsidR="003622DC" w:rsidRPr="008F598F" w:rsidRDefault="003622DC" w:rsidP="008F598F"/>
        </w:tc>
      </w:tr>
      <w:tr w:rsidR="003622DC" w:rsidRPr="008F598F" w14:paraId="27EEE766" w14:textId="77777777" w:rsidTr="003622DC">
        <w:tc>
          <w:tcPr>
            <w:tcW w:w="648" w:type="dxa"/>
            <w:tcBorders>
              <w:bottom w:val="nil"/>
            </w:tcBorders>
          </w:tcPr>
          <w:p w14:paraId="2CB84689" w14:textId="77777777" w:rsidR="003622DC" w:rsidRPr="008F598F" w:rsidRDefault="003622DC" w:rsidP="008F598F">
            <w:pPr>
              <w:rPr>
                <w:b/>
                <w:bCs/>
              </w:rPr>
            </w:pPr>
          </w:p>
        </w:tc>
        <w:tc>
          <w:tcPr>
            <w:tcW w:w="2970" w:type="dxa"/>
            <w:tcBorders>
              <w:bottom w:val="nil"/>
            </w:tcBorders>
          </w:tcPr>
          <w:p w14:paraId="3476C39F" w14:textId="77777777" w:rsidR="003622DC" w:rsidRPr="008F598F" w:rsidRDefault="003622DC" w:rsidP="008F598F">
            <w:pPr>
              <w:jc w:val="center"/>
              <w:rPr>
                <w:b/>
                <w:bCs/>
              </w:rPr>
            </w:pPr>
            <w:r w:rsidRPr="008F598F">
              <w:rPr>
                <w:b/>
                <w:bCs/>
              </w:rPr>
              <w:t>Major Leadership Position</w:t>
            </w:r>
          </w:p>
        </w:tc>
        <w:tc>
          <w:tcPr>
            <w:tcW w:w="720" w:type="dxa"/>
            <w:tcBorders>
              <w:bottom w:val="nil"/>
              <w:right w:val="nil"/>
            </w:tcBorders>
          </w:tcPr>
          <w:p w14:paraId="4B3B7A09" w14:textId="77777777" w:rsidR="003622DC" w:rsidRPr="008F598F" w:rsidRDefault="003622DC" w:rsidP="008F598F">
            <w:pPr>
              <w:jc w:val="center"/>
              <w:rPr>
                <w:b/>
                <w:bCs/>
              </w:rPr>
            </w:pPr>
          </w:p>
        </w:tc>
        <w:tc>
          <w:tcPr>
            <w:tcW w:w="2880" w:type="dxa"/>
            <w:tcBorders>
              <w:top w:val="nil"/>
              <w:left w:val="nil"/>
              <w:bottom w:val="nil"/>
              <w:right w:val="nil"/>
            </w:tcBorders>
          </w:tcPr>
          <w:p w14:paraId="43C58BDA" w14:textId="77777777" w:rsidR="003622DC" w:rsidRPr="008F598F" w:rsidRDefault="003622DC" w:rsidP="008F598F">
            <w:pPr>
              <w:jc w:val="center"/>
              <w:rPr>
                <w:b/>
                <w:bCs/>
              </w:rPr>
            </w:pPr>
            <w:r w:rsidRPr="008F598F">
              <w:rPr>
                <w:b/>
                <w:bCs/>
              </w:rPr>
              <w:t>Dates Position Held</w:t>
            </w:r>
          </w:p>
        </w:tc>
        <w:tc>
          <w:tcPr>
            <w:tcW w:w="720" w:type="dxa"/>
            <w:tcBorders>
              <w:left w:val="nil"/>
              <w:bottom w:val="nil"/>
            </w:tcBorders>
          </w:tcPr>
          <w:p w14:paraId="0C930935" w14:textId="77777777" w:rsidR="003622DC" w:rsidRPr="008F598F" w:rsidRDefault="003622DC" w:rsidP="008F598F">
            <w:pPr>
              <w:jc w:val="center"/>
              <w:rPr>
                <w:b/>
                <w:bCs/>
              </w:rPr>
            </w:pPr>
          </w:p>
        </w:tc>
        <w:tc>
          <w:tcPr>
            <w:tcW w:w="2970" w:type="dxa"/>
            <w:tcBorders>
              <w:bottom w:val="nil"/>
            </w:tcBorders>
          </w:tcPr>
          <w:p w14:paraId="7FD4F604" w14:textId="77777777" w:rsidR="003622DC" w:rsidRPr="008F598F" w:rsidRDefault="00564F87" w:rsidP="008F598F">
            <w:pPr>
              <w:jc w:val="center"/>
              <w:rPr>
                <w:b/>
                <w:bCs/>
              </w:rPr>
            </w:pPr>
            <w:r>
              <w:rPr>
                <w:b/>
                <w:bCs/>
              </w:rPr>
              <w:t>Advisor</w:t>
            </w:r>
            <w:r w:rsidR="003622DC" w:rsidRPr="008F598F">
              <w:rPr>
                <w:b/>
                <w:bCs/>
              </w:rPr>
              <w:t>’s Name</w:t>
            </w:r>
          </w:p>
        </w:tc>
      </w:tr>
      <w:tr w:rsidR="003622DC" w:rsidRPr="008F598F" w14:paraId="70D74254" w14:textId="77777777" w:rsidTr="003622DC">
        <w:tc>
          <w:tcPr>
            <w:tcW w:w="648" w:type="dxa"/>
            <w:tcBorders>
              <w:top w:val="nil"/>
              <w:bottom w:val="nil"/>
            </w:tcBorders>
          </w:tcPr>
          <w:p w14:paraId="132FF5EB" w14:textId="77777777" w:rsidR="003622DC" w:rsidRPr="008F598F" w:rsidRDefault="003622DC" w:rsidP="008F598F">
            <w:pPr>
              <w:rPr>
                <w:b/>
                <w:bCs/>
              </w:rPr>
            </w:pPr>
          </w:p>
        </w:tc>
        <w:tc>
          <w:tcPr>
            <w:tcW w:w="2970" w:type="dxa"/>
            <w:tcBorders>
              <w:top w:val="nil"/>
              <w:bottom w:val="nil"/>
            </w:tcBorders>
          </w:tcPr>
          <w:p w14:paraId="31FA0540" w14:textId="77777777" w:rsidR="003622DC" w:rsidRPr="008F598F" w:rsidRDefault="003622DC" w:rsidP="008F598F">
            <w:pPr>
              <w:jc w:val="center"/>
              <w:rPr>
                <w:b/>
                <w:bCs/>
              </w:rPr>
            </w:pPr>
            <w:r w:rsidRPr="008F598F">
              <w:rPr>
                <w:b/>
                <w:bCs/>
              </w:rPr>
              <w:t>(Title and Organization)</w:t>
            </w:r>
          </w:p>
        </w:tc>
        <w:tc>
          <w:tcPr>
            <w:tcW w:w="720" w:type="dxa"/>
            <w:tcBorders>
              <w:top w:val="nil"/>
              <w:bottom w:val="nil"/>
            </w:tcBorders>
          </w:tcPr>
          <w:p w14:paraId="5FA829A9" w14:textId="77777777" w:rsidR="003622DC" w:rsidRPr="008F598F" w:rsidRDefault="003622DC" w:rsidP="008F598F">
            <w:pPr>
              <w:rPr>
                <w:b/>
                <w:bCs/>
              </w:rPr>
            </w:pPr>
          </w:p>
        </w:tc>
        <w:tc>
          <w:tcPr>
            <w:tcW w:w="2880" w:type="dxa"/>
            <w:tcBorders>
              <w:top w:val="nil"/>
              <w:bottom w:val="nil"/>
            </w:tcBorders>
          </w:tcPr>
          <w:p w14:paraId="51532830" w14:textId="77777777" w:rsidR="003622DC" w:rsidRPr="008F598F" w:rsidRDefault="003622DC" w:rsidP="008F598F">
            <w:pPr>
              <w:rPr>
                <w:b/>
                <w:bCs/>
              </w:rPr>
            </w:pPr>
          </w:p>
        </w:tc>
        <w:tc>
          <w:tcPr>
            <w:tcW w:w="720" w:type="dxa"/>
            <w:tcBorders>
              <w:top w:val="nil"/>
              <w:bottom w:val="nil"/>
            </w:tcBorders>
          </w:tcPr>
          <w:p w14:paraId="7E399393" w14:textId="77777777" w:rsidR="003622DC" w:rsidRPr="008F598F" w:rsidRDefault="003622DC" w:rsidP="008F598F">
            <w:pPr>
              <w:rPr>
                <w:b/>
                <w:bCs/>
              </w:rPr>
            </w:pPr>
          </w:p>
        </w:tc>
        <w:tc>
          <w:tcPr>
            <w:tcW w:w="2970" w:type="dxa"/>
            <w:tcBorders>
              <w:top w:val="nil"/>
              <w:bottom w:val="nil"/>
            </w:tcBorders>
          </w:tcPr>
          <w:p w14:paraId="01DF5BF4" w14:textId="77777777" w:rsidR="003622DC" w:rsidRPr="008F598F" w:rsidRDefault="003622DC" w:rsidP="008F598F">
            <w:pPr>
              <w:rPr>
                <w:b/>
                <w:bCs/>
              </w:rPr>
            </w:pPr>
          </w:p>
        </w:tc>
      </w:tr>
      <w:tr w:rsidR="003622DC" w:rsidRPr="008F598F" w14:paraId="17026DB6" w14:textId="77777777" w:rsidTr="003622DC">
        <w:tc>
          <w:tcPr>
            <w:tcW w:w="648" w:type="dxa"/>
            <w:tcBorders>
              <w:top w:val="nil"/>
              <w:bottom w:val="nil"/>
            </w:tcBorders>
          </w:tcPr>
          <w:p w14:paraId="0D18948C" w14:textId="77777777" w:rsidR="003622DC" w:rsidRPr="008F598F" w:rsidRDefault="003622DC" w:rsidP="008F598F"/>
        </w:tc>
        <w:tc>
          <w:tcPr>
            <w:tcW w:w="2970" w:type="dxa"/>
            <w:tcBorders>
              <w:top w:val="nil"/>
              <w:bottom w:val="nil"/>
            </w:tcBorders>
          </w:tcPr>
          <w:p w14:paraId="03076500" w14:textId="77777777" w:rsidR="003622DC" w:rsidRPr="008F598F" w:rsidRDefault="003622DC" w:rsidP="008F598F"/>
        </w:tc>
        <w:tc>
          <w:tcPr>
            <w:tcW w:w="720" w:type="dxa"/>
            <w:tcBorders>
              <w:top w:val="nil"/>
              <w:bottom w:val="nil"/>
            </w:tcBorders>
          </w:tcPr>
          <w:p w14:paraId="4DBA75EF" w14:textId="77777777" w:rsidR="003622DC" w:rsidRPr="008F598F" w:rsidRDefault="003622DC" w:rsidP="008F598F"/>
        </w:tc>
        <w:tc>
          <w:tcPr>
            <w:tcW w:w="2880" w:type="dxa"/>
            <w:tcBorders>
              <w:top w:val="nil"/>
              <w:bottom w:val="nil"/>
            </w:tcBorders>
          </w:tcPr>
          <w:p w14:paraId="054B2FDE" w14:textId="77777777" w:rsidR="003622DC" w:rsidRPr="008F598F" w:rsidRDefault="003622DC" w:rsidP="008F598F"/>
        </w:tc>
        <w:tc>
          <w:tcPr>
            <w:tcW w:w="720" w:type="dxa"/>
            <w:tcBorders>
              <w:top w:val="nil"/>
              <w:bottom w:val="nil"/>
            </w:tcBorders>
          </w:tcPr>
          <w:p w14:paraId="3077FA31" w14:textId="77777777" w:rsidR="003622DC" w:rsidRPr="008F598F" w:rsidRDefault="003622DC" w:rsidP="008F598F"/>
        </w:tc>
        <w:tc>
          <w:tcPr>
            <w:tcW w:w="2970" w:type="dxa"/>
            <w:tcBorders>
              <w:top w:val="nil"/>
              <w:bottom w:val="nil"/>
            </w:tcBorders>
          </w:tcPr>
          <w:p w14:paraId="05C5F987" w14:textId="77777777" w:rsidR="003622DC" w:rsidRPr="008F598F" w:rsidRDefault="003622DC" w:rsidP="008F598F"/>
        </w:tc>
      </w:tr>
      <w:tr w:rsidR="003622DC" w:rsidRPr="008F598F" w14:paraId="69AC3FDB" w14:textId="77777777" w:rsidTr="003622DC">
        <w:tc>
          <w:tcPr>
            <w:tcW w:w="648" w:type="dxa"/>
            <w:tcBorders>
              <w:top w:val="nil"/>
              <w:bottom w:val="nil"/>
            </w:tcBorders>
          </w:tcPr>
          <w:p w14:paraId="5337A566" w14:textId="77777777" w:rsidR="003622DC" w:rsidRPr="008F598F" w:rsidRDefault="003622DC" w:rsidP="008F598F"/>
        </w:tc>
        <w:tc>
          <w:tcPr>
            <w:tcW w:w="2970" w:type="dxa"/>
            <w:tcBorders>
              <w:top w:val="nil"/>
              <w:bottom w:val="nil"/>
            </w:tcBorders>
          </w:tcPr>
          <w:p w14:paraId="18D1226F" w14:textId="77777777" w:rsidR="003622DC" w:rsidRPr="008F598F" w:rsidRDefault="003622DC" w:rsidP="008F598F"/>
        </w:tc>
        <w:tc>
          <w:tcPr>
            <w:tcW w:w="720" w:type="dxa"/>
            <w:tcBorders>
              <w:top w:val="nil"/>
              <w:bottom w:val="nil"/>
            </w:tcBorders>
          </w:tcPr>
          <w:p w14:paraId="2A22B0C7" w14:textId="77777777" w:rsidR="003622DC" w:rsidRPr="008F598F" w:rsidRDefault="003622DC" w:rsidP="008F598F"/>
        </w:tc>
        <w:tc>
          <w:tcPr>
            <w:tcW w:w="2880" w:type="dxa"/>
            <w:tcBorders>
              <w:top w:val="nil"/>
              <w:bottom w:val="nil"/>
            </w:tcBorders>
          </w:tcPr>
          <w:p w14:paraId="0FE47B77" w14:textId="77777777" w:rsidR="003622DC" w:rsidRPr="008F598F" w:rsidRDefault="003622DC" w:rsidP="008F598F"/>
        </w:tc>
        <w:tc>
          <w:tcPr>
            <w:tcW w:w="720" w:type="dxa"/>
            <w:tcBorders>
              <w:top w:val="nil"/>
              <w:bottom w:val="nil"/>
            </w:tcBorders>
          </w:tcPr>
          <w:p w14:paraId="4B614E69" w14:textId="77777777" w:rsidR="003622DC" w:rsidRPr="008F598F" w:rsidRDefault="003622DC" w:rsidP="008F598F"/>
        </w:tc>
        <w:tc>
          <w:tcPr>
            <w:tcW w:w="2970" w:type="dxa"/>
            <w:tcBorders>
              <w:top w:val="nil"/>
              <w:bottom w:val="nil"/>
            </w:tcBorders>
          </w:tcPr>
          <w:p w14:paraId="6F09E53D" w14:textId="77777777" w:rsidR="003622DC" w:rsidRPr="008F598F" w:rsidRDefault="003622DC" w:rsidP="008F598F"/>
        </w:tc>
      </w:tr>
      <w:tr w:rsidR="003622DC" w:rsidRPr="008F598F" w14:paraId="2058041B" w14:textId="77777777" w:rsidTr="003622DC">
        <w:tc>
          <w:tcPr>
            <w:tcW w:w="648" w:type="dxa"/>
            <w:tcBorders>
              <w:top w:val="nil"/>
              <w:bottom w:val="nil"/>
            </w:tcBorders>
          </w:tcPr>
          <w:p w14:paraId="101AA794" w14:textId="77777777" w:rsidR="003622DC" w:rsidRPr="008F598F" w:rsidRDefault="003622DC" w:rsidP="008F598F"/>
        </w:tc>
        <w:tc>
          <w:tcPr>
            <w:tcW w:w="2970" w:type="dxa"/>
            <w:tcBorders>
              <w:top w:val="single" w:sz="4" w:space="0" w:color="auto"/>
              <w:bottom w:val="nil"/>
            </w:tcBorders>
          </w:tcPr>
          <w:p w14:paraId="699B8545" w14:textId="77777777" w:rsidR="003622DC" w:rsidRPr="008F598F" w:rsidRDefault="003622DC" w:rsidP="008F598F"/>
        </w:tc>
        <w:tc>
          <w:tcPr>
            <w:tcW w:w="720" w:type="dxa"/>
            <w:tcBorders>
              <w:top w:val="nil"/>
              <w:bottom w:val="nil"/>
            </w:tcBorders>
          </w:tcPr>
          <w:p w14:paraId="0E54A43A" w14:textId="77777777" w:rsidR="003622DC" w:rsidRPr="008F598F" w:rsidRDefault="003622DC" w:rsidP="008F598F"/>
        </w:tc>
        <w:tc>
          <w:tcPr>
            <w:tcW w:w="2880" w:type="dxa"/>
            <w:tcBorders>
              <w:top w:val="single" w:sz="4" w:space="0" w:color="auto"/>
              <w:bottom w:val="nil"/>
            </w:tcBorders>
          </w:tcPr>
          <w:p w14:paraId="602CF7B8" w14:textId="77777777" w:rsidR="003622DC" w:rsidRPr="008F598F" w:rsidRDefault="003622DC" w:rsidP="008F598F"/>
        </w:tc>
        <w:tc>
          <w:tcPr>
            <w:tcW w:w="720" w:type="dxa"/>
            <w:tcBorders>
              <w:top w:val="nil"/>
              <w:bottom w:val="nil"/>
            </w:tcBorders>
          </w:tcPr>
          <w:p w14:paraId="382845F4" w14:textId="77777777" w:rsidR="003622DC" w:rsidRPr="008F598F" w:rsidRDefault="003622DC" w:rsidP="008F598F"/>
        </w:tc>
        <w:tc>
          <w:tcPr>
            <w:tcW w:w="2970" w:type="dxa"/>
            <w:tcBorders>
              <w:top w:val="single" w:sz="4" w:space="0" w:color="auto"/>
              <w:bottom w:val="nil"/>
            </w:tcBorders>
          </w:tcPr>
          <w:p w14:paraId="7C1081FF" w14:textId="77777777" w:rsidR="003622DC" w:rsidRPr="008F598F" w:rsidRDefault="003622DC" w:rsidP="008F598F"/>
        </w:tc>
      </w:tr>
      <w:tr w:rsidR="003622DC" w:rsidRPr="008F598F" w14:paraId="4E8EE120" w14:textId="77777777" w:rsidTr="003622DC">
        <w:tc>
          <w:tcPr>
            <w:tcW w:w="648" w:type="dxa"/>
            <w:tcBorders>
              <w:top w:val="nil"/>
              <w:bottom w:val="nil"/>
            </w:tcBorders>
          </w:tcPr>
          <w:p w14:paraId="6BA24C02" w14:textId="77777777" w:rsidR="003622DC" w:rsidRPr="008F598F" w:rsidRDefault="003622DC" w:rsidP="008F598F"/>
        </w:tc>
        <w:tc>
          <w:tcPr>
            <w:tcW w:w="2970" w:type="dxa"/>
            <w:tcBorders>
              <w:top w:val="nil"/>
              <w:bottom w:val="nil"/>
            </w:tcBorders>
          </w:tcPr>
          <w:p w14:paraId="4C4ADE83" w14:textId="77777777" w:rsidR="003622DC" w:rsidRPr="008F598F" w:rsidRDefault="003622DC" w:rsidP="008F598F"/>
        </w:tc>
        <w:tc>
          <w:tcPr>
            <w:tcW w:w="720" w:type="dxa"/>
            <w:tcBorders>
              <w:top w:val="nil"/>
            </w:tcBorders>
          </w:tcPr>
          <w:p w14:paraId="6F47361B" w14:textId="77777777" w:rsidR="003622DC" w:rsidRPr="008F598F" w:rsidRDefault="003622DC" w:rsidP="008F598F"/>
        </w:tc>
        <w:tc>
          <w:tcPr>
            <w:tcW w:w="2880" w:type="dxa"/>
            <w:tcBorders>
              <w:top w:val="nil"/>
              <w:bottom w:val="nil"/>
            </w:tcBorders>
          </w:tcPr>
          <w:p w14:paraId="19F3A6F1" w14:textId="77777777" w:rsidR="003622DC" w:rsidRPr="008F598F" w:rsidRDefault="003622DC" w:rsidP="008F598F"/>
        </w:tc>
        <w:tc>
          <w:tcPr>
            <w:tcW w:w="720" w:type="dxa"/>
            <w:tcBorders>
              <w:top w:val="nil"/>
            </w:tcBorders>
          </w:tcPr>
          <w:p w14:paraId="33582C37" w14:textId="77777777" w:rsidR="003622DC" w:rsidRPr="008F598F" w:rsidRDefault="003622DC" w:rsidP="008F598F"/>
        </w:tc>
        <w:tc>
          <w:tcPr>
            <w:tcW w:w="2970" w:type="dxa"/>
            <w:tcBorders>
              <w:top w:val="nil"/>
              <w:bottom w:val="nil"/>
            </w:tcBorders>
          </w:tcPr>
          <w:p w14:paraId="58A50A74" w14:textId="77777777" w:rsidR="003622DC" w:rsidRPr="008F598F" w:rsidRDefault="003622DC" w:rsidP="008F598F"/>
        </w:tc>
      </w:tr>
      <w:tr w:rsidR="003622DC" w:rsidRPr="008F598F" w14:paraId="633B36D7" w14:textId="77777777" w:rsidTr="003622DC">
        <w:tc>
          <w:tcPr>
            <w:tcW w:w="648" w:type="dxa"/>
            <w:tcBorders>
              <w:top w:val="nil"/>
              <w:bottom w:val="nil"/>
            </w:tcBorders>
          </w:tcPr>
          <w:p w14:paraId="5A5F726C" w14:textId="77777777" w:rsidR="003622DC" w:rsidRPr="008F598F" w:rsidRDefault="003622DC" w:rsidP="008F598F"/>
        </w:tc>
        <w:tc>
          <w:tcPr>
            <w:tcW w:w="2970" w:type="dxa"/>
            <w:tcBorders>
              <w:top w:val="single" w:sz="4" w:space="0" w:color="auto"/>
              <w:bottom w:val="nil"/>
            </w:tcBorders>
          </w:tcPr>
          <w:p w14:paraId="1AB5855C" w14:textId="77777777" w:rsidR="003622DC" w:rsidRPr="008F598F" w:rsidRDefault="003622DC" w:rsidP="008F598F"/>
        </w:tc>
        <w:tc>
          <w:tcPr>
            <w:tcW w:w="720" w:type="dxa"/>
            <w:tcBorders>
              <w:top w:val="nil"/>
              <w:bottom w:val="nil"/>
            </w:tcBorders>
          </w:tcPr>
          <w:p w14:paraId="40C9D205" w14:textId="77777777" w:rsidR="003622DC" w:rsidRPr="008F598F" w:rsidRDefault="003622DC" w:rsidP="008F598F"/>
        </w:tc>
        <w:tc>
          <w:tcPr>
            <w:tcW w:w="2880" w:type="dxa"/>
            <w:tcBorders>
              <w:top w:val="single" w:sz="4" w:space="0" w:color="auto"/>
              <w:bottom w:val="nil"/>
            </w:tcBorders>
          </w:tcPr>
          <w:p w14:paraId="198ADB1E" w14:textId="77777777" w:rsidR="003622DC" w:rsidRPr="008F598F" w:rsidRDefault="003622DC" w:rsidP="008F598F"/>
        </w:tc>
        <w:tc>
          <w:tcPr>
            <w:tcW w:w="720" w:type="dxa"/>
            <w:tcBorders>
              <w:top w:val="nil"/>
              <w:bottom w:val="nil"/>
            </w:tcBorders>
          </w:tcPr>
          <w:p w14:paraId="7F04C471" w14:textId="77777777" w:rsidR="003622DC" w:rsidRPr="008F598F" w:rsidRDefault="003622DC" w:rsidP="008F598F"/>
        </w:tc>
        <w:tc>
          <w:tcPr>
            <w:tcW w:w="2970" w:type="dxa"/>
            <w:tcBorders>
              <w:top w:val="single" w:sz="4" w:space="0" w:color="auto"/>
              <w:bottom w:val="nil"/>
            </w:tcBorders>
          </w:tcPr>
          <w:p w14:paraId="74F12C3E" w14:textId="77777777" w:rsidR="003622DC" w:rsidRPr="008F598F" w:rsidRDefault="003622DC" w:rsidP="008F598F"/>
        </w:tc>
      </w:tr>
      <w:tr w:rsidR="003622DC" w:rsidRPr="008F598F" w14:paraId="4EFB9BDC" w14:textId="77777777" w:rsidTr="003622DC">
        <w:tc>
          <w:tcPr>
            <w:tcW w:w="648" w:type="dxa"/>
            <w:tcBorders>
              <w:top w:val="nil"/>
              <w:bottom w:val="nil"/>
            </w:tcBorders>
          </w:tcPr>
          <w:p w14:paraId="71B3BABB" w14:textId="77777777" w:rsidR="003622DC" w:rsidRPr="008F598F" w:rsidRDefault="003622DC" w:rsidP="008F598F"/>
        </w:tc>
        <w:tc>
          <w:tcPr>
            <w:tcW w:w="2970" w:type="dxa"/>
            <w:tcBorders>
              <w:top w:val="nil"/>
              <w:bottom w:val="single" w:sz="4" w:space="0" w:color="auto"/>
            </w:tcBorders>
          </w:tcPr>
          <w:p w14:paraId="170F95F7" w14:textId="77777777" w:rsidR="003622DC" w:rsidRPr="008F598F" w:rsidRDefault="003622DC" w:rsidP="008F598F"/>
        </w:tc>
        <w:tc>
          <w:tcPr>
            <w:tcW w:w="720" w:type="dxa"/>
            <w:tcBorders>
              <w:top w:val="nil"/>
              <w:bottom w:val="nil"/>
            </w:tcBorders>
          </w:tcPr>
          <w:p w14:paraId="4BF8EC49" w14:textId="77777777" w:rsidR="003622DC" w:rsidRPr="008F598F" w:rsidRDefault="003622DC" w:rsidP="008F598F"/>
        </w:tc>
        <w:tc>
          <w:tcPr>
            <w:tcW w:w="2880" w:type="dxa"/>
            <w:tcBorders>
              <w:top w:val="nil"/>
              <w:bottom w:val="single" w:sz="4" w:space="0" w:color="auto"/>
            </w:tcBorders>
          </w:tcPr>
          <w:p w14:paraId="278D9845" w14:textId="77777777" w:rsidR="003622DC" w:rsidRPr="008F598F" w:rsidRDefault="003622DC" w:rsidP="008F598F"/>
        </w:tc>
        <w:tc>
          <w:tcPr>
            <w:tcW w:w="720" w:type="dxa"/>
            <w:tcBorders>
              <w:top w:val="nil"/>
              <w:bottom w:val="nil"/>
            </w:tcBorders>
          </w:tcPr>
          <w:p w14:paraId="7E174A2E" w14:textId="77777777" w:rsidR="003622DC" w:rsidRPr="008F598F" w:rsidRDefault="003622DC" w:rsidP="008F598F"/>
        </w:tc>
        <w:tc>
          <w:tcPr>
            <w:tcW w:w="2970" w:type="dxa"/>
            <w:tcBorders>
              <w:top w:val="nil"/>
              <w:bottom w:val="single" w:sz="4" w:space="0" w:color="auto"/>
            </w:tcBorders>
          </w:tcPr>
          <w:p w14:paraId="5E85D2FA" w14:textId="77777777" w:rsidR="003622DC" w:rsidRPr="008F598F" w:rsidRDefault="003622DC" w:rsidP="008F598F"/>
        </w:tc>
      </w:tr>
    </w:tbl>
    <w:p w14:paraId="25971500" w14:textId="77777777" w:rsidR="003622DC" w:rsidRPr="008F598F" w:rsidRDefault="003622DC" w:rsidP="003622DC">
      <w:pPr>
        <w:pStyle w:val="BodyText3"/>
        <w:tabs>
          <w:tab w:val="left" w:pos="630"/>
        </w:tabs>
        <w:ind w:left="630" w:hanging="450"/>
        <w:rPr>
          <w:rFonts w:ascii="Times New Roman" w:hAnsi="Times New Roman"/>
          <w:sz w:val="24"/>
          <w:szCs w:val="24"/>
        </w:rPr>
      </w:pPr>
      <w:r w:rsidRPr="008F598F">
        <w:rPr>
          <w:rFonts w:ascii="Times New Roman" w:hAnsi="Times New Roman"/>
          <w:sz w:val="24"/>
          <w:szCs w:val="24"/>
        </w:rPr>
        <w:t>1</w:t>
      </w:r>
      <w:r w:rsidR="007D4F88">
        <w:rPr>
          <w:rFonts w:ascii="Times New Roman" w:hAnsi="Times New Roman"/>
          <w:sz w:val="24"/>
          <w:szCs w:val="24"/>
        </w:rPr>
        <w:t>3</w:t>
      </w:r>
      <w:r w:rsidRPr="008F598F">
        <w:rPr>
          <w:rFonts w:ascii="Times New Roman" w:hAnsi="Times New Roman"/>
          <w:sz w:val="24"/>
          <w:szCs w:val="24"/>
        </w:rPr>
        <w:t>.</w:t>
      </w:r>
      <w:r w:rsidRPr="008F598F">
        <w:rPr>
          <w:rFonts w:ascii="Times New Roman" w:hAnsi="Times New Roman"/>
          <w:sz w:val="24"/>
          <w:szCs w:val="24"/>
        </w:rPr>
        <w:tab/>
        <w:t>List other organizations within the Purdue community in which you are or have been affiliated and positions held (if any):</w:t>
      </w:r>
    </w:p>
    <w:p w14:paraId="300D5ED1" w14:textId="77777777" w:rsidR="003622DC" w:rsidRDefault="003622DC" w:rsidP="003622DC">
      <w:pPr>
        <w:tabs>
          <w:tab w:val="left" w:pos="630"/>
        </w:tabs>
        <w:ind w:left="630" w:hanging="630"/>
      </w:pPr>
    </w:p>
    <w:p w14:paraId="0BFB4C26" w14:textId="77777777" w:rsidR="00C303A8" w:rsidRDefault="00C303A8" w:rsidP="003622DC">
      <w:pPr>
        <w:tabs>
          <w:tab w:val="left" w:pos="630"/>
        </w:tabs>
        <w:ind w:left="630" w:hanging="630"/>
      </w:pPr>
    </w:p>
    <w:p w14:paraId="42A50793" w14:textId="77777777" w:rsidR="00C303A8" w:rsidRPr="008F598F" w:rsidRDefault="00C303A8" w:rsidP="003622DC">
      <w:pPr>
        <w:tabs>
          <w:tab w:val="left" w:pos="630"/>
        </w:tabs>
        <w:ind w:left="630" w:hanging="630"/>
      </w:pPr>
    </w:p>
    <w:p w14:paraId="50206DF7" w14:textId="77777777" w:rsidR="003622DC" w:rsidRPr="008F598F" w:rsidRDefault="003622DC" w:rsidP="003622DC">
      <w:pPr>
        <w:tabs>
          <w:tab w:val="left" w:pos="630"/>
        </w:tabs>
        <w:ind w:left="630" w:hanging="630"/>
      </w:pPr>
    </w:p>
    <w:p w14:paraId="07277539" w14:textId="77777777" w:rsidR="003622DC" w:rsidRPr="008F598F" w:rsidRDefault="003622DC" w:rsidP="003622DC">
      <w:pPr>
        <w:tabs>
          <w:tab w:val="left" w:pos="630"/>
        </w:tabs>
        <w:ind w:left="630" w:hanging="630"/>
      </w:pPr>
    </w:p>
    <w:tbl>
      <w:tblPr>
        <w:tblW w:w="10908" w:type="dxa"/>
        <w:tblBorders>
          <w:bottom w:val="single" w:sz="4" w:space="0" w:color="auto"/>
        </w:tblBorders>
        <w:tblLayout w:type="fixed"/>
        <w:tblLook w:val="0000" w:firstRow="0" w:lastRow="0" w:firstColumn="0" w:lastColumn="0" w:noHBand="0" w:noVBand="0"/>
      </w:tblPr>
      <w:tblGrid>
        <w:gridCol w:w="648"/>
        <w:gridCol w:w="2970"/>
        <w:gridCol w:w="720"/>
        <w:gridCol w:w="2880"/>
        <w:gridCol w:w="720"/>
        <w:gridCol w:w="2970"/>
      </w:tblGrid>
      <w:tr w:rsidR="003622DC" w:rsidRPr="008F598F" w14:paraId="2654FD7A" w14:textId="77777777" w:rsidTr="003622DC">
        <w:tc>
          <w:tcPr>
            <w:tcW w:w="10908" w:type="dxa"/>
            <w:gridSpan w:val="6"/>
          </w:tcPr>
          <w:p w14:paraId="0FC8D30B" w14:textId="77777777" w:rsidR="003622DC" w:rsidRPr="008F598F" w:rsidRDefault="003622DC" w:rsidP="008F598F">
            <w:pPr>
              <w:pStyle w:val="Heading1"/>
              <w:rPr>
                <w:rFonts w:ascii="Times New Roman" w:hAnsi="Times New Roman"/>
                <w:sz w:val="24"/>
                <w:szCs w:val="24"/>
                <w:u w:val="none"/>
              </w:rPr>
            </w:pPr>
            <w:r w:rsidRPr="008F598F">
              <w:rPr>
                <w:rFonts w:ascii="Times New Roman" w:hAnsi="Times New Roman"/>
                <w:sz w:val="24"/>
                <w:szCs w:val="24"/>
                <w:u w:val="none"/>
              </w:rPr>
              <w:t>Leadership Outside the Purdue Community</w:t>
            </w:r>
          </w:p>
        </w:tc>
      </w:tr>
      <w:tr w:rsidR="003622DC" w:rsidRPr="008F598F" w14:paraId="0A033DDB" w14:textId="77777777" w:rsidTr="003622DC">
        <w:tc>
          <w:tcPr>
            <w:tcW w:w="648" w:type="dxa"/>
          </w:tcPr>
          <w:p w14:paraId="258CF8CE" w14:textId="77777777" w:rsidR="003622DC" w:rsidRPr="008F598F" w:rsidRDefault="003622DC" w:rsidP="008F598F">
            <w:pPr>
              <w:jc w:val="right"/>
            </w:pPr>
            <w:r w:rsidRPr="008F598F">
              <w:t>1</w:t>
            </w:r>
            <w:r w:rsidR="007D4F88">
              <w:t>4</w:t>
            </w:r>
            <w:r w:rsidRPr="008F598F">
              <w:t>.</w:t>
            </w:r>
          </w:p>
        </w:tc>
        <w:tc>
          <w:tcPr>
            <w:tcW w:w="10260" w:type="dxa"/>
            <w:gridSpan w:val="5"/>
          </w:tcPr>
          <w:p w14:paraId="2C31B541" w14:textId="77777777" w:rsidR="003622DC" w:rsidRPr="008F598F" w:rsidRDefault="003622DC" w:rsidP="008F598F">
            <w:r w:rsidRPr="008F598F">
              <w:t xml:space="preserve">List each major leadership position held outside the Purdue community since you began your undergraduate work at Purdue.  </w:t>
            </w:r>
          </w:p>
        </w:tc>
      </w:tr>
      <w:tr w:rsidR="003622DC" w:rsidRPr="008F598F" w14:paraId="53DAB87E" w14:textId="77777777" w:rsidTr="003622DC">
        <w:tc>
          <w:tcPr>
            <w:tcW w:w="648" w:type="dxa"/>
            <w:tcBorders>
              <w:bottom w:val="nil"/>
            </w:tcBorders>
          </w:tcPr>
          <w:p w14:paraId="3968B9B9" w14:textId="77777777" w:rsidR="003622DC" w:rsidRPr="008F598F" w:rsidRDefault="003622DC" w:rsidP="008F598F">
            <w:pPr>
              <w:jc w:val="center"/>
            </w:pPr>
          </w:p>
        </w:tc>
        <w:tc>
          <w:tcPr>
            <w:tcW w:w="2970" w:type="dxa"/>
            <w:tcBorders>
              <w:bottom w:val="nil"/>
            </w:tcBorders>
          </w:tcPr>
          <w:p w14:paraId="01A9CCC5" w14:textId="77777777" w:rsidR="003622DC" w:rsidRPr="008F598F" w:rsidRDefault="003622DC" w:rsidP="008F598F">
            <w:pPr>
              <w:jc w:val="center"/>
              <w:rPr>
                <w:b/>
                <w:bCs/>
              </w:rPr>
            </w:pPr>
          </w:p>
        </w:tc>
        <w:tc>
          <w:tcPr>
            <w:tcW w:w="720" w:type="dxa"/>
            <w:tcBorders>
              <w:bottom w:val="nil"/>
              <w:right w:val="nil"/>
            </w:tcBorders>
          </w:tcPr>
          <w:p w14:paraId="6A215DE2" w14:textId="77777777" w:rsidR="003622DC" w:rsidRPr="008F598F" w:rsidRDefault="003622DC" w:rsidP="008F598F">
            <w:pPr>
              <w:jc w:val="center"/>
              <w:rPr>
                <w:b/>
                <w:bCs/>
              </w:rPr>
            </w:pPr>
          </w:p>
        </w:tc>
        <w:tc>
          <w:tcPr>
            <w:tcW w:w="2880" w:type="dxa"/>
            <w:tcBorders>
              <w:top w:val="nil"/>
              <w:left w:val="nil"/>
              <w:bottom w:val="nil"/>
              <w:right w:val="nil"/>
            </w:tcBorders>
          </w:tcPr>
          <w:p w14:paraId="1D1B8969" w14:textId="77777777" w:rsidR="003622DC" w:rsidRPr="008F598F" w:rsidRDefault="003622DC" w:rsidP="008F598F">
            <w:pPr>
              <w:jc w:val="center"/>
              <w:rPr>
                <w:b/>
                <w:bCs/>
              </w:rPr>
            </w:pPr>
          </w:p>
        </w:tc>
        <w:tc>
          <w:tcPr>
            <w:tcW w:w="720" w:type="dxa"/>
            <w:tcBorders>
              <w:left w:val="nil"/>
              <w:bottom w:val="nil"/>
            </w:tcBorders>
          </w:tcPr>
          <w:p w14:paraId="44734C13" w14:textId="77777777" w:rsidR="003622DC" w:rsidRPr="008F598F" w:rsidRDefault="003622DC" w:rsidP="008F598F">
            <w:pPr>
              <w:jc w:val="center"/>
              <w:rPr>
                <w:b/>
                <w:bCs/>
              </w:rPr>
            </w:pPr>
          </w:p>
        </w:tc>
        <w:tc>
          <w:tcPr>
            <w:tcW w:w="2970" w:type="dxa"/>
            <w:tcBorders>
              <w:bottom w:val="nil"/>
            </w:tcBorders>
          </w:tcPr>
          <w:p w14:paraId="163A40F5" w14:textId="77777777" w:rsidR="003622DC" w:rsidRPr="008F598F" w:rsidRDefault="003622DC" w:rsidP="008F598F">
            <w:pPr>
              <w:jc w:val="center"/>
              <w:rPr>
                <w:b/>
                <w:bCs/>
              </w:rPr>
            </w:pPr>
          </w:p>
        </w:tc>
      </w:tr>
      <w:tr w:rsidR="003622DC" w:rsidRPr="008F598F" w14:paraId="56FF22C4" w14:textId="77777777" w:rsidTr="003622DC">
        <w:tc>
          <w:tcPr>
            <w:tcW w:w="648" w:type="dxa"/>
            <w:tcBorders>
              <w:bottom w:val="nil"/>
            </w:tcBorders>
          </w:tcPr>
          <w:p w14:paraId="08E48A2D" w14:textId="77777777" w:rsidR="003622DC" w:rsidRPr="008F598F" w:rsidRDefault="003622DC" w:rsidP="008F598F">
            <w:pPr>
              <w:jc w:val="center"/>
            </w:pPr>
          </w:p>
        </w:tc>
        <w:tc>
          <w:tcPr>
            <w:tcW w:w="2970" w:type="dxa"/>
            <w:tcBorders>
              <w:bottom w:val="nil"/>
            </w:tcBorders>
          </w:tcPr>
          <w:p w14:paraId="42959001" w14:textId="77777777" w:rsidR="003622DC" w:rsidRPr="008F598F" w:rsidRDefault="003622DC" w:rsidP="008F598F">
            <w:pPr>
              <w:jc w:val="center"/>
              <w:rPr>
                <w:b/>
                <w:bCs/>
              </w:rPr>
            </w:pPr>
            <w:r w:rsidRPr="008F598F">
              <w:rPr>
                <w:b/>
                <w:bCs/>
              </w:rPr>
              <w:t>Major Leadership Position</w:t>
            </w:r>
          </w:p>
        </w:tc>
        <w:tc>
          <w:tcPr>
            <w:tcW w:w="720" w:type="dxa"/>
            <w:tcBorders>
              <w:bottom w:val="nil"/>
              <w:right w:val="nil"/>
            </w:tcBorders>
          </w:tcPr>
          <w:p w14:paraId="7EC23DEB" w14:textId="77777777" w:rsidR="003622DC" w:rsidRPr="008F598F" w:rsidRDefault="003622DC" w:rsidP="008F598F">
            <w:pPr>
              <w:jc w:val="center"/>
              <w:rPr>
                <w:b/>
                <w:bCs/>
              </w:rPr>
            </w:pPr>
          </w:p>
        </w:tc>
        <w:tc>
          <w:tcPr>
            <w:tcW w:w="2880" w:type="dxa"/>
            <w:tcBorders>
              <w:top w:val="nil"/>
              <w:left w:val="nil"/>
              <w:bottom w:val="nil"/>
              <w:right w:val="nil"/>
            </w:tcBorders>
          </w:tcPr>
          <w:p w14:paraId="7CCE4C1D" w14:textId="77777777" w:rsidR="003622DC" w:rsidRPr="008F598F" w:rsidRDefault="003622DC" w:rsidP="008F598F">
            <w:pPr>
              <w:jc w:val="center"/>
              <w:rPr>
                <w:b/>
                <w:bCs/>
              </w:rPr>
            </w:pPr>
            <w:r w:rsidRPr="008F598F">
              <w:rPr>
                <w:b/>
                <w:bCs/>
              </w:rPr>
              <w:t>Dates Position Held</w:t>
            </w:r>
          </w:p>
        </w:tc>
        <w:tc>
          <w:tcPr>
            <w:tcW w:w="720" w:type="dxa"/>
            <w:tcBorders>
              <w:left w:val="nil"/>
              <w:bottom w:val="nil"/>
            </w:tcBorders>
          </w:tcPr>
          <w:p w14:paraId="114AFC88" w14:textId="77777777" w:rsidR="003622DC" w:rsidRPr="008F598F" w:rsidRDefault="003622DC" w:rsidP="008F598F">
            <w:pPr>
              <w:jc w:val="center"/>
              <w:rPr>
                <w:b/>
                <w:bCs/>
              </w:rPr>
            </w:pPr>
          </w:p>
        </w:tc>
        <w:tc>
          <w:tcPr>
            <w:tcW w:w="2970" w:type="dxa"/>
            <w:tcBorders>
              <w:bottom w:val="nil"/>
            </w:tcBorders>
          </w:tcPr>
          <w:p w14:paraId="04C6BAF6" w14:textId="77777777" w:rsidR="003622DC" w:rsidRPr="008F598F" w:rsidRDefault="00F31627" w:rsidP="008F598F">
            <w:pPr>
              <w:jc w:val="center"/>
              <w:rPr>
                <w:b/>
                <w:bCs/>
              </w:rPr>
            </w:pPr>
            <w:r>
              <w:rPr>
                <w:b/>
                <w:bCs/>
              </w:rPr>
              <w:t>Advisor’s</w:t>
            </w:r>
            <w:r w:rsidR="003622DC" w:rsidRPr="008F598F">
              <w:rPr>
                <w:b/>
                <w:bCs/>
              </w:rPr>
              <w:t xml:space="preserve"> Name</w:t>
            </w:r>
          </w:p>
        </w:tc>
      </w:tr>
      <w:tr w:rsidR="003622DC" w:rsidRPr="008F598F" w14:paraId="718F0433" w14:textId="77777777" w:rsidTr="003622DC">
        <w:tc>
          <w:tcPr>
            <w:tcW w:w="648" w:type="dxa"/>
            <w:tcBorders>
              <w:top w:val="nil"/>
              <w:bottom w:val="nil"/>
            </w:tcBorders>
          </w:tcPr>
          <w:p w14:paraId="14E5AA46" w14:textId="77777777" w:rsidR="003622DC" w:rsidRPr="008F598F" w:rsidRDefault="003622DC" w:rsidP="008F598F"/>
        </w:tc>
        <w:tc>
          <w:tcPr>
            <w:tcW w:w="2970" w:type="dxa"/>
            <w:tcBorders>
              <w:top w:val="nil"/>
              <w:bottom w:val="nil"/>
            </w:tcBorders>
          </w:tcPr>
          <w:p w14:paraId="49C1F694" w14:textId="77777777" w:rsidR="003622DC" w:rsidRPr="008F598F" w:rsidRDefault="003622DC" w:rsidP="008F598F">
            <w:pPr>
              <w:jc w:val="center"/>
              <w:rPr>
                <w:b/>
                <w:bCs/>
              </w:rPr>
            </w:pPr>
            <w:r w:rsidRPr="008F598F">
              <w:rPr>
                <w:b/>
                <w:bCs/>
              </w:rPr>
              <w:t>(Title and Organization)</w:t>
            </w:r>
          </w:p>
        </w:tc>
        <w:tc>
          <w:tcPr>
            <w:tcW w:w="720" w:type="dxa"/>
            <w:tcBorders>
              <w:top w:val="nil"/>
              <w:bottom w:val="nil"/>
            </w:tcBorders>
          </w:tcPr>
          <w:p w14:paraId="311D599E" w14:textId="77777777" w:rsidR="003622DC" w:rsidRPr="008F598F" w:rsidRDefault="003622DC" w:rsidP="008F598F">
            <w:pPr>
              <w:rPr>
                <w:b/>
                <w:bCs/>
              </w:rPr>
            </w:pPr>
          </w:p>
        </w:tc>
        <w:tc>
          <w:tcPr>
            <w:tcW w:w="2880" w:type="dxa"/>
            <w:tcBorders>
              <w:top w:val="nil"/>
              <w:bottom w:val="nil"/>
            </w:tcBorders>
          </w:tcPr>
          <w:p w14:paraId="4E03D1AC" w14:textId="77777777" w:rsidR="003622DC" w:rsidRPr="008F598F" w:rsidRDefault="003622DC" w:rsidP="008F598F">
            <w:pPr>
              <w:rPr>
                <w:b/>
                <w:bCs/>
              </w:rPr>
            </w:pPr>
          </w:p>
        </w:tc>
        <w:tc>
          <w:tcPr>
            <w:tcW w:w="720" w:type="dxa"/>
            <w:tcBorders>
              <w:top w:val="nil"/>
              <w:bottom w:val="nil"/>
            </w:tcBorders>
          </w:tcPr>
          <w:p w14:paraId="038F9412" w14:textId="77777777" w:rsidR="003622DC" w:rsidRPr="008F598F" w:rsidRDefault="003622DC" w:rsidP="008F598F">
            <w:pPr>
              <w:rPr>
                <w:b/>
                <w:bCs/>
              </w:rPr>
            </w:pPr>
          </w:p>
        </w:tc>
        <w:tc>
          <w:tcPr>
            <w:tcW w:w="2970" w:type="dxa"/>
            <w:tcBorders>
              <w:top w:val="nil"/>
              <w:bottom w:val="nil"/>
            </w:tcBorders>
          </w:tcPr>
          <w:p w14:paraId="36302F30" w14:textId="77777777" w:rsidR="003622DC" w:rsidRPr="008F598F" w:rsidRDefault="003622DC" w:rsidP="008F598F">
            <w:pPr>
              <w:rPr>
                <w:b/>
                <w:bCs/>
              </w:rPr>
            </w:pPr>
          </w:p>
        </w:tc>
      </w:tr>
      <w:tr w:rsidR="003622DC" w:rsidRPr="008F598F" w14:paraId="5F0306CD" w14:textId="77777777" w:rsidTr="003622DC">
        <w:tc>
          <w:tcPr>
            <w:tcW w:w="648" w:type="dxa"/>
            <w:tcBorders>
              <w:top w:val="nil"/>
              <w:bottom w:val="nil"/>
            </w:tcBorders>
          </w:tcPr>
          <w:p w14:paraId="16A10879" w14:textId="77777777" w:rsidR="003622DC" w:rsidRPr="008F598F" w:rsidRDefault="003622DC" w:rsidP="008F598F"/>
        </w:tc>
        <w:tc>
          <w:tcPr>
            <w:tcW w:w="2970" w:type="dxa"/>
            <w:tcBorders>
              <w:top w:val="nil"/>
              <w:bottom w:val="nil"/>
            </w:tcBorders>
          </w:tcPr>
          <w:p w14:paraId="3ACECBD2" w14:textId="77777777" w:rsidR="003622DC" w:rsidRPr="008F598F" w:rsidRDefault="003622DC" w:rsidP="008F598F"/>
        </w:tc>
        <w:tc>
          <w:tcPr>
            <w:tcW w:w="720" w:type="dxa"/>
            <w:tcBorders>
              <w:top w:val="nil"/>
              <w:bottom w:val="nil"/>
            </w:tcBorders>
          </w:tcPr>
          <w:p w14:paraId="2A6E042B" w14:textId="77777777" w:rsidR="003622DC" w:rsidRPr="008F598F" w:rsidRDefault="003622DC" w:rsidP="008F598F"/>
        </w:tc>
        <w:tc>
          <w:tcPr>
            <w:tcW w:w="2880" w:type="dxa"/>
            <w:tcBorders>
              <w:top w:val="nil"/>
              <w:bottom w:val="nil"/>
            </w:tcBorders>
          </w:tcPr>
          <w:p w14:paraId="59A2A708" w14:textId="77777777" w:rsidR="003622DC" w:rsidRPr="008F598F" w:rsidRDefault="003622DC" w:rsidP="008F598F"/>
        </w:tc>
        <w:tc>
          <w:tcPr>
            <w:tcW w:w="720" w:type="dxa"/>
            <w:tcBorders>
              <w:top w:val="nil"/>
              <w:bottom w:val="nil"/>
            </w:tcBorders>
          </w:tcPr>
          <w:p w14:paraId="4FEECDB3" w14:textId="77777777" w:rsidR="003622DC" w:rsidRPr="008F598F" w:rsidRDefault="003622DC" w:rsidP="008F598F"/>
        </w:tc>
        <w:tc>
          <w:tcPr>
            <w:tcW w:w="2970" w:type="dxa"/>
            <w:tcBorders>
              <w:top w:val="nil"/>
              <w:bottom w:val="nil"/>
            </w:tcBorders>
          </w:tcPr>
          <w:p w14:paraId="1756262B" w14:textId="77777777" w:rsidR="003622DC" w:rsidRPr="008F598F" w:rsidRDefault="003622DC" w:rsidP="008F598F"/>
        </w:tc>
      </w:tr>
      <w:tr w:rsidR="003622DC" w:rsidRPr="008F598F" w14:paraId="155D2FF6" w14:textId="77777777" w:rsidTr="003622DC">
        <w:tc>
          <w:tcPr>
            <w:tcW w:w="648" w:type="dxa"/>
            <w:tcBorders>
              <w:top w:val="nil"/>
              <w:bottom w:val="nil"/>
            </w:tcBorders>
          </w:tcPr>
          <w:p w14:paraId="1228D5BF" w14:textId="77777777" w:rsidR="003622DC" w:rsidRPr="008F598F" w:rsidRDefault="003622DC" w:rsidP="008F598F"/>
        </w:tc>
        <w:tc>
          <w:tcPr>
            <w:tcW w:w="2970" w:type="dxa"/>
            <w:tcBorders>
              <w:top w:val="nil"/>
              <w:bottom w:val="nil"/>
            </w:tcBorders>
          </w:tcPr>
          <w:p w14:paraId="439CA9BF" w14:textId="77777777" w:rsidR="003622DC" w:rsidRPr="008F598F" w:rsidRDefault="003622DC" w:rsidP="008F598F"/>
        </w:tc>
        <w:tc>
          <w:tcPr>
            <w:tcW w:w="720" w:type="dxa"/>
            <w:tcBorders>
              <w:top w:val="nil"/>
            </w:tcBorders>
          </w:tcPr>
          <w:p w14:paraId="6C28E86A" w14:textId="77777777" w:rsidR="003622DC" w:rsidRPr="008F598F" w:rsidRDefault="003622DC" w:rsidP="008F598F"/>
        </w:tc>
        <w:tc>
          <w:tcPr>
            <w:tcW w:w="2880" w:type="dxa"/>
            <w:tcBorders>
              <w:top w:val="nil"/>
              <w:bottom w:val="nil"/>
            </w:tcBorders>
          </w:tcPr>
          <w:p w14:paraId="78691727" w14:textId="77777777" w:rsidR="003622DC" w:rsidRPr="008F598F" w:rsidRDefault="003622DC" w:rsidP="008F598F"/>
        </w:tc>
        <w:tc>
          <w:tcPr>
            <w:tcW w:w="720" w:type="dxa"/>
            <w:tcBorders>
              <w:top w:val="nil"/>
            </w:tcBorders>
          </w:tcPr>
          <w:p w14:paraId="72AA1BB1" w14:textId="77777777" w:rsidR="003622DC" w:rsidRPr="008F598F" w:rsidRDefault="003622DC" w:rsidP="008F598F"/>
        </w:tc>
        <w:tc>
          <w:tcPr>
            <w:tcW w:w="2970" w:type="dxa"/>
            <w:tcBorders>
              <w:top w:val="nil"/>
              <w:bottom w:val="nil"/>
            </w:tcBorders>
          </w:tcPr>
          <w:p w14:paraId="02F53E21" w14:textId="77777777" w:rsidR="003622DC" w:rsidRPr="008F598F" w:rsidRDefault="003622DC" w:rsidP="008F598F"/>
        </w:tc>
      </w:tr>
      <w:tr w:rsidR="003622DC" w:rsidRPr="008F598F" w14:paraId="13198B09" w14:textId="77777777" w:rsidTr="003622DC">
        <w:tc>
          <w:tcPr>
            <w:tcW w:w="648" w:type="dxa"/>
            <w:tcBorders>
              <w:top w:val="nil"/>
              <w:bottom w:val="nil"/>
            </w:tcBorders>
          </w:tcPr>
          <w:p w14:paraId="3305BE25" w14:textId="77777777" w:rsidR="003622DC" w:rsidRPr="008F598F" w:rsidRDefault="003622DC" w:rsidP="008F598F"/>
        </w:tc>
        <w:tc>
          <w:tcPr>
            <w:tcW w:w="2970" w:type="dxa"/>
            <w:tcBorders>
              <w:top w:val="single" w:sz="4" w:space="0" w:color="auto"/>
              <w:bottom w:val="nil"/>
            </w:tcBorders>
          </w:tcPr>
          <w:p w14:paraId="7E5C70BF" w14:textId="77777777" w:rsidR="003622DC" w:rsidRPr="008F598F" w:rsidRDefault="003622DC" w:rsidP="008F598F"/>
        </w:tc>
        <w:tc>
          <w:tcPr>
            <w:tcW w:w="720" w:type="dxa"/>
            <w:tcBorders>
              <w:top w:val="nil"/>
              <w:bottom w:val="nil"/>
            </w:tcBorders>
          </w:tcPr>
          <w:p w14:paraId="3B5E5163" w14:textId="77777777" w:rsidR="003622DC" w:rsidRPr="008F598F" w:rsidRDefault="003622DC" w:rsidP="008F598F"/>
        </w:tc>
        <w:tc>
          <w:tcPr>
            <w:tcW w:w="2880" w:type="dxa"/>
            <w:tcBorders>
              <w:top w:val="single" w:sz="4" w:space="0" w:color="auto"/>
              <w:bottom w:val="nil"/>
            </w:tcBorders>
          </w:tcPr>
          <w:p w14:paraId="2C652280" w14:textId="77777777" w:rsidR="003622DC" w:rsidRPr="008F598F" w:rsidRDefault="003622DC" w:rsidP="008F598F"/>
        </w:tc>
        <w:tc>
          <w:tcPr>
            <w:tcW w:w="720" w:type="dxa"/>
            <w:tcBorders>
              <w:top w:val="nil"/>
              <w:bottom w:val="nil"/>
            </w:tcBorders>
          </w:tcPr>
          <w:p w14:paraId="3EE952AE" w14:textId="77777777" w:rsidR="003622DC" w:rsidRPr="008F598F" w:rsidRDefault="003622DC" w:rsidP="008F598F"/>
        </w:tc>
        <w:tc>
          <w:tcPr>
            <w:tcW w:w="2970" w:type="dxa"/>
            <w:tcBorders>
              <w:top w:val="single" w:sz="4" w:space="0" w:color="auto"/>
              <w:bottom w:val="nil"/>
            </w:tcBorders>
          </w:tcPr>
          <w:p w14:paraId="1815B04F" w14:textId="77777777" w:rsidR="003622DC" w:rsidRPr="008F598F" w:rsidRDefault="003622DC" w:rsidP="008F598F"/>
        </w:tc>
      </w:tr>
      <w:tr w:rsidR="003622DC" w:rsidRPr="008F598F" w14:paraId="0C0211CD" w14:textId="77777777" w:rsidTr="003622DC">
        <w:tc>
          <w:tcPr>
            <w:tcW w:w="648" w:type="dxa"/>
            <w:tcBorders>
              <w:top w:val="nil"/>
              <w:bottom w:val="nil"/>
            </w:tcBorders>
          </w:tcPr>
          <w:p w14:paraId="55F7A4EC" w14:textId="77777777" w:rsidR="003622DC" w:rsidRPr="008F598F" w:rsidRDefault="003622DC" w:rsidP="008F598F"/>
        </w:tc>
        <w:tc>
          <w:tcPr>
            <w:tcW w:w="2970" w:type="dxa"/>
            <w:tcBorders>
              <w:top w:val="nil"/>
              <w:bottom w:val="nil"/>
            </w:tcBorders>
          </w:tcPr>
          <w:p w14:paraId="187EC49C" w14:textId="77777777" w:rsidR="003622DC" w:rsidRPr="008F598F" w:rsidRDefault="003622DC" w:rsidP="008F598F"/>
        </w:tc>
        <w:tc>
          <w:tcPr>
            <w:tcW w:w="720" w:type="dxa"/>
            <w:tcBorders>
              <w:top w:val="nil"/>
            </w:tcBorders>
          </w:tcPr>
          <w:p w14:paraId="5249441A" w14:textId="77777777" w:rsidR="003622DC" w:rsidRPr="008F598F" w:rsidRDefault="003622DC" w:rsidP="008F598F"/>
        </w:tc>
        <w:tc>
          <w:tcPr>
            <w:tcW w:w="2880" w:type="dxa"/>
            <w:tcBorders>
              <w:top w:val="nil"/>
              <w:bottom w:val="nil"/>
            </w:tcBorders>
          </w:tcPr>
          <w:p w14:paraId="5FC67275" w14:textId="77777777" w:rsidR="003622DC" w:rsidRPr="008F598F" w:rsidRDefault="003622DC" w:rsidP="008F598F"/>
        </w:tc>
        <w:tc>
          <w:tcPr>
            <w:tcW w:w="720" w:type="dxa"/>
            <w:tcBorders>
              <w:top w:val="nil"/>
            </w:tcBorders>
          </w:tcPr>
          <w:p w14:paraId="5B21EA9D" w14:textId="77777777" w:rsidR="003622DC" w:rsidRPr="008F598F" w:rsidRDefault="003622DC" w:rsidP="008F598F"/>
        </w:tc>
        <w:tc>
          <w:tcPr>
            <w:tcW w:w="2970" w:type="dxa"/>
            <w:tcBorders>
              <w:top w:val="nil"/>
              <w:bottom w:val="nil"/>
            </w:tcBorders>
          </w:tcPr>
          <w:p w14:paraId="3F326965" w14:textId="77777777" w:rsidR="003622DC" w:rsidRPr="008F598F" w:rsidRDefault="003622DC" w:rsidP="008F598F"/>
        </w:tc>
      </w:tr>
      <w:tr w:rsidR="003622DC" w:rsidRPr="008F598F" w14:paraId="779A0BC8" w14:textId="77777777" w:rsidTr="003622DC">
        <w:tc>
          <w:tcPr>
            <w:tcW w:w="648" w:type="dxa"/>
            <w:tcBorders>
              <w:top w:val="nil"/>
              <w:bottom w:val="nil"/>
            </w:tcBorders>
          </w:tcPr>
          <w:p w14:paraId="46718B3D" w14:textId="77777777" w:rsidR="003622DC" w:rsidRPr="008F598F" w:rsidRDefault="003622DC" w:rsidP="008F598F"/>
        </w:tc>
        <w:tc>
          <w:tcPr>
            <w:tcW w:w="2970" w:type="dxa"/>
            <w:tcBorders>
              <w:top w:val="single" w:sz="4" w:space="0" w:color="auto"/>
              <w:bottom w:val="nil"/>
            </w:tcBorders>
          </w:tcPr>
          <w:p w14:paraId="0CF76B9F" w14:textId="77777777" w:rsidR="003622DC" w:rsidRPr="008F598F" w:rsidRDefault="003622DC" w:rsidP="008F598F"/>
        </w:tc>
        <w:tc>
          <w:tcPr>
            <w:tcW w:w="720" w:type="dxa"/>
          </w:tcPr>
          <w:p w14:paraId="0AE858AE" w14:textId="77777777" w:rsidR="003622DC" w:rsidRPr="008F598F" w:rsidRDefault="003622DC" w:rsidP="008F598F"/>
        </w:tc>
        <w:tc>
          <w:tcPr>
            <w:tcW w:w="2880" w:type="dxa"/>
            <w:tcBorders>
              <w:top w:val="single" w:sz="4" w:space="0" w:color="auto"/>
              <w:bottom w:val="nil"/>
            </w:tcBorders>
          </w:tcPr>
          <w:p w14:paraId="0E9EBB3E" w14:textId="77777777" w:rsidR="003622DC" w:rsidRPr="008F598F" w:rsidRDefault="003622DC" w:rsidP="008F598F"/>
        </w:tc>
        <w:tc>
          <w:tcPr>
            <w:tcW w:w="720" w:type="dxa"/>
          </w:tcPr>
          <w:p w14:paraId="7A81FD8E" w14:textId="77777777" w:rsidR="003622DC" w:rsidRPr="008F598F" w:rsidRDefault="003622DC" w:rsidP="008F598F"/>
        </w:tc>
        <w:tc>
          <w:tcPr>
            <w:tcW w:w="2970" w:type="dxa"/>
            <w:tcBorders>
              <w:top w:val="single" w:sz="4" w:space="0" w:color="auto"/>
              <w:bottom w:val="nil"/>
            </w:tcBorders>
          </w:tcPr>
          <w:p w14:paraId="67E92E17" w14:textId="77777777" w:rsidR="003622DC" w:rsidRPr="008F598F" w:rsidRDefault="003622DC" w:rsidP="008F598F"/>
        </w:tc>
      </w:tr>
      <w:tr w:rsidR="003622DC" w:rsidRPr="008F598F" w14:paraId="6A867CB7" w14:textId="77777777" w:rsidTr="003622DC">
        <w:tc>
          <w:tcPr>
            <w:tcW w:w="648" w:type="dxa"/>
            <w:tcBorders>
              <w:top w:val="nil"/>
              <w:bottom w:val="nil"/>
            </w:tcBorders>
          </w:tcPr>
          <w:p w14:paraId="6BC2F948" w14:textId="77777777" w:rsidR="003622DC" w:rsidRPr="008F598F" w:rsidRDefault="003622DC" w:rsidP="008F598F"/>
        </w:tc>
        <w:tc>
          <w:tcPr>
            <w:tcW w:w="2970" w:type="dxa"/>
            <w:tcBorders>
              <w:top w:val="nil"/>
              <w:bottom w:val="single" w:sz="4" w:space="0" w:color="auto"/>
            </w:tcBorders>
          </w:tcPr>
          <w:p w14:paraId="31E2224A" w14:textId="77777777" w:rsidR="003622DC" w:rsidRPr="008F598F" w:rsidRDefault="003622DC" w:rsidP="008F598F"/>
        </w:tc>
        <w:tc>
          <w:tcPr>
            <w:tcW w:w="720" w:type="dxa"/>
            <w:tcBorders>
              <w:bottom w:val="nil"/>
            </w:tcBorders>
          </w:tcPr>
          <w:p w14:paraId="4B4A3059" w14:textId="77777777" w:rsidR="003622DC" w:rsidRPr="008F598F" w:rsidRDefault="003622DC" w:rsidP="008F598F"/>
        </w:tc>
        <w:tc>
          <w:tcPr>
            <w:tcW w:w="2880" w:type="dxa"/>
            <w:tcBorders>
              <w:top w:val="nil"/>
              <w:bottom w:val="single" w:sz="4" w:space="0" w:color="auto"/>
            </w:tcBorders>
          </w:tcPr>
          <w:p w14:paraId="782D9A66" w14:textId="77777777" w:rsidR="003622DC" w:rsidRPr="008F598F" w:rsidRDefault="003622DC" w:rsidP="008F598F"/>
        </w:tc>
        <w:tc>
          <w:tcPr>
            <w:tcW w:w="720" w:type="dxa"/>
            <w:tcBorders>
              <w:bottom w:val="nil"/>
            </w:tcBorders>
          </w:tcPr>
          <w:p w14:paraId="0889339E" w14:textId="77777777" w:rsidR="003622DC" w:rsidRPr="008F598F" w:rsidRDefault="003622DC" w:rsidP="008F598F"/>
        </w:tc>
        <w:tc>
          <w:tcPr>
            <w:tcW w:w="2970" w:type="dxa"/>
            <w:tcBorders>
              <w:top w:val="nil"/>
              <w:bottom w:val="single" w:sz="4" w:space="0" w:color="auto"/>
            </w:tcBorders>
          </w:tcPr>
          <w:p w14:paraId="128DF1EB" w14:textId="77777777" w:rsidR="003622DC" w:rsidRPr="008F598F" w:rsidRDefault="003622DC" w:rsidP="008F598F"/>
        </w:tc>
      </w:tr>
    </w:tbl>
    <w:p w14:paraId="446B6919" w14:textId="77777777" w:rsidR="003622DC" w:rsidRPr="008F598F" w:rsidRDefault="003622DC" w:rsidP="003622DC"/>
    <w:p w14:paraId="67ABBE25" w14:textId="77777777" w:rsidR="003622DC" w:rsidRPr="008F598F" w:rsidRDefault="003622DC" w:rsidP="003622DC">
      <w:pPr>
        <w:tabs>
          <w:tab w:val="left" w:pos="630"/>
        </w:tabs>
        <w:ind w:left="630" w:hanging="450"/>
      </w:pPr>
      <w:r w:rsidRPr="008F598F">
        <w:t>1</w:t>
      </w:r>
      <w:r w:rsidR="007D4F88">
        <w:t>5</w:t>
      </w:r>
      <w:r w:rsidRPr="008F598F">
        <w:t>.</w:t>
      </w:r>
      <w:r w:rsidRPr="008F598F">
        <w:tab/>
        <w:t>List other organizations outside the Purdue community in which you are or have been affiliated and positions held (if any):</w:t>
      </w:r>
    </w:p>
    <w:p w14:paraId="42AA7805" w14:textId="77777777" w:rsidR="003622DC" w:rsidRPr="008F598F" w:rsidRDefault="003622DC" w:rsidP="003622DC">
      <w:pPr>
        <w:tabs>
          <w:tab w:val="left" w:pos="630"/>
        </w:tabs>
        <w:ind w:left="630" w:hanging="450"/>
      </w:pPr>
    </w:p>
    <w:p w14:paraId="20CB24D8" w14:textId="77777777" w:rsidR="003622DC" w:rsidRPr="008F598F" w:rsidRDefault="003622DC" w:rsidP="003622DC">
      <w:pPr>
        <w:pStyle w:val="Heading2"/>
        <w:rPr>
          <w:rFonts w:ascii="Times New Roman" w:hAnsi="Times New Roman" w:cs="Times New Roman"/>
          <w:sz w:val="24"/>
          <w:szCs w:val="24"/>
        </w:rPr>
      </w:pPr>
      <w:r w:rsidRPr="008F598F">
        <w:rPr>
          <w:rFonts w:ascii="Times New Roman" w:hAnsi="Times New Roman" w:cs="Times New Roman"/>
          <w:sz w:val="24"/>
          <w:szCs w:val="24"/>
        </w:rPr>
        <w:t>Additional Information about Experiences and Leadership Style</w:t>
      </w:r>
    </w:p>
    <w:p w14:paraId="2C5141D2" w14:textId="77777777" w:rsidR="003622DC" w:rsidRPr="008F598F" w:rsidRDefault="008F598F" w:rsidP="007D4F88">
      <w:pPr>
        <w:numPr>
          <w:ilvl w:val="0"/>
          <w:numId w:val="11"/>
        </w:numPr>
        <w:tabs>
          <w:tab w:val="clear" w:pos="360"/>
          <w:tab w:val="num" w:pos="600"/>
        </w:tabs>
        <w:autoSpaceDE w:val="0"/>
        <w:autoSpaceDN w:val="0"/>
        <w:adjustRightInd w:val="0"/>
        <w:ind w:left="600" w:hanging="480"/>
      </w:pPr>
      <w:r w:rsidRPr="008F598F">
        <w:t>The applicant will write an original essay of no more than 500 words that portrays a personal vision of herself or himself as an educator and how she or he hopes to make a difference</w:t>
      </w:r>
      <w:r w:rsidR="00564F87">
        <w:t xml:space="preserve">.  </w:t>
      </w:r>
      <w:r w:rsidR="003622DC" w:rsidRPr="008F598F">
        <w:t xml:space="preserve">Discuss your record of achievement in leadership and service in light of other challenges, such as working to defray school expenses, handling family or business matters, or any personal issues you may have faced while being a student; and discuss your attitudes about leadership and the leadership styles you possess.  Limit your response to </w:t>
      </w:r>
      <w:r>
        <w:t xml:space="preserve">no more than 500 words.  Essay must be typed and </w:t>
      </w:r>
      <w:r w:rsidR="003622DC" w:rsidRPr="008F598F">
        <w:t>double-spaced.  This essay is generally the most meaningful part of your application for the selection committee members.</w:t>
      </w:r>
    </w:p>
    <w:p w14:paraId="4456D67A" w14:textId="77777777" w:rsidR="00C303A8" w:rsidRPr="008F598F" w:rsidRDefault="00C303A8" w:rsidP="003622DC">
      <w:pPr>
        <w:jc w:val="both"/>
      </w:pPr>
    </w:p>
    <w:p w14:paraId="526EE135" w14:textId="77777777" w:rsidR="00564F87" w:rsidRDefault="00564F87" w:rsidP="003622DC">
      <w:pPr>
        <w:pStyle w:val="Heading2"/>
        <w:rPr>
          <w:rFonts w:ascii="Times New Roman" w:hAnsi="Times New Roman" w:cs="Times New Roman"/>
          <w:sz w:val="24"/>
          <w:szCs w:val="24"/>
        </w:rPr>
      </w:pPr>
      <w:r>
        <w:rPr>
          <w:rFonts w:ascii="Times New Roman" w:hAnsi="Times New Roman" w:cs="Times New Roman"/>
          <w:sz w:val="24"/>
          <w:szCs w:val="24"/>
        </w:rPr>
        <w:t>Recommendations</w:t>
      </w:r>
    </w:p>
    <w:p w14:paraId="02C294C3" w14:textId="77777777" w:rsidR="00564F87" w:rsidRPr="008F598F" w:rsidRDefault="00564F87" w:rsidP="00C303A8">
      <w:pPr>
        <w:tabs>
          <w:tab w:val="left" w:pos="630"/>
        </w:tabs>
      </w:pPr>
    </w:p>
    <w:tbl>
      <w:tblPr>
        <w:tblW w:w="10908" w:type="dxa"/>
        <w:tblBorders>
          <w:bottom w:val="single" w:sz="4" w:space="0" w:color="auto"/>
        </w:tblBorders>
        <w:tblLayout w:type="fixed"/>
        <w:tblLook w:val="0000" w:firstRow="0" w:lastRow="0" w:firstColumn="0" w:lastColumn="0" w:noHBand="0" w:noVBand="0"/>
      </w:tblPr>
      <w:tblGrid>
        <w:gridCol w:w="648"/>
        <w:gridCol w:w="2970"/>
        <w:gridCol w:w="1530"/>
        <w:gridCol w:w="2070"/>
        <w:gridCol w:w="930"/>
        <w:gridCol w:w="2760"/>
      </w:tblGrid>
      <w:tr w:rsidR="00564F87" w:rsidRPr="008F598F" w14:paraId="6D6F073D" w14:textId="77777777" w:rsidTr="007D4F88">
        <w:tc>
          <w:tcPr>
            <w:tcW w:w="10908" w:type="dxa"/>
            <w:gridSpan w:val="6"/>
          </w:tcPr>
          <w:p w14:paraId="7DD19C88" w14:textId="77777777" w:rsidR="00564F87" w:rsidRPr="008F598F" w:rsidRDefault="00564F87" w:rsidP="007D4F88">
            <w:pPr>
              <w:pStyle w:val="Heading1"/>
              <w:rPr>
                <w:rFonts w:ascii="Times New Roman" w:hAnsi="Times New Roman"/>
                <w:sz w:val="24"/>
                <w:szCs w:val="24"/>
                <w:u w:val="none"/>
              </w:rPr>
            </w:pPr>
            <w:r w:rsidRPr="008F598F">
              <w:rPr>
                <w:rFonts w:ascii="Times New Roman" w:hAnsi="Times New Roman"/>
                <w:sz w:val="24"/>
                <w:szCs w:val="24"/>
                <w:u w:val="none"/>
              </w:rPr>
              <w:t>Leadership Outside the Purdue Community</w:t>
            </w:r>
          </w:p>
        </w:tc>
      </w:tr>
      <w:tr w:rsidR="00564F87" w:rsidRPr="008F598F" w14:paraId="57F2049B" w14:textId="77777777" w:rsidTr="007D4F88">
        <w:tc>
          <w:tcPr>
            <w:tcW w:w="648" w:type="dxa"/>
          </w:tcPr>
          <w:p w14:paraId="5775AD6A" w14:textId="77777777" w:rsidR="00564F87" w:rsidRPr="008F598F" w:rsidRDefault="00564F87" w:rsidP="007D4F88">
            <w:pPr>
              <w:jc w:val="right"/>
            </w:pPr>
            <w:r w:rsidRPr="008F598F">
              <w:t>1</w:t>
            </w:r>
            <w:r w:rsidR="007D4F88">
              <w:t>7</w:t>
            </w:r>
            <w:r w:rsidRPr="008F598F">
              <w:t>.</w:t>
            </w:r>
          </w:p>
        </w:tc>
        <w:tc>
          <w:tcPr>
            <w:tcW w:w="10260" w:type="dxa"/>
            <w:gridSpan w:val="5"/>
          </w:tcPr>
          <w:p w14:paraId="588A97E5" w14:textId="77777777" w:rsidR="00564F87" w:rsidRPr="008F598F" w:rsidRDefault="00564F87" w:rsidP="007D4F88">
            <w:r w:rsidRPr="008F598F">
              <w:t xml:space="preserve">List </w:t>
            </w:r>
            <w:r>
              <w:t>three references.</w:t>
            </w:r>
            <w:r w:rsidRPr="008F598F">
              <w:t xml:space="preserve">  </w:t>
            </w:r>
          </w:p>
        </w:tc>
      </w:tr>
      <w:tr w:rsidR="00564F87" w:rsidRPr="008F598F" w14:paraId="07BEFD44" w14:textId="77777777" w:rsidTr="000C4690">
        <w:tc>
          <w:tcPr>
            <w:tcW w:w="648" w:type="dxa"/>
            <w:tcBorders>
              <w:bottom w:val="nil"/>
            </w:tcBorders>
          </w:tcPr>
          <w:p w14:paraId="7AA79508" w14:textId="77777777" w:rsidR="00564F87" w:rsidRPr="008F598F" w:rsidRDefault="00564F87" w:rsidP="007D4F88">
            <w:pPr>
              <w:jc w:val="center"/>
            </w:pPr>
          </w:p>
        </w:tc>
        <w:tc>
          <w:tcPr>
            <w:tcW w:w="2970" w:type="dxa"/>
            <w:tcBorders>
              <w:bottom w:val="nil"/>
            </w:tcBorders>
          </w:tcPr>
          <w:p w14:paraId="0A0D553C" w14:textId="77777777" w:rsidR="00564F87" w:rsidRPr="008F598F" w:rsidRDefault="00564F87" w:rsidP="007D4F88">
            <w:pPr>
              <w:jc w:val="center"/>
              <w:rPr>
                <w:b/>
                <w:bCs/>
              </w:rPr>
            </w:pPr>
          </w:p>
        </w:tc>
        <w:tc>
          <w:tcPr>
            <w:tcW w:w="1530" w:type="dxa"/>
            <w:tcBorders>
              <w:bottom w:val="nil"/>
              <w:right w:val="nil"/>
            </w:tcBorders>
          </w:tcPr>
          <w:p w14:paraId="3C8BA60E" w14:textId="77777777" w:rsidR="00564F87" w:rsidRPr="008F598F" w:rsidRDefault="00564F87" w:rsidP="000C4690">
            <w:pPr>
              <w:jc w:val="right"/>
              <w:rPr>
                <w:b/>
                <w:bCs/>
              </w:rPr>
            </w:pPr>
          </w:p>
        </w:tc>
        <w:tc>
          <w:tcPr>
            <w:tcW w:w="2070" w:type="dxa"/>
            <w:tcBorders>
              <w:top w:val="nil"/>
              <w:left w:val="nil"/>
              <w:bottom w:val="nil"/>
              <w:right w:val="nil"/>
            </w:tcBorders>
          </w:tcPr>
          <w:p w14:paraId="546E36F5" w14:textId="77777777" w:rsidR="00564F87" w:rsidRPr="008F598F" w:rsidRDefault="00564F87" w:rsidP="007D4F88">
            <w:pPr>
              <w:jc w:val="center"/>
              <w:rPr>
                <w:b/>
                <w:bCs/>
              </w:rPr>
            </w:pPr>
          </w:p>
        </w:tc>
        <w:tc>
          <w:tcPr>
            <w:tcW w:w="930" w:type="dxa"/>
            <w:tcBorders>
              <w:left w:val="nil"/>
              <w:bottom w:val="nil"/>
            </w:tcBorders>
          </w:tcPr>
          <w:p w14:paraId="233F46F9" w14:textId="77777777" w:rsidR="00564F87" w:rsidRPr="008F598F" w:rsidRDefault="00564F87" w:rsidP="000C4690">
            <w:pPr>
              <w:jc w:val="right"/>
              <w:rPr>
                <w:b/>
                <w:bCs/>
              </w:rPr>
            </w:pPr>
          </w:p>
        </w:tc>
        <w:tc>
          <w:tcPr>
            <w:tcW w:w="2760" w:type="dxa"/>
            <w:tcBorders>
              <w:bottom w:val="nil"/>
            </w:tcBorders>
          </w:tcPr>
          <w:p w14:paraId="4D927C7F" w14:textId="77777777" w:rsidR="00564F87" w:rsidRPr="008F598F" w:rsidRDefault="00564F87" w:rsidP="007D4F88">
            <w:pPr>
              <w:jc w:val="center"/>
              <w:rPr>
                <w:b/>
                <w:bCs/>
              </w:rPr>
            </w:pPr>
          </w:p>
        </w:tc>
      </w:tr>
      <w:tr w:rsidR="00564F87" w:rsidRPr="008F598F" w14:paraId="3F87A53A" w14:textId="77777777" w:rsidTr="000C4690">
        <w:tc>
          <w:tcPr>
            <w:tcW w:w="648" w:type="dxa"/>
            <w:tcBorders>
              <w:bottom w:val="nil"/>
              <w:right w:val="nil"/>
            </w:tcBorders>
          </w:tcPr>
          <w:p w14:paraId="4506C71C" w14:textId="77777777" w:rsidR="00564F87" w:rsidRPr="008F598F" w:rsidRDefault="000C4690" w:rsidP="000C4690">
            <w:pPr>
              <w:jc w:val="right"/>
            </w:pPr>
            <w:r>
              <w:t>a.</w:t>
            </w:r>
          </w:p>
        </w:tc>
        <w:tc>
          <w:tcPr>
            <w:tcW w:w="2970" w:type="dxa"/>
            <w:tcBorders>
              <w:top w:val="nil"/>
              <w:left w:val="nil"/>
              <w:bottom w:val="single" w:sz="4" w:space="0" w:color="auto"/>
              <w:right w:val="nil"/>
            </w:tcBorders>
          </w:tcPr>
          <w:p w14:paraId="301159DC" w14:textId="77777777" w:rsidR="00564F87" w:rsidRPr="008F598F" w:rsidRDefault="00564F87" w:rsidP="007D4F88">
            <w:pPr>
              <w:jc w:val="center"/>
              <w:rPr>
                <w:b/>
                <w:bCs/>
              </w:rPr>
            </w:pPr>
          </w:p>
        </w:tc>
        <w:tc>
          <w:tcPr>
            <w:tcW w:w="1530" w:type="dxa"/>
            <w:tcBorders>
              <w:left w:val="nil"/>
              <w:bottom w:val="nil"/>
              <w:right w:val="nil"/>
            </w:tcBorders>
          </w:tcPr>
          <w:p w14:paraId="24B11AD9" w14:textId="77777777" w:rsidR="000C4690" w:rsidRPr="000C4690" w:rsidRDefault="000C4690" w:rsidP="000C4690">
            <w:pPr>
              <w:jc w:val="right"/>
              <w:rPr>
                <w:bCs/>
              </w:rPr>
            </w:pPr>
            <w:r w:rsidRPr="000C4690">
              <w:rPr>
                <w:bCs/>
              </w:rPr>
              <w:t>Title</w:t>
            </w:r>
          </w:p>
        </w:tc>
        <w:tc>
          <w:tcPr>
            <w:tcW w:w="2070" w:type="dxa"/>
            <w:tcBorders>
              <w:top w:val="nil"/>
              <w:left w:val="nil"/>
              <w:bottom w:val="single" w:sz="4" w:space="0" w:color="auto"/>
              <w:right w:val="nil"/>
            </w:tcBorders>
          </w:tcPr>
          <w:p w14:paraId="395FCD13" w14:textId="77777777" w:rsidR="00564F87" w:rsidRPr="008F598F" w:rsidRDefault="00564F87" w:rsidP="007D4F88">
            <w:pPr>
              <w:jc w:val="center"/>
              <w:rPr>
                <w:b/>
                <w:bCs/>
              </w:rPr>
            </w:pPr>
          </w:p>
        </w:tc>
        <w:tc>
          <w:tcPr>
            <w:tcW w:w="930" w:type="dxa"/>
            <w:tcBorders>
              <w:left w:val="nil"/>
              <w:bottom w:val="nil"/>
            </w:tcBorders>
          </w:tcPr>
          <w:p w14:paraId="2B4B2E5E" w14:textId="77777777" w:rsidR="00564F87" w:rsidRPr="008F598F" w:rsidRDefault="000C4690" w:rsidP="000C4690">
            <w:pPr>
              <w:jc w:val="right"/>
              <w:rPr>
                <w:b/>
                <w:bCs/>
              </w:rPr>
            </w:pPr>
            <w:r w:rsidRPr="000C4690">
              <w:rPr>
                <w:bCs/>
              </w:rPr>
              <w:t>Phone</w:t>
            </w:r>
          </w:p>
        </w:tc>
        <w:tc>
          <w:tcPr>
            <w:tcW w:w="2760" w:type="dxa"/>
            <w:tcBorders>
              <w:bottom w:val="single" w:sz="4" w:space="0" w:color="auto"/>
            </w:tcBorders>
          </w:tcPr>
          <w:p w14:paraId="7E3E852A" w14:textId="77777777" w:rsidR="00564F87" w:rsidRPr="008F598F" w:rsidRDefault="000C4690" w:rsidP="000C4690">
            <w:pPr>
              <w:rPr>
                <w:b/>
                <w:bCs/>
              </w:rPr>
            </w:pPr>
            <w:r w:rsidRPr="008F598F">
              <w:t>(         )</w:t>
            </w:r>
          </w:p>
        </w:tc>
      </w:tr>
      <w:tr w:rsidR="00564F87" w:rsidRPr="008F598F" w14:paraId="588554F5" w14:textId="77777777" w:rsidTr="000C4690">
        <w:tc>
          <w:tcPr>
            <w:tcW w:w="648" w:type="dxa"/>
            <w:tcBorders>
              <w:top w:val="nil"/>
              <w:bottom w:val="nil"/>
            </w:tcBorders>
          </w:tcPr>
          <w:p w14:paraId="51DA7D68" w14:textId="77777777" w:rsidR="00564F87" w:rsidRPr="008F598F" w:rsidRDefault="00564F87" w:rsidP="000C4690">
            <w:pPr>
              <w:jc w:val="right"/>
            </w:pPr>
          </w:p>
        </w:tc>
        <w:tc>
          <w:tcPr>
            <w:tcW w:w="2970" w:type="dxa"/>
            <w:tcBorders>
              <w:top w:val="single" w:sz="4" w:space="0" w:color="auto"/>
              <w:bottom w:val="nil"/>
            </w:tcBorders>
          </w:tcPr>
          <w:p w14:paraId="4609E8BB" w14:textId="77777777" w:rsidR="00564F87" w:rsidRPr="000C4690" w:rsidRDefault="000C4690" w:rsidP="007D4F88">
            <w:pPr>
              <w:jc w:val="center"/>
              <w:rPr>
                <w:bCs/>
              </w:rPr>
            </w:pPr>
            <w:r w:rsidRPr="000C4690">
              <w:rPr>
                <w:bCs/>
              </w:rPr>
              <w:t>N</w:t>
            </w:r>
            <w:r w:rsidR="00564F87" w:rsidRPr="000C4690">
              <w:rPr>
                <w:bCs/>
              </w:rPr>
              <w:t>ame</w:t>
            </w:r>
            <w:r>
              <w:rPr>
                <w:bCs/>
              </w:rPr>
              <w:t xml:space="preserve"> </w:t>
            </w:r>
          </w:p>
        </w:tc>
        <w:tc>
          <w:tcPr>
            <w:tcW w:w="1530" w:type="dxa"/>
            <w:tcBorders>
              <w:top w:val="nil"/>
              <w:bottom w:val="nil"/>
            </w:tcBorders>
          </w:tcPr>
          <w:p w14:paraId="053221A2" w14:textId="77777777" w:rsidR="00564F87" w:rsidRPr="000C4690" w:rsidRDefault="00564F87" w:rsidP="000C4690">
            <w:pPr>
              <w:jc w:val="right"/>
              <w:rPr>
                <w:bCs/>
              </w:rPr>
            </w:pPr>
          </w:p>
        </w:tc>
        <w:tc>
          <w:tcPr>
            <w:tcW w:w="2070" w:type="dxa"/>
            <w:tcBorders>
              <w:top w:val="single" w:sz="4" w:space="0" w:color="auto"/>
              <w:bottom w:val="nil"/>
            </w:tcBorders>
          </w:tcPr>
          <w:p w14:paraId="6F40F334" w14:textId="77777777" w:rsidR="00564F87" w:rsidRPr="008F598F" w:rsidRDefault="00564F87" w:rsidP="007D4F88">
            <w:pPr>
              <w:rPr>
                <w:b/>
                <w:bCs/>
              </w:rPr>
            </w:pPr>
          </w:p>
        </w:tc>
        <w:tc>
          <w:tcPr>
            <w:tcW w:w="930" w:type="dxa"/>
            <w:tcBorders>
              <w:top w:val="nil"/>
              <w:bottom w:val="nil"/>
            </w:tcBorders>
          </w:tcPr>
          <w:p w14:paraId="29BF0A4D" w14:textId="77777777" w:rsidR="00564F87" w:rsidRPr="008F598F" w:rsidRDefault="00564F87" w:rsidP="000C4690">
            <w:pPr>
              <w:jc w:val="right"/>
              <w:rPr>
                <w:b/>
                <w:bCs/>
              </w:rPr>
            </w:pPr>
          </w:p>
        </w:tc>
        <w:tc>
          <w:tcPr>
            <w:tcW w:w="2760" w:type="dxa"/>
            <w:tcBorders>
              <w:top w:val="single" w:sz="4" w:space="0" w:color="auto"/>
              <w:bottom w:val="nil"/>
            </w:tcBorders>
          </w:tcPr>
          <w:p w14:paraId="20FB01EB" w14:textId="77777777" w:rsidR="00564F87" w:rsidRPr="008F598F" w:rsidRDefault="00564F87" w:rsidP="007D4F88">
            <w:pPr>
              <w:rPr>
                <w:b/>
                <w:bCs/>
              </w:rPr>
            </w:pPr>
          </w:p>
        </w:tc>
      </w:tr>
      <w:tr w:rsidR="000C4690" w:rsidRPr="008F598F" w14:paraId="3E8E8EF4" w14:textId="77777777" w:rsidTr="000C4690">
        <w:tc>
          <w:tcPr>
            <w:tcW w:w="648" w:type="dxa"/>
            <w:tcBorders>
              <w:top w:val="nil"/>
              <w:bottom w:val="nil"/>
            </w:tcBorders>
          </w:tcPr>
          <w:p w14:paraId="0E192AE0" w14:textId="77777777" w:rsidR="00564F87" w:rsidRPr="008F598F" w:rsidRDefault="00564F87" w:rsidP="000C4690">
            <w:pPr>
              <w:jc w:val="right"/>
            </w:pPr>
          </w:p>
        </w:tc>
        <w:tc>
          <w:tcPr>
            <w:tcW w:w="2970" w:type="dxa"/>
            <w:tcBorders>
              <w:top w:val="nil"/>
              <w:bottom w:val="nil"/>
            </w:tcBorders>
          </w:tcPr>
          <w:p w14:paraId="768E8E1E" w14:textId="77777777" w:rsidR="00564F87" w:rsidRPr="008F598F" w:rsidRDefault="00564F87" w:rsidP="007D4F88"/>
        </w:tc>
        <w:tc>
          <w:tcPr>
            <w:tcW w:w="1530" w:type="dxa"/>
            <w:tcBorders>
              <w:top w:val="nil"/>
              <w:bottom w:val="nil"/>
            </w:tcBorders>
          </w:tcPr>
          <w:p w14:paraId="55EEFE52" w14:textId="77777777" w:rsidR="00564F87" w:rsidRPr="008F598F" w:rsidRDefault="000C4690" w:rsidP="000C4690">
            <w:pPr>
              <w:jc w:val="right"/>
            </w:pPr>
            <w:r>
              <w:t>Organization</w:t>
            </w:r>
          </w:p>
        </w:tc>
        <w:tc>
          <w:tcPr>
            <w:tcW w:w="2070" w:type="dxa"/>
            <w:tcBorders>
              <w:top w:val="nil"/>
              <w:bottom w:val="single" w:sz="4" w:space="0" w:color="auto"/>
            </w:tcBorders>
          </w:tcPr>
          <w:p w14:paraId="4C9F7F82" w14:textId="77777777" w:rsidR="00564F87" w:rsidRPr="008F598F" w:rsidRDefault="00564F87" w:rsidP="007D4F88"/>
        </w:tc>
        <w:tc>
          <w:tcPr>
            <w:tcW w:w="930" w:type="dxa"/>
            <w:tcBorders>
              <w:top w:val="nil"/>
              <w:bottom w:val="nil"/>
            </w:tcBorders>
          </w:tcPr>
          <w:p w14:paraId="1DEB7166" w14:textId="77777777" w:rsidR="00564F87" w:rsidRPr="008F598F" w:rsidRDefault="000C4690" w:rsidP="000C4690">
            <w:pPr>
              <w:jc w:val="right"/>
            </w:pPr>
            <w:r>
              <w:t>Email</w:t>
            </w:r>
          </w:p>
        </w:tc>
        <w:tc>
          <w:tcPr>
            <w:tcW w:w="2760" w:type="dxa"/>
            <w:tcBorders>
              <w:top w:val="nil"/>
              <w:bottom w:val="single" w:sz="4" w:space="0" w:color="auto"/>
            </w:tcBorders>
          </w:tcPr>
          <w:p w14:paraId="6C6A215B" w14:textId="77777777" w:rsidR="00564F87" w:rsidRPr="008F598F" w:rsidRDefault="00564F87" w:rsidP="007D4F88"/>
        </w:tc>
      </w:tr>
      <w:tr w:rsidR="00564F87" w:rsidRPr="008F598F" w14:paraId="2DB4A568" w14:textId="77777777" w:rsidTr="000C4690">
        <w:tc>
          <w:tcPr>
            <w:tcW w:w="648" w:type="dxa"/>
            <w:tcBorders>
              <w:top w:val="nil"/>
              <w:bottom w:val="nil"/>
            </w:tcBorders>
          </w:tcPr>
          <w:p w14:paraId="7E0EF9E2" w14:textId="77777777" w:rsidR="00564F87" w:rsidRPr="008F598F" w:rsidRDefault="00564F87" w:rsidP="000C4690">
            <w:pPr>
              <w:jc w:val="right"/>
            </w:pPr>
          </w:p>
        </w:tc>
        <w:tc>
          <w:tcPr>
            <w:tcW w:w="2970" w:type="dxa"/>
            <w:tcBorders>
              <w:top w:val="nil"/>
              <w:bottom w:val="nil"/>
            </w:tcBorders>
          </w:tcPr>
          <w:p w14:paraId="1F954BBD" w14:textId="77777777" w:rsidR="00564F87" w:rsidRPr="008F598F" w:rsidRDefault="00564F87" w:rsidP="000C4690">
            <w:pPr>
              <w:jc w:val="center"/>
            </w:pPr>
          </w:p>
        </w:tc>
        <w:tc>
          <w:tcPr>
            <w:tcW w:w="1530" w:type="dxa"/>
            <w:tcBorders>
              <w:top w:val="nil"/>
            </w:tcBorders>
          </w:tcPr>
          <w:p w14:paraId="3D875638" w14:textId="77777777" w:rsidR="00564F87" w:rsidRPr="008F598F" w:rsidRDefault="00564F87" w:rsidP="000C4690">
            <w:pPr>
              <w:jc w:val="right"/>
            </w:pPr>
          </w:p>
        </w:tc>
        <w:tc>
          <w:tcPr>
            <w:tcW w:w="2070" w:type="dxa"/>
            <w:tcBorders>
              <w:top w:val="single" w:sz="4" w:space="0" w:color="auto"/>
              <w:bottom w:val="nil"/>
            </w:tcBorders>
          </w:tcPr>
          <w:p w14:paraId="0C0383E7" w14:textId="77777777" w:rsidR="00564F87" w:rsidRPr="008F598F" w:rsidRDefault="00564F87" w:rsidP="007D4F88"/>
        </w:tc>
        <w:tc>
          <w:tcPr>
            <w:tcW w:w="930" w:type="dxa"/>
            <w:tcBorders>
              <w:top w:val="nil"/>
            </w:tcBorders>
          </w:tcPr>
          <w:p w14:paraId="7DE7FB6C" w14:textId="77777777" w:rsidR="00564F87" w:rsidRPr="008F598F" w:rsidRDefault="00564F87" w:rsidP="000C4690">
            <w:pPr>
              <w:jc w:val="right"/>
            </w:pPr>
          </w:p>
        </w:tc>
        <w:tc>
          <w:tcPr>
            <w:tcW w:w="2760" w:type="dxa"/>
            <w:tcBorders>
              <w:top w:val="single" w:sz="4" w:space="0" w:color="auto"/>
              <w:bottom w:val="nil"/>
            </w:tcBorders>
          </w:tcPr>
          <w:p w14:paraId="47A55B84" w14:textId="77777777" w:rsidR="00564F87" w:rsidRPr="008F598F" w:rsidRDefault="00564F87" w:rsidP="007D4F88"/>
        </w:tc>
      </w:tr>
      <w:tr w:rsidR="00564F87" w:rsidRPr="008F598F" w14:paraId="3382A6BF" w14:textId="77777777" w:rsidTr="000C4690">
        <w:tc>
          <w:tcPr>
            <w:tcW w:w="648" w:type="dxa"/>
            <w:tcBorders>
              <w:top w:val="nil"/>
              <w:bottom w:val="nil"/>
            </w:tcBorders>
          </w:tcPr>
          <w:p w14:paraId="063A4114" w14:textId="77777777" w:rsidR="00564F87" w:rsidRPr="008F598F" w:rsidRDefault="000C4690" w:rsidP="000C4690">
            <w:pPr>
              <w:jc w:val="right"/>
            </w:pPr>
            <w:r>
              <w:t>b.</w:t>
            </w:r>
          </w:p>
        </w:tc>
        <w:tc>
          <w:tcPr>
            <w:tcW w:w="2970" w:type="dxa"/>
            <w:tcBorders>
              <w:top w:val="nil"/>
              <w:bottom w:val="single" w:sz="4" w:space="0" w:color="auto"/>
            </w:tcBorders>
          </w:tcPr>
          <w:p w14:paraId="03DF5BE2" w14:textId="77777777" w:rsidR="00564F87" w:rsidRPr="008F598F" w:rsidRDefault="00564F87" w:rsidP="007D4F88"/>
        </w:tc>
        <w:tc>
          <w:tcPr>
            <w:tcW w:w="1530" w:type="dxa"/>
            <w:tcBorders>
              <w:top w:val="nil"/>
              <w:bottom w:val="nil"/>
            </w:tcBorders>
          </w:tcPr>
          <w:p w14:paraId="2AD4A8BF" w14:textId="77777777" w:rsidR="00564F87" w:rsidRPr="008F598F" w:rsidRDefault="000C4690" w:rsidP="000C4690">
            <w:pPr>
              <w:jc w:val="right"/>
            </w:pPr>
            <w:r>
              <w:t>Title</w:t>
            </w:r>
          </w:p>
        </w:tc>
        <w:tc>
          <w:tcPr>
            <w:tcW w:w="2070" w:type="dxa"/>
            <w:tcBorders>
              <w:top w:val="nil"/>
              <w:bottom w:val="single" w:sz="4" w:space="0" w:color="auto"/>
            </w:tcBorders>
          </w:tcPr>
          <w:p w14:paraId="3B5A7157" w14:textId="77777777" w:rsidR="00564F87" w:rsidRPr="008F598F" w:rsidRDefault="00564F87" w:rsidP="007D4F88"/>
        </w:tc>
        <w:tc>
          <w:tcPr>
            <w:tcW w:w="930" w:type="dxa"/>
            <w:tcBorders>
              <w:top w:val="nil"/>
              <w:bottom w:val="nil"/>
            </w:tcBorders>
          </w:tcPr>
          <w:p w14:paraId="17BAFB29" w14:textId="77777777" w:rsidR="000C4690" w:rsidRPr="008F598F" w:rsidRDefault="000C4690" w:rsidP="000C4690">
            <w:pPr>
              <w:jc w:val="right"/>
            </w:pPr>
            <w:r>
              <w:t>Phone</w:t>
            </w:r>
          </w:p>
        </w:tc>
        <w:tc>
          <w:tcPr>
            <w:tcW w:w="2760" w:type="dxa"/>
            <w:tcBorders>
              <w:top w:val="nil"/>
              <w:bottom w:val="single" w:sz="4" w:space="0" w:color="auto"/>
            </w:tcBorders>
          </w:tcPr>
          <w:p w14:paraId="7B422497" w14:textId="77777777" w:rsidR="00564F87" w:rsidRPr="008F598F" w:rsidRDefault="000C4690" w:rsidP="007D4F88">
            <w:r w:rsidRPr="008F598F">
              <w:t>(         )</w:t>
            </w:r>
          </w:p>
        </w:tc>
      </w:tr>
      <w:tr w:rsidR="00564F87" w:rsidRPr="008F598F" w14:paraId="5756A453" w14:textId="77777777" w:rsidTr="000C4690">
        <w:tc>
          <w:tcPr>
            <w:tcW w:w="648" w:type="dxa"/>
            <w:tcBorders>
              <w:top w:val="nil"/>
              <w:bottom w:val="nil"/>
            </w:tcBorders>
          </w:tcPr>
          <w:p w14:paraId="3643CAD3" w14:textId="77777777" w:rsidR="00564F87" w:rsidRPr="008F598F" w:rsidRDefault="00564F87" w:rsidP="000C4690">
            <w:pPr>
              <w:jc w:val="right"/>
            </w:pPr>
          </w:p>
        </w:tc>
        <w:tc>
          <w:tcPr>
            <w:tcW w:w="2970" w:type="dxa"/>
            <w:tcBorders>
              <w:top w:val="single" w:sz="4" w:space="0" w:color="auto"/>
              <w:bottom w:val="nil"/>
            </w:tcBorders>
          </w:tcPr>
          <w:p w14:paraId="61C8C788" w14:textId="77777777" w:rsidR="00564F87" w:rsidRPr="008F598F" w:rsidRDefault="000C4690" w:rsidP="000C4690">
            <w:pPr>
              <w:jc w:val="center"/>
            </w:pPr>
            <w:r w:rsidRPr="000C4690">
              <w:rPr>
                <w:bCs/>
              </w:rPr>
              <w:t>Name</w:t>
            </w:r>
            <w:r>
              <w:rPr>
                <w:bCs/>
              </w:rPr>
              <w:t xml:space="preserve"> </w:t>
            </w:r>
          </w:p>
        </w:tc>
        <w:tc>
          <w:tcPr>
            <w:tcW w:w="1530" w:type="dxa"/>
            <w:tcBorders>
              <w:top w:val="nil"/>
            </w:tcBorders>
          </w:tcPr>
          <w:p w14:paraId="6E9BA62A" w14:textId="77777777" w:rsidR="00564F87" w:rsidRPr="008F598F" w:rsidRDefault="00564F87" w:rsidP="000C4690">
            <w:pPr>
              <w:jc w:val="right"/>
            </w:pPr>
          </w:p>
        </w:tc>
        <w:tc>
          <w:tcPr>
            <w:tcW w:w="2070" w:type="dxa"/>
            <w:tcBorders>
              <w:top w:val="single" w:sz="4" w:space="0" w:color="auto"/>
              <w:bottom w:val="nil"/>
            </w:tcBorders>
          </w:tcPr>
          <w:p w14:paraId="64427977" w14:textId="77777777" w:rsidR="00564F87" w:rsidRPr="008F598F" w:rsidRDefault="00564F87" w:rsidP="007D4F88"/>
        </w:tc>
        <w:tc>
          <w:tcPr>
            <w:tcW w:w="930" w:type="dxa"/>
            <w:tcBorders>
              <w:top w:val="nil"/>
            </w:tcBorders>
          </w:tcPr>
          <w:p w14:paraId="653AACC2" w14:textId="77777777" w:rsidR="00564F87" w:rsidRPr="008F598F" w:rsidRDefault="00564F87" w:rsidP="000C4690">
            <w:pPr>
              <w:jc w:val="right"/>
            </w:pPr>
          </w:p>
        </w:tc>
        <w:tc>
          <w:tcPr>
            <w:tcW w:w="2760" w:type="dxa"/>
            <w:tcBorders>
              <w:top w:val="single" w:sz="4" w:space="0" w:color="auto"/>
              <w:bottom w:val="nil"/>
            </w:tcBorders>
          </w:tcPr>
          <w:p w14:paraId="17028936" w14:textId="77777777" w:rsidR="00564F87" w:rsidRPr="008F598F" w:rsidRDefault="00564F87" w:rsidP="007D4F88"/>
        </w:tc>
      </w:tr>
      <w:tr w:rsidR="00564F87" w:rsidRPr="008F598F" w14:paraId="4909C89D" w14:textId="77777777" w:rsidTr="000C4690">
        <w:tc>
          <w:tcPr>
            <w:tcW w:w="648" w:type="dxa"/>
            <w:tcBorders>
              <w:top w:val="nil"/>
              <w:bottom w:val="nil"/>
            </w:tcBorders>
          </w:tcPr>
          <w:p w14:paraId="31EAD779" w14:textId="77777777" w:rsidR="00564F87" w:rsidRPr="008F598F" w:rsidRDefault="00564F87" w:rsidP="000C4690">
            <w:pPr>
              <w:jc w:val="right"/>
            </w:pPr>
          </w:p>
        </w:tc>
        <w:tc>
          <w:tcPr>
            <w:tcW w:w="2970" w:type="dxa"/>
            <w:tcBorders>
              <w:top w:val="nil"/>
              <w:bottom w:val="nil"/>
            </w:tcBorders>
          </w:tcPr>
          <w:p w14:paraId="19591633" w14:textId="77777777" w:rsidR="00564F87" w:rsidRPr="008F598F" w:rsidRDefault="00564F87" w:rsidP="007D4F88"/>
        </w:tc>
        <w:tc>
          <w:tcPr>
            <w:tcW w:w="1530" w:type="dxa"/>
          </w:tcPr>
          <w:p w14:paraId="09B562D2" w14:textId="77777777" w:rsidR="00564F87" w:rsidRPr="008F598F" w:rsidRDefault="000C4690" w:rsidP="000C4690">
            <w:pPr>
              <w:jc w:val="right"/>
            </w:pPr>
            <w:r>
              <w:t>Organization</w:t>
            </w:r>
          </w:p>
        </w:tc>
        <w:tc>
          <w:tcPr>
            <w:tcW w:w="2070" w:type="dxa"/>
            <w:tcBorders>
              <w:top w:val="nil"/>
              <w:bottom w:val="single" w:sz="4" w:space="0" w:color="auto"/>
            </w:tcBorders>
          </w:tcPr>
          <w:p w14:paraId="0E9CBFEC" w14:textId="77777777" w:rsidR="00564F87" w:rsidRPr="008F598F" w:rsidRDefault="00564F87" w:rsidP="007D4F88"/>
        </w:tc>
        <w:tc>
          <w:tcPr>
            <w:tcW w:w="930" w:type="dxa"/>
          </w:tcPr>
          <w:p w14:paraId="2E7B8BF7" w14:textId="77777777" w:rsidR="00564F87" w:rsidRPr="008F598F" w:rsidRDefault="000C4690" w:rsidP="000C4690">
            <w:pPr>
              <w:jc w:val="right"/>
            </w:pPr>
            <w:r>
              <w:t>Email</w:t>
            </w:r>
          </w:p>
        </w:tc>
        <w:tc>
          <w:tcPr>
            <w:tcW w:w="2760" w:type="dxa"/>
            <w:tcBorders>
              <w:top w:val="nil"/>
              <w:bottom w:val="single" w:sz="4" w:space="0" w:color="auto"/>
            </w:tcBorders>
          </w:tcPr>
          <w:p w14:paraId="54B5444B" w14:textId="77777777" w:rsidR="00564F87" w:rsidRPr="008F598F" w:rsidRDefault="00564F87" w:rsidP="007D4F88"/>
        </w:tc>
      </w:tr>
      <w:tr w:rsidR="00564F87" w:rsidRPr="008F598F" w14:paraId="416455C0" w14:textId="77777777" w:rsidTr="000C4690">
        <w:tc>
          <w:tcPr>
            <w:tcW w:w="648" w:type="dxa"/>
            <w:tcBorders>
              <w:top w:val="nil"/>
              <w:bottom w:val="nil"/>
            </w:tcBorders>
          </w:tcPr>
          <w:p w14:paraId="176200EF" w14:textId="77777777" w:rsidR="00564F87" w:rsidRPr="008F598F" w:rsidRDefault="00564F87" w:rsidP="000C4690">
            <w:pPr>
              <w:jc w:val="right"/>
            </w:pPr>
          </w:p>
        </w:tc>
        <w:tc>
          <w:tcPr>
            <w:tcW w:w="2970" w:type="dxa"/>
            <w:tcBorders>
              <w:top w:val="nil"/>
              <w:bottom w:val="nil"/>
            </w:tcBorders>
          </w:tcPr>
          <w:p w14:paraId="25CA98C2" w14:textId="77777777" w:rsidR="00564F87" w:rsidRPr="008F598F" w:rsidRDefault="00564F87" w:rsidP="007D4F88"/>
        </w:tc>
        <w:tc>
          <w:tcPr>
            <w:tcW w:w="1530" w:type="dxa"/>
          </w:tcPr>
          <w:p w14:paraId="68530C56" w14:textId="77777777" w:rsidR="00564F87" w:rsidRPr="008F598F" w:rsidRDefault="00564F87" w:rsidP="000C4690">
            <w:pPr>
              <w:jc w:val="right"/>
            </w:pPr>
          </w:p>
        </w:tc>
        <w:tc>
          <w:tcPr>
            <w:tcW w:w="2070" w:type="dxa"/>
            <w:tcBorders>
              <w:top w:val="single" w:sz="4" w:space="0" w:color="auto"/>
              <w:bottom w:val="nil"/>
            </w:tcBorders>
          </w:tcPr>
          <w:p w14:paraId="550D327B" w14:textId="77777777" w:rsidR="00564F87" w:rsidRPr="008F598F" w:rsidRDefault="00564F87" w:rsidP="007D4F88"/>
        </w:tc>
        <w:tc>
          <w:tcPr>
            <w:tcW w:w="930" w:type="dxa"/>
          </w:tcPr>
          <w:p w14:paraId="76568075" w14:textId="77777777" w:rsidR="00564F87" w:rsidRPr="008F598F" w:rsidRDefault="00564F87" w:rsidP="000C4690">
            <w:pPr>
              <w:jc w:val="right"/>
            </w:pPr>
          </w:p>
        </w:tc>
        <w:tc>
          <w:tcPr>
            <w:tcW w:w="2760" w:type="dxa"/>
            <w:tcBorders>
              <w:top w:val="single" w:sz="4" w:space="0" w:color="auto"/>
              <w:bottom w:val="nil"/>
            </w:tcBorders>
          </w:tcPr>
          <w:p w14:paraId="6F8AF84B" w14:textId="77777777" w:rsidR="00564F87" w:rsidRPr="008F598F" w:rsidRDefault="00564F87" w:rsidP="007D4F88"/>
        </w:tc>
      </w:tr>
      <w:tr w:rsidR="000C4690" w:rsidRPr="008F598F" w14:paraId="7CA970E3" w14:textId="77777777" w:rsidTr="000C4690">
        <w:tc>
          <w:tcPr>
            <w:tcW w:w="648" w:type="dxa"/>
            <w:tcBorders>
              <w:top w:val="nil"/>
              <w:bottom w:val="nil"/>
            </w:tcBorders>
          </w:tcPr>
          <w:p w14:paraId="413A6E02" w14:textId="77777777" w:rsidR="000C4690" w:rsidRPr="008F598F" w:rsidRDefault="000C4690" w:rsidP="000C4690">
            <w:pPr>
              <w:jc w:val="right"/>
            </w:pPr>
            <w:r>
              <w:t>c.</w:t>
            </w:r>
          </w:p>
        </w:tc>
        <w:tc>
          <w:tcPr>
            <w:tcW w:w="2970" w:type="dxa"/>
            <w:tcBorders>
              <w:top w:val="nil"/>
              <w:bottom w:val="single" w:sz="4" w:space="0" w:color="auto"/>
            </w:tcBorders>
          </w:tcPr>
          <w:p w14:paraId="799B1299" w14:textId="77777777" w:rsidR="000C4690" w:rsidRPr="008F598F" w:rsidRDefault="000C4690" w:rsidP="007D4F88"/>
        </w:tc>
        <w:tc>
          <w:tcPr>
            <w:tcW w:w="1530" w:type="dxa"/>
          </w:tcPr>
          <w:p w14:paraId="4D25698C" w14:textId="77777777" w:rsidR="000C4690" w:rsidRPr="008F598F" w:rsidRDefault="000C4690" w:rsidP="000C4690">
            <w:pPr>
              <w:jc w:val="right"/>
            </w:pPr>
            <w:r>
              <w:t>Title</w:t>
            </w:r>
          </w:p>
        </w:tc>
        <w:tc>
          <w:tcPr>
            <w:tcW w:w="2070" w:type="dxa"/>
            <w:tcBorders>
              <w:top w:val="nil"/>
              <w:bottom w:val="single" w:sz="4" w:space="0" w:color="auto"/>
            </w:tcBorders>
          </w:tcPr>
          <w:p w14:paraId="2F4F0457" w14:textId="77777777" w:rsidR="000C4690" w:rsidRPr="008F598F" w:rsidRDefault="000C4690" w:rsidP="007D4F88"/>
        </w:tc>
        <w:tc>
          <w:tcPr>
            <w:tcW w:w="930" w:type="dxa"/>
          </w:tcPr>
          <w:p w14:paraId="05664757" w14:textId="77777777" w:rsidR="000C4690" w:rsidRPr="008F598F" w:rsidRDefault="000C4690" w:rsidP="000C4690">
            <w:pPr>
              <w:jc w:val="right"/>
            </w:pPr>
            <w:r>
              <w:t>Phone</w:t>
            </w:r>
          </w:p>
        </w:tc>
        <w:tc>
          <w:tcPr>
            <w:tcW w:w="2760" w:type="dxa"/>
            <w:tcBorders>
              <w:top w:val="nil"/>
              <w:bottom w:val="single" w:sz="4" w:space="0" w:color="auto"/>
            </w:tcBorders>
          </w:tcPr>
          <w:p w14:paraId="3FCB7DE4" w14:textId="77777777" w:rsidR="000C4690" w:rsidRPr="008F598F" w:rsidRDefault="000C4690" w:rsidP="007D4F88">
            <w:r w:rsidRPr="008F598F">
              <w:t>(         )</w:t>
            </w:r>
          </w:p>
        </w:tc>
      </w:tr>
      <w:tr w:rsidR="000C4690" w:rsidRPr="008F598F" w14:paraId="79364008" w14:textId="77777777" w:rsidTr="000C4690">
        <w:tc>
          <w:tcPr>
            <w:tcW w:w="648" w:type="dxa"/>
            <w:tcBorders>
              <w:top w:val="nil"/>
              <w:bottom w:val="nil"/>
            </w:tcBorders>
          </w:tcPr>
          <w:p w14:paraId="0B5CA53C" w14:textId="77777777" w:rsidR="000C4690" w:rsidRPr="008F598F" w:rsidRDefault="000C4690" w:rsidP="000C4690">
            <w:pPr>
              <w:jc w:val="right"/>
            </w:pPr>
          </w:p>
        </w:tc>
        <w:tc>
          <w:tcPr>
            <w:tcW w:w="2970" w:type="dxa"/>
            <w:tcBorders>
              <w:top w:val="single" w:sz="4" w:space="0" w:color="auto"/>
              <w:bottom w:val="nil"/>
            </w:tcBorders>
          </w:tcPr>
          <w:p w14:paraId="7C3BB081" w14:textId="77777777" w:rsidR="000C4690" w:rsidRPr="008F598F" w:rsidRDefault="000C4690" w:rsidP="000C4690">
            <w:pPr>
              <w:jc w:val="center"/>
            </w:pPr>
            <w:r>
              <w:t>Name</w:t>
            </w:r>
          </w:p>
        </w:tc>
        <w:tc>
          <w:tcPr>
            <w:tcW w:w="1530" w:type="dxa"/>
          </w:tcPr>
          <w:p w14:paraId="18EF5088" w14:textId="77777777" w:rsidR="000C4690" w:rsidRPr="008F598F" w:rsidRDefault="000C4690" w:rsidP="000C4690">
            <w:pPr>
              <w:jc w:val="right"/>
            </w:pPr>
          </w:p>
        </w:tc>
        <w:tc>
          <w:tcPr>
            <w:tcW w:w="2070" w:type="dxa"/>
            <w:tcBorders>
              <w:top w:val="single" w:sz="4" w:space="0" w:color="auto"/>
              <w:bottom w:val="nil"/>
            </w:tcBorders>
          </w:tcPr>
          <w:p w14:paraId="2FF13B10" w14:textId="77777777" w:rsidR="000C4690" w:rsidRPr="008F598F" w:rsidRDefault="000C4690" w:rsidP="007D4F88"/>
        </w:tc>
        <w:tc>
          <w:tcPr>
            <w:tcW w:w="930" w:type="dxa"/>
          </w:tcPr>
          <w:p w14:paraId="54739D7E" w14:textId="77777777" w:rsidR="000C4690" w:rsidRPr="008F598F" w:rsidRDefault="000C4690" w:rsidP="000C4690">
            <w:pPr>
              <w:jc w:val="right"/>
            </w:pPr>
          </w:p>
        </w:tc>
        <w:tc>
          <w:tcPr>
            <w:tcW w:w="2760" w:type="dxa"/>
            <w:tcBorders>
              <w:top w:val="single" w:sz="4" w:space="0" w:color="auto"/>
              <w:bottom w:val="nil"/>
            </w:tcBorders>
          </w:tcPr>
          <w:p w14:paraId="726DCBF4" w14:textId="77777777" w:rsidR="000C4690" w:rsidRPr="008F598F" w:rsidRDefault="000C4690" w:rsidP="007D4F88"/>
        </w:tc>
      </w:tr>
      <w:tr w:rsidR="000C4690" w:rsidRPr="008F598F" w14:paraId="64986787" w14:textId="77777777" w:rsidTr="000C4690">
        <w:tc>
          <w:tcPr>
            <w:tcW w:w="648" w:type="dxa"/>
            <w:tcBorders>
              <w:top w:val="nil"/>
              <w:bottom w:val="nil"/>
            </w:tcBorders>
          </w:tcPr>
          <w:p w14:paraId="31435E6E" w14:textId="77777777" w:rsidR="000C4690" w:rsidRPr="008F598F" w:rsidRDefault="000C4690" w:rsidP="000C4690">
            <w:pPr>
              <w:jc w:val="right"/>
            </w:pPr>
          </w:p>
        </w:tc>
        <w:tc>
          <w:tcPr>
            <w:tcW w:w="2970" w:type="dxa"/>
            <w:tcBorders>
              <w:top w:val="nil"/>
              <w:bottom w:val="nil"/>
            </w:tcBorders>
          </w:tcPr>
          <w:p w14:paraId="008A6E9E" w14:textId="77777777" w:rsidR="000C4690" w:rsidRDefault="000C4690" w:rsidP="000C4690">
            <w:pPr>
              <w:jc w:val="center"/>
            </w:pPr>
          </w:p>
        </w:tc>
        <w:tc>
          <w:tcPr>
            <w:tcW w:w="1530" w:type="dxa"/>
            <w:tcBorders>
              <w:bottom w:val="nil"/>
            </w:tcBorders>
          </w:tcPr>
          <w:p w14:paraId="59C24FE8" w14:textId="77777777" w:rsidR="000C4690" w:rsidRPr="008F598F" w:rsidRDefault="000C4690" w:rsidP="000C4690">
            <w:pPr>
              <w:jc w:val="right"/>
            </w:pPr>
            <w:r>
              <w:t>Organization</w:t>
            </w:r>
          </w:p>
        </w:tc>
        <w:tc>
          <w:tcPr>
            <w:tcW w:w="2070" w:type="dxa"/>
            <w:tcBorders>
              <w:top w:val="nil"/>
              <w:bottom w:val="single" w:sz="4" w:space="0" w:color="auto"/>
            </w:tcBorders>
          </w:tcPr>
          <w:p w14:paraId="0E804D14" w14:textId="77777777" w:rsidR="000C4690" w:rsidRPr="008F598F" w:rsidRDefault="000C4690" w:rsidP="007D4F88"/>
        </w:tc>
        <w:tc>
          <w:tcPr>
            <w:tcW w:w="930" w:type="dxa"/>
            <w:tcBorders>
              <w:bottom w:val="nil"/>
            </w:tcBorders>
          </w:tcPr>
          <w:p w14:paraId="6B19B661" w14:textId="77777777" w:rsidR="000C4690" w:rsidRPr="008F598F" w:rsidRDefault="000C4690" w:rsidP="000C4690">
            <w:pPr>
              <w:jc w:val="right"/>
            </w:pPr>
            <w:r>
              <w:t>Email</w:t>
            </w:r>
          </w:p>
        </w:tc>
        <w:tc>
          <w:tcPr>
            <w:tcW w:w="2760" w:type="dxa"/>
            <w:tcBorders>
              <w:top w:val="nil"/>
              <w:bottom w:val="single" w:sz="4" w:space="0" w:color="auto"/>
            </w:tcBorders>
          </w:tcPr>
          <w:p w14:paraId="54769755" w14:textId="77777777" w:rsidR="000C4690" w:rsidRPr="008F598F" w:rsidRDefault="000C4690" w:rsidP="007D4F88"/>
        </w:tc>
      </w:tr>
    </w:tbl>
    <w:p w14:paraId="45C8831B" w14:textId="77777777" w:rsidR="00564F87" w:rsidRPr="008F598F" w:rsidRDefault="00564F87" w:rsidP="00564F87"/>
    <w:p w14:paraId="385A6D37" w14:textId="77777777" w:rsidR="003622DC" w:rsidRPr="008F598F" w:rsidRDefault="00C303A8" w:rsidP="003622DC">
      <w:pPr>
        <w:pStyle w:val="Heading2"/>
        <w:rPr>
          <w:rFonts w:ascii="Times New Roman" w:hAnsi="Times New Roman" w:cs="Times New Roman"/>
          <w:sz w:val="24"/>
          <w:szCs w:val="24"/>
        </w:rPr>
      </w:pPr>
      <w:r>
        <w:rPr>
          <w:rFonts w:ascii="Times New Roman" w:hAnsi="Times New Roman" w:cs="Times New Roman"/>
          <w:sz w:val="24"/>
          <w:szCs w:val="24"/>
        </w:rPr>
        <w:br w:type="page"/>
      </w:r>
      <w:r w:rsidR="00564F87">
        <w:rPr>
          <w:rFonts w:ascii="Times New Roman" w:hAnsi="Times New Roman" w:cs="Times New Roman"/>
          <w:sz w:val="24"/>
          <w:szCs w:val="24"/>
        </w:rPr>
        <w:t>C</w:t>
      </w:r>
      <w:r w:rsidR="003622DC" w:rsidRPr="008F598F">
        <w:rPr>
          <w:rFonts w:ascii="Times New Roman" w:hAnsi="Times New Roman" w:cs="Times New Roman"/>
          <w:sz w:val="24"/>
          <w:szCs w:val="24"/>
        </w:rPr>
        <w:t>ertification and Release</w:t>
      </w:r>
    </w:p>
    <w:p w14:paraId="001C989F" w14:textId="77777777" w:rsidR="003622DC" w:rsidRPr="008F598F" w:rsidRDefault="003622DC" w:rsidP="003622DC">
      <w:pPr>
        <w:tabs>
          <w:tab w:val="left" w:pos="630"/>
        </w:tabs>
        <w:ind w:left="630" w:hanging="450"/>
      </w:pPr>
      <w:r w:rsidRPr="008F598F">
        <w:t>1</w:t>
      </w:r>
      <w:r w:rsidR="007D4F88">
        <w:t>8</w:t>
      </w:r>
      <w:r w:rsidRPr="008F598F">
        <w:t>.</w:t>
      </w:r>
      <w:r w:rsidRPr="008F598F">
        <w:tab/>
        <w:t>Read and complete the application certification by signing below:</w:t>
      </w:r>
    </w:p>
    <w:p w14:paraId="6417C3BB" w14:textId="77777777" w:rsidR="003622DC" w:rsidRPr="008F598F" w:rsidRDefault="003622DC" w:rsidP="003622DC"/>
    <w:p w14:paraId="7EBCD112" w14:textId="77777777" w:rsidR="0069045C" w:rsidRPr="008F598F" w:rsidRDefault="0069045C" w:rsidP="0069045C">
      <w:pPr>
        <w:rPr>
          <w:b/>
          <w:bCs/>
        </w:rPr>
      </w:pPr>
      <w:r w:rsidRPr="008F598F">
        <w:t>I certify that the information I have submitted is true.  I give my permission for the Krockover Scholarship selection committee to collect my educational, demographic, and personal information as it relates to my application.  If I am selected as a recipient of the Krockover Scholarship</w:t>
      </w:r>
      <w:r>
        <w:t>,</w:t>
      </w:r>
      <w:r w:rsidRPr="008F598F">
        <w:t xml:space="preserve"> I authorize the release of my name and demographic information for publication in news media, in the University community, and to the family of Professor Krockover.  I understand that none of my information may be released to anyone else without my prior written consent.</w:t>
      </w:r>
    </w:p>
    <w:p w14:paraId="2CAD9C99" w14:textId="77777777" w:rsidR="003622DC" w:rsidRDefault="003622DC" w:rsidP="003622DC">
      <w:pPr>
        <w:rPr>
          <w:iCs/>
        </w:rPr>
      </w:pPr>
    </w:p>
    <w:p w14:paraId="1B5D5334" w14:textId="77777777" w:rsidR="004675A9" w:rsidRDefault="004675A9" w:rsidP="003622DC">
      <w:pPr>
        <w:rPr>
          <w:iCs/>
        </w:rPr>
      </w:pPr>
    </w:p>
    <w:p w14:paraId="664DBF84" w14:textId="77777777" w:rsidR="004675A9" w:rsidRDefault="004675A9" w:rsidP="003622DC">
      <w:pPr>
        <w:rPr>
          <w:iCs/>
        </w:rPr>
      </w:pPr>
    </w:p>
    <w:p w14:paraId="4FB90BAF" w14:textId="77777777" w:rsidR="007D4F88" w:rsidRPr="008F598F" w:rsidRDefault="007D4F88" w:rsidP="003622DC">
      <w:pPr>
        <w:rPr>
          <w:iCs/>
        </w:rPr>
      </w:pPr>
    </w:p>
    <w:tbl>
      <w:tblPr>
        <w:tblW w:w="0" w:type="auto"/>
        <w:tblLook w:val="0000" w:firstRow="0" w:lastRow="0" w:firstColumn="0" w:lastColumn="0" w:noHBand="0" w:noVBand="0"/>
      </w:tblPr>
      <w:tblGrid>
        <w:gridCol w:w="5713"/>
        <w:gridCol w:w="704"/>
        <w:gridCol w:w="4311"/>
      </w:tblGrid>
      <w:tr w:rsidR="003622DC" w:rsidRPr="008F598F" w14:paraId="0FFC4B61" w14:textId="77777777" w:rsidTr="00C303A8">
        <w:tc>
          <w:tcPr>
            <w:tcW w:w="5713" w:type="dxa"/>
            <w:tcBorders>
              <w:bottom w:val="single" w:sz="4" w:space="0" w:color="auto"/>
            </w:tcBorders>
          </w:tcPr>
          <w:p w14:paraId="09022586" w14:textId="77777777" w:rsidR="003622DC" w:rsidRPr="008F598F" w:rsidRDefault="003622DC" w:rsidP="008F598F">
            <w:pPr>
              <w:rPr>
                <w:iCs/>
              </w:rPr>
            </w:pPr>
          </w:p>
        </w:tc>
        <w:tc>
          <w:tcPr>
            <w:tcW w:w="704" w:type="dxa"/>
          </w:tcPr>
          <w:p w14:paraId="32663D34" w14:textId="77777777" w:rsidR="003622DC" w:rsidRPr="008F598F" w:rsidRDefault="003622DC" w:rsidP="008F598F">
            <w:pPr>
              <w:jc w:val="center"/>
              <w:rPr>
                <w:iCs/>
              </w:rPr>
            </w:pPr>
          </w:p>
        </w:tc>
        <w:tc>
          <w:tcPr>
            <w:tcW w:w="4311" w:type="dxa"/>
            <w:tcBorders>
              <w:bottom w:val="single" w:sz="4" w:space="0" w:color="auto"/>
            </w:tcBorders>
          </w:tcPr>
          <w:p w14:paraId="1746BE39" w14:textId="77777777" w:rsidR="003622DC" w:rsidRPr="008F598F" w:rsidRDefault="003622DC" w:rsidP="008F598F">
            <w:pPr>
              <w:rPr>
                <w:iCs/>
              </w:rPr>
            </w:pPr>
          </w:p>
        </w:tc>
      </w:tr>
      <w:tr w:rsidR="003622DC" w:rsidRPr="008F598F" w14:paraId="2E67A57E" w14:textId="77777777" w:rsidTr="00C303A8">
        <w:tc>
          <w:tcPr>
            <w:tcW w:w="5713" w:type="dxa"/>
            <w:tcBorders>
              <w:top w:val="single" w:sz="4" w:space="0" w:color="auto"/>
            </w:tcBorders>
          </w:tcPr>
          <w:p w14:paraId="5CE48454" w14:textId="77777777" w:rsidR="003622DC" w:rsidRPr="008F598F" w:rsidRDefault="003622DC" w:rsidP="008F598F">
            <w:pPr>
              <w:pStyle w:val="Heading3"/>
              <w:rPr>
                <w:rFonts w:ascii="Times New Roman" w:hAnsi="Times New Roman" w:cs="Times New Roman"/>
                <w:i/>
                <w:iCs/>
                <w:sz w:val="24"/>
                <w:szCs w:val="24"/>
              </w:rPr>
            </w:pPr>
            <w:r w:rsidRPr="008F598F">
              <w:rPr>
                <w:rFonts w:ascii="Times New Roman" w:hAnsi="Times New Roman" w:cs="Times New Roman"/>
                <w:i/>
                <w:iCs/>
                <w:sz w:val="24"/>
                <w:szCs w:val="24"/>
              </w:rPr>
              <w:t>Applicant Signature</w:t>
            </w:r>
          </w:p>
        </w:tc>
        <w:tc>
          <w:tcPr>
            <w:tcW w:w="704" w:type="dxa"/>
          </w:tcPr>
          <w:p w14:paraId="45B57E48" w14:textId="77777777" w:rsidR="003622DC" w:rsidRPr="008F598F" w:rsidRDefault="003622DC" w:rsidP="008F598F">
            <w:pPr>
              <w:pStyle w:val="Heading3"/>
              <w:rPr>
                <w:rFonts w:ascii="Times New Roman" w:hAnsi="Times New Roman" w:cs="Times New Roman"/>
                <w:i/>
                <w:iCs/>
                <w:sz w:val="24"/>
                <w:szCs w:val="24"/>
              </w:rPr>
            </w:pPr>
          </w:p>
        </w:tc>
        <w:tc>
          <w:tcPr>
            <w:tcW w:w="4311" w:type="dxa"/>
            <w:tcBorders>
              <w:top w:val="single" w:sz="4" w:space="0" w:color="auto"/>
            </w:tcBorders>
          </w:tcPr>
          <w:p w14:paraId="5EBA5BFB" w14:textId="77777777" w:rsidR="003622DC" w:rsidRPr="008F598F" w:rsidRDefault="003622DC" w:rsidP="008F598F">
            <w:pPr>
              <w:pStyle w:val="Heading3"/>
              <w:rPr>
                <w:rFonts w:ascii="Times New Roman" w:hAnsi="Times New Roman" w:cs="Times New Roman"/>
                <w:i/>
                <w:iCs/>
                <w:sz w:val="24"/>
                <w:szCs w:val="24"/>
              </w:rPr>
            </w:pPr>
            <w:r w:rsidRPr="008F598F">
              <w:rPr>
                <w:rFonts w:ascii="Times New Roman" w:hAnsi="Times New Roman" w:cs="Times New Roman"/>
                <w:i/>
                <w:iCs/>
                <w:sz w:val="24"/>
                <w:szCs w:val="24"/>
              </w:rPr>
              <w:t>Date Signed</w:t>
            </w:r>
          </w:p>
        </w:tc>
      </w:tr>
    </w:tbl>
    <w:p w14:paraId="5944AF89" w14:textId="77777777" w:rsidR="00C303A8" w:rsidRDefault="00C303A8" w:rsidP="00C303A8">
      <w:pPr>
        <w:rPr>
          <w:iCs/>
        </w:rPr>
      </w:pPr>
    </w:p>
    <w:p w14:paraId="3B0EEFAA" w14:textId="77777777" w:rsidR="007D4F88" w:rsidRPr="008F598F" w:rsidRDefault="007D4F88" w:rsidP="00C303A8">
      <w:pPr>
        <w:rPr>
          <w:iCs/>
        </w:rPr>
      </w:pPr>
    </w:p>
    <w:tbl>
      <w:tblPr>
        <w:tblW w:w="0" w:type="auto"/>
        <w:tblLook w:val="0000" w:firstRow="0" w:lastRow="0" w:firstColumn="0" w:lastColumn="0" w:noHBand="0" w:noVBand="0"/>
      </w:tblPr>
      <w:tblGrid>
        <w:gridCol w:w="5713"/>
        <w:gridCol w:w="704"/>
        <w:gridCol w:w="4311"/>
      </w:tblGrid>
      <w:tr w:rsidR="00C303A8" w:rsidRPr="008F598F" w14:paraId="27FD3FB5" w14:textId="77777777" w:rsidTr="00C303A8">
        <w:tc>
          <w:tcPr>
            <w:tcW w:w="5713" w:type="dxa"/>
            <w:tcBorders>
              <w:bottom w:val="single" w:sz="4" w:space="0" w:color="auto"/>
            </w:tcBorders>
          </w:tcPr>
          <w:p w14:paraId="470D1EE1" w14:textId="77777777" w:rsidR="00C303A8" w:rsidRPr="008F598F" w:rsidRDefault="00C303A8" w:rsidP="007D4F88">
            <w:pPr>
              <w:rPr>
                <w:iCs/>
              </w:rPr>
            </w:pPr>
          </w:p>
        </w:tc>
        <w:tc>
          <w:tcPr>
            <w:tcW w:w="704" w:type="dxa"/>
          </w:tcPr>
          <w:p w14:paraId="5D667A93" w14:textId="77777777" w:rsidR="00C303A8" w:rsidRPr="008F598F" w:rsidRDefault="00C303A8" w:rsidP="007D4F88">
            <w:pPr>
              <w:jc w:val="center"/>
              <w:rPr>
                <w:iCs/>
              </w:rPr>
            </w:pPr>
          </w:p>
        </w:tc>
        <w:tc>
          <w:tcPr>
            <w:tcW w:w="4311" w:type="dxa"/>
            <w:tcBorders>
              <w:bottom w:val="single" w:sz="4" w:space="0" w:color="auto"/>
            </w:tcBorders>
          </w:tcPr>
          <w:p w14:paraId="3F793544" w14:textId="77777777" w:rsidR="00C303A8" w:rsidRPr="008F598F" w:rsidRDefault="00C303A8" w:rsidP="007D4F88">
            <w:pPr>
              <w:rPr>
                <w:iCs/>
              </w:rPr>
            </w:pPr>
          </w:p>
        </w:tc>
      </w:tr>
      <w:tr w:rsidR="00C303A8" w:rsidRPr="008F598F" w14:paraId="571EFBE0" w14:textId="77777777" w:rsidTr="00C303A8">
        <w:tc>
          <w:tcPr>
            <w:tcW w:w="5713" w:type="dxa"/>
            <w:tcBorders>
              <w:top w:val="single" w:sz="4" w:space="0" w:color="auto"/>
            </w:tcBorders>
          </w:tcPr>
          <w:p w14:paraId="3981B99A" w14:textId="77777777" w:rsidR="00C303A8" w:rsidRPr="008F598F" w:rsidRDefault="00C303A8" w:rsidP="007D4F88">
            <w:pPr>
              <w:pStyle w:val="Heading3"/>
              <w:rPr>
                <w:rFonts w:ascii="Times New Roman" w:hAnsi="Times New Roman" w:cs="Times New Roman"/>
                <w:i/>
                <w:iCs/>
                <w:sz w:val="24"/>
                <w:szCs w:val="24"/>
              </w:rPr>
            </w:pPr>
            <w:r>
              <w:rPr>
                <w:rFonts w:ascii="Times New Roman" w:hAnsi="Times New Roman" w:cs="Times New Roman"/>
                <w:i/>
                <w:iCs/>
                <w:sz w:val="24"/>
                <w:szCs w:val="24"/>
              </w:rPr>
              <w:t xml:space="preserve">Chapter </w:t>
            </w:r>
            <w:r w:rsidR="007D4F88">
              <w:rPr>
                <w:rFonts w:ascii="Times New Roman" w:hAnsi="Times New Roman" w:cs="Times New Roman"/>
                <w:i/>
                <w:iCs/>
                <w:sz w:val="24"/>
                <w:szCs w:val="24"/>
              </w:rPr>
              <w:t>Counselor</w:t>
            </w:r>
            <w:r w:rsidRPr="008F598F">
              <w:rPr>
                <w:rFonts w:ascii="Times New Roman" w:hAnsi="Times New Roman" w:cs="Times New Roman"/>
                <w:i/>
                <w:iCs/>
                <w:sz w:val="24"/>
                <w:szCs w:val="24"/>
              </w:rPr>
              <w:t xml:space="preserve"> Signature</w:t>
            </w:r>
          </w:p>
        </w:tc>
        <w:tc>
          <w:tcPr>
            <w:tcW w:w="704" w:type="dxa"/>
          </w:tcPr>
          <w:p w14:paraId="40BA2149" w14:textId="77777777" w:rsidR="00C303A8" w:rsidRPr="008F598F" w:rsidRDefault="00C303A8" w:rsidP="007D4F88">
            <w:pPr>
              <w:pStyle w:val="Heading3"/>
              <w:rPr>
                <w:rFonts w:ascii="Times New Roman" w:hAnsi="Times New Roman" w:cs="Times New Roman"/>
                <w:i/>
                <w:iCs/>
                <w:sz w:val="24"/>
                <w:szCs w:val="24"/>
              </w:rPr>
            </w:pPr>
          </w:p>
        </w:tc>
        <w:tc>
          <w:tcPr>
            <w:tcW w:w="4311" w:type="dxa"/>
            <w:tcBorders>
              <w:top w:val="single" w:sz="4" w:space="0" w:color="auto"/>
            </w:tcBorders>
          </w:tcPr>
          <w:p w14:paraId="3F9BCD47" w14:textId="77777777" w:rsidR="00C303A8" w:rsidRPr="008F598F" w:rsidRDefault="00C303A8" w:rsidP="007D4F88">
            <w:pPr>
              <w:pStyle w:val="Heading3"/>
              <w:rPr>
                <w:rFonts w:ascii="Times New Roman" w:hAnsi="Times New Roman" w:cs="Times New Roman"/>
                <w:i/>
                <w:iCs/>
                <w:sz w:val="24"/>
                <w:szCs w:val="24"/>
              </w:rPr>
            </w:pPr>
            <w:r w:rsidRPr="008F598F">
              <w:rPr>
                <w:rFonts w:ascii="Times New Roman" w:hAnsi="Times New Roman" w:cs="Times New Roman"/>
                <w:i/>
                <w:iCs/>
                <w:sz w:val="24"/>
                <w:szCs w:val="24"/>
              </w:rPr>
              <w:t>Date Signed</w:t>
            </w:r>
          </w:p>
        </w:tc>
      </w:tr>
    </w:tbl>
    <w:p w14:paraId="5AB1AD78" w14:textId="77777777" w:rsidR="00C303A8" w:rsidRDefault="00C303A8" w:rsidP="00C303A8">
      <w:pPr>
        <w:rPr>
          <w:iCs/>
        </w:rPr>
      </w:pPr>
    </w:p>
    <w:p w14:paraId="6D58C06A" w14:textId="77777777" w:rsidR="007D4F88" w:rsidRPr="008F598F" w:rsidRDefault="007D4F88" w:rsidP="00C303A8">
      <w:pPr>
        <w:rPr>
          <w:iCs/>
        </w:rPr>
      </w:pPr>
    </w:p>
    <w:tbl>
      <w:tblPr>
        <w:tblW w:w="0" w:type="auto"/>
        <w:tblLook w:val="0000" w:firstRow="0" w:lastRow="0" w:firstColumn="0" w:lastColumn="0" w:noHBand="0" w:noVBand="0"/>
      </w:tblPr>
      <w:tblGrid>
        <w:gridCol w:w="5713"/>
        <w:gridCol w:w="704"/>
        <w:gridCol w:w="4311"/>
      </w:tblGrid>
      <w:tr w:rsidR="00C303A8" w:rsidRPr="008F598F" w14:paraId="14A02820" w14:textId="77777777" w:rsidTr="007D4F88">
        <w:tc>
          <w:tcPr>
            <w:tcW w:w="5868" w:type="dxa"/>
            <w:tcBorders>
              <w:bottom w:val="single" w:sz="4" w:space="0" w:color="auto"/>
            </w:tcBorders>
          </w:tcPr>
          <w:p w14:paraId="00DA8AF6" w14:textId="77777777" w:rsidR="00C303A8" w:rsidRPr="008F598F" w:rsidRDefault="00C303A8" w:rsidP="007D4F88">
            <w:pPr>
              <w:rPr>
                <w:iCs/>
              </w:rPr>
            </w:pPr>
          </w:p>
        </w:tc>
        <w:tc>
          <w:tcPr>
            <w:tcW w:w="720" w:type="dxa"/>
          </w:tcPr>
          <w:p w14:paraId="5B11BAEF" w14:textId="77777777" w:rsidR="00C303A8" w:rsidRPr="008F598F" w:rsidRDefault="00C303A8" w:rsidP="007D4F88">
            <w:pPr>
              <w:jc w:val="center"/>
              <w:rPr>
                <w:iCs/>
              </w:rPr>
            </w:pPr>
          </w:p>
        </w:tc>
        <w:tc>
          <w:tcPr>
            <w:tcW w:w="4428" w:type="dxa"/>
            <w:tcBorders>
              <w:bottom w:val="single" w:sz="4" w:space="0" w:color="auto"/>
            </w:tcBorders>
          </w:tcPr>
          <w:p w14:paraId="523D4C2C" w14:textId="77777777" w:rsidR="00C303A8" w:rsidRPr="008F598F" w:rsidRDefault="00C303A8" w:rsidP="007D4F88">
            <w:pPr>
              <w:rPr>
                <w:iCs/>
              </w:rPr>
            </w:pPr>
          </w:p>
        </w:tc>
      </w:tr>
      <w:tr w:rsidR="00C303A8" w:rsidRPr="008F598F" w14:paraId="5EF6C77A" w14:textId="77777777" w:rsidTr="007D4F88">
        <w:tc>
          <w:tcPr>
            <w:tcW w:w="5868" w:type="dxa"/>
            <w:tcBorders>
              <w:top w:val="single" w:sz="4" w:space="0" w:color="auto"/>
            </w:tcBorders>
          </w:tcPr>
          <w:p w14:paraId="5F301BEE" w14:textId="77777777" w:rsidR="00C303A8" w:rsidRPr="008F598F" w:rsidRDefault="00C303A8" w:rsidP="007D4F88">
            <w:pPr>
              <w:pStyle w:val="Heading3"/>
              <w:rPr>
                <w:rFonts w:ascii="Times New Roman" w:hAnsi="Times New Roman" w:cs="Times New Roman"/>
                <w:i/>
                <w:iCs/>
                <w:sz w:val="24"/>
                <w:szCs w:val="24"/>
              </w:rPr>
            </w:pPr>
            <w:r>
              <w:rPr>
                <w:rFonts w:ascii="Times New Roman" w:hAnsi="Times New Roman" w:cs="Times New Roman"/>
                <w:i/>
                <w:iCs/>
                <w:sz w:val="24"/>
                <w:szCs w:val="24"/>
              </w:rPr>
              <w:t>Chapter President</w:t>
            </w:r>
            <w:r w:rsidRPr="008F598F">
              <w:rPr>
                <w:rFonts w:ascii="Times New Roman" w:hAnsi="Times New Roman" w:cs="Times New Roman"/>
                <w:i/>
                <w:iCs/>
                <w:sz w:val="24"/>
                <w:szCs w:val="24"/>
              </w:rPr>
              <w:t xml:space="preserve"> Signature</w:t>
            </w:r>
          </w:p>
        </w:tc>
        <w:tc>
          <w:tcPr>
            <w:tcW w:w="720" w:type="dxa"/>
          </w:tcPr>
          <w:p w14:paraId="53AC5E2A" w14:textId="77777777" w:rsidR="00C303A8" w:rsidRPr="008F598F" w:rsidRDefault="00C303A8" w:rsidP="007D4F88">
            <w:pPr>
              <w:pStyle w:val="Heading3"/>
              <w:rPr>
                <w:rFonts w:ascii="Times New Roman" w:hAnsi="Times New Roman" w:cs="Times New Roman"/>
                <w:i/>
                <w:iCs/>
                <w:sz w:val="24"/>
                <w:szCs w:val="24"/>
              </w:rPr>
            </w:pPr>
          </w:p>
        </w:tc>
        <w:tc>
          <w:tcPr>
            <w:tcW w:w="4428" w:type="dxa"/>
            <w:tcBorders>
              <w:top w:val="single" w:sz="4" w:space="0" w:color="auto"/>
            </w:tcBorders>
          </w:tcPr>
          <w:p w14:paraId="16A54FE5" w14:textId="77777777" w:rsidR="00C303A8" w:rsidRPr="008F598F" w:rsidRDefault="00C303A8" w:rsidP="007D4F88">
            <w:pPr>
              <w:pStyle w:val="Heading3"/>
              <w:rPr>
                <w:rFonts w:ascii="Times New Roman" w:hAnsi="Times New Roman" w:cs="Times New Roman"/>
                <w:i/>
                <w:iCs/>
                <w:sz w:val="24"/>
                <w:szCs w:val="24"/>
              </w:rPr>
            </w:pPr>
            <w:r w:rsidRPr="008F598F">
              <w:rPr>
                <w:rFonts w:ascii="Times New Roman" w:hAnsi="Times New Roman" w:cs="Times New Roman"/>
                <w:i/>
                <w:iCs/>
                <w:sz w:val="24"/>
                <w:szCs w:val="24"/>
              </w:rPr>
              <w:t>Date Signed</w:t>
            </w:r>
          </w:p>
        </w:tc>
      </w:tr>
    </w:tbl>
    <w:p w14:paraId="3C4F7181" w14:textId="77777777" w:rsidR="00C303A8" w:rsidRPr="008F598F" w:rsidRDefault="00C303A8" w:rsidP="00C303A8">
      <w:pPr>
        <w:autoSpaceDE w:val="0"/>
        <w:autoSpaceDN w:val="0"/>
        <w:adjustRightInd w:val="0"/>
      </w:pPr>
    </w:p>
    <w:sectPr w:rsidR="00C303A8" w:rsidRPr="008F598F" w:rsidSect="003448E1">
      <w:headerReference w:type="even" r:id="rId8"/>
      <w:headerReference w:type="default" r:id="rId9"/>
      <w:pgSz w:w="12240" w:h="15840" w:code="1"/>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423B0" w14:textId="77777777" w:rsidR="00E67FD1" w:rsidRDefault="00E67FD1">
      <w:r>
        <w:separator/>
      </w:r>
    </w:p>
  </w:endnote>
  <w:endnote w:type="continuationSeparator" w:id="0">
    <w:p w14:paraId="58FC1753" w14:textId="77777777" w:rsidR="00E67FD1" w:rsidRDefault="00E6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York">
    <w:panose1 w:val="0202050206030506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C3E37" w14:textId="77777777" w:rsidR="00E67FD1" w:rsidRDefault="00E67FD1">
      <w:r>
        <w:separator/>
      </w:r>
    </w:p>
  </w:footnote>
  <w:footnote w:type="continuationSeparator" w:id="0">
    <w:p w14:paraId="5A2050E4" w14:textId="77777777" w:rsidR="00E67FD1" w:rsidRDefault="00E67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ECAF" w14:textId="3595ECE2" w:rsidR="00BC02E5" w:rsidRDefault="00BC02E5" w:rsidP="00BC02E5">
    <w:pPr>
      <w:pStyle w:val="Header"/>
      <w:tabs>
        <w:tab w:val="clear" w:pos="4320"/>
        <w:tab w:val="clear" w:pos="8640"/>
        <w:tab w:val="center" w:pos="5256"/>
        <w:tab w:val="right" w:pos="10512"/>
      </w:tabs>
    </w:pPr>
    <w:r>
      <w:t>[Type text]</w:t>
    </w:r>
    <w:r>
      <w:tab/>
      <w:t>[Type text]</w:t>
    </w:r>
    <w:r>
      <w:tab/>
      <w:t>[Type text]</w:t>
    </w:r>
  </w:p>
  <w:p w14:paraId="4863D038" w14:textId="583537E0" w:rsidR="00BC02E5" w:rsidRDefault="00BC02E5" w:rsidP="00BC02E5">
    <w:pPr>
      <w:pStyle w:val="Header"/>
      <w:tabs>
        <w:tab w:val="clear" w:pos="4320"/>
        <w:tab w:val="clear" w:pos="8640"/>
        <w:tab w:val="center" w:pos="5256"/>
        <w:tab w:val="right" w:pos="10512"/>
      </w:tabs>
    </w:pPr>
    <w:r>
      <w:t>[Type text]</w:t>
    </w:r>
    <w:r>
      <w:tab/>
      <w:t>[Type text]</w:t>
    </w:r>
    <w:r>
      <w:tab/>
      <w:t>[Type text]</w:t>
    </w:r>
  </w:p>
  <w:p w14:paraId="552403EF" w14:textId="77777777" w:rsidR="00BC02E5" w:rsidRDefault="00BC0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D59" w14:textId="1C91581E" w:rsidR="005957D0" w:rsidRDefault="005E4F71" w:rsidP="00075A3C">
    <w:pPr>
      <w:rPr>
        <w:rStyle w:val="Strong"/>
      </w:rPr>
    </w:pPr>
    <w:r>
      <w:rPr>
        <w:noProof/>
      </w:rPr>
      <w:drawing>
        <wp:anchor distT="0" distB="0" distL="114300" distR="114300" simplePos="0" relativeHeight="251658240" behindDoc="1" locked="0" layoutInCell="1" allowOverlap="1" wp14:anchorId="2FCFF2BE" wp14:editId="797870EE">
          <wp:simplePos x="0" y="0"/>
          <wp:positionH relativeFrom="column">
            <wp:posOffset>5181600</wp:posOffset>
          </wp:positionH>
          <wp:positionV relativeFrom="paragraph">
            <wp:posOffset>64135</wp:posOffset>
          </wp:positionV>
          <wp:extent cx="1443990" cy="1421765"/>
          <wp:effectExtent l="0" t="0" r="3810" b="6985"/>
          <wp:wrapThrough wrapText="bothSides">
            <wp:wrapPolygon edited="0">
              <wp:start x="0" y="0"/>
              <wp:lineTo x="0" y="21417"/>
              <wp:lineTo x="21372" y="21417"/>
              <wp:lineTo x="21372" y="0"/>
              <wp:lineTo x="0" y="0"/>
            </wp:wrapPolygon>
          </wp:wrapThrough>
          <wp:docPr id="3" name="Picture 3" descr="new_kdp_logo_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kdp_logo_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990" cy="1421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57A04268" wp14:editId="1E6B9BAD">
          <wp:simplePos x="0" y="0"/>
          <wp:positionH relativeFrom="column">
            <wp:posOffset>-106680</wp:posOffset>
          </wp:positionH>
          <wp:positionV relativeFrom="paragraph">
            <wp:posOffset>27940</wp:posOffset>
          </wp:positionV>
          <wp:extent cx="1981200" cy="657860"/>
          <wp:effectExtent l="0" t="0" r="0" b="8890"/>
          <wp:wrapThrough wrapText="bothSides">
            <wp:wrapPolygon edited="0">
              <wp:start x="831" y="0"/>
              <wp:lineTo x="831" y="12510"/>
              <wp:lineTo x="1038" y="21266"/>
              <wp:lineTo x="20354" y="21266"/>
              <wp:lineTo x="20977" y="3753"/>
              <wp:lineTo x="19315" y="3127"/>
              <wp:lineTo x="3531" y="0"/>
              <wp:lineTo x="831" y="0"/>
            </wp:wrapPolygon>
          </wp:wrapThrough>
          <wp:docPr id="2" name="Picture 2" descr="PU_signatu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_signatur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657860"/>
                  </a:xfrm>
                  <a:prstGeom prst="rect">
                    <a:avLst/>
                  </a:prstGeom>
                  <a:noFill/>
                </pic:spPr>
              </pic:pic>
            </a:graphicData>
          </a:graphic>
          <wp14:sizeRelH relativeFrom="page">
            <wp14:pctWidth>0</wp14:pctWidth>
          </wp14:sizeRelH>
          <wp14:sizeRelV relativeFrom="page">
            <wp14:pctHeight>0</wp14:pctHeight>
          </wp14:sizeRelV>
        </wp:anchor>
      </w:drawing>
    </w:r>
  </w:p>
  <w:p w14:paraId="7ED205E0" w14:textId="77777777" w:rsidR="005957D0" w:rsidRDefault="005957D0" w:rsidP="00075A3C">
    <w:pPr>
      <w:rPr>
        <w:rStyle w:val="Strong"/>
      </w:rPr>
    </w:pPr>
  </w:p>
  <w:p w14:paraId="5A386B91" w14:textId="77777777" w:rsidR="005957D0" w:rsidRDefault="005957D0" w:rsidP="00075A3C">
    <w:pPr>
      <w:rPr>
        <w:rStyle w:val="Strong"/>
      </w:rPr>
    </w:pPr>
  </w:p>
  <w:p w14:paraId="418389FE" w14:textId="77777777" w:rsidR="005957D0" w:rsidRDefault="005957D0" w:rsidP="00075A3C">
    <w:pPr>
      <w:rPr>
        <w:rStyle w:val="Strong"/>
      </w:rPr>
    </w:pPr>
  </w:p>
  <w:p w14:paraId="6E51B9D3" w14:textId="77777777" w:rsidR="005957D0" w:rsidRDefault="005957D0" w:rsidP="00857DB9">
    <w:pPr>
      <w:autoSpaceDE w:val="0"/>
      <w:autoSpaceDN w:val="0"/>
      <w:adjustRightInd w:val="0"/>
      <w:rPr>
        <w:rStyle w:val="header1"/>
        <w:rFonts w:ascii="Times New Roman" w:hAnsi="Times New Roman"/>
        <w:color w:val="auto"/>
        <w:sz w:val="24"/>
        <w:szCs w:val="24"/>
      </w:rPr>
    </w:pPr>
  </w:p>
  <w:p w14:paraId="5052CAB6" w14:textId="77777777" w:rsidR="005957D0" w:rsidRPr="002A168F" w:rsidRDefault="005957D0" w:rsidP="00857DB9">
    <w:pPr>
      <w:autoSpaceDE w:val="0"/>
      <w:autoSpaceDN w:val="0"/>
      <w:adjustRightInd w:val="0"/>
    </w:pPr>
    <w:r w:rsidRPr="002A168F">
      <w:rPr>
        <w:rStyle w:val="header1"/>
        <w:rFonts w:ascii="Times New Roman" w:hAnsi="Times New Roman"/>
        <w:color w:val="auto"/>
        <w:sz w:val="24"/>
        <w:szCs w:val="24"/>
      </w:rPr>
      <w:t>Gerald H. Krockover</w:t>
    </w:r>
    <w:r w:rsidRPr="002A168F">
      <w:t xml:space="preserve"> Scholarship</w:t>
    </w:r>
  </w:p>
  <w:p w14:paraId="13379A16" w14:textId="77777777" w:rsidR="005957D0" w:rsidRPr="002A168F" w:rsidRDefault="005957D0" w:rsidP="00857DB9">
    <w:pPr>
      <w:autoSpaceDE w:val="0"/>
      <w:autoSpaceDN w:val="0"/>
      <w:adjustRightInd w:val="0"/>
      <w:rPr>
        <w:b/>
        <w:bCs/>
        <w:i/>
        <w:iCs/>
      </w:rPr>
    </w:pPr>
    <w:r w:rsidRPr="002A168F">
      <w:rPr>
        <w:b/>
        <w:bCs/>
        <w:i/>
        <w:iCs/>
      </w:rPr>
      <w:t>Eta Chapter</w:t>
    </w:r>
  </w:p>
  <w:p w14:paraId="571EFC08" w14:textId="77777777" w:rsidR="005957D0" w:rsidRDefault="005957D0" w:rsidP="00075A3C">
    <w:r w:rsidRPr="002A168F">
      <w:rPr>
        <w:rStyle w:val="Strong"/>
      </w:rPr>
      <w:t>Kappa Delta Pi</w:t>
    </w:r>
    <w:r w:rsidRPr="002A168F">
      <w:t>, International Honor Society in Education</w:t>
    </w:r>
  </w:p>
  <w:p w14:paraId="5AB7A808" w14:textId="77777777" w:rsidR="005957D0" w:rsidRDefault="005957D0" w:rsidP="00075A3C"/>
  <w:p w14:paraId="52B60EAD" w14:textId="13D3F855" w:rsidR="005957D0" w:rsidRPr="008F598F" w:rsidRDefault="004B4C58" w:rsidP="008F598F">
    <w:pPr>
      <w:autoSpaceDE w:val="0"/>
      <w:autoSpaceDN w:val="0"/>
      <w:adjustRightInd w:val="0"/>
      <w:rPr>
        <w:b/>
        <w:bCs/>
      </w:rPr>
    </w:pPr>
    <w:r>
      <w:rPr>
        <w:b/>
        <w:bCs/>
      </w:rPr>
      <w:t>Application Spring 2015</w:t>
    </w:r>
  </w:p>
  <w:p w14:paraId="2D5DDF89" w14:textId="77777777" w:rsidR="005957D0" w:rsidRPr="002A168F" w:rsidRDefault="005957D0" w:rsidP="008F598F">
    <w:pPr>
      <w:jc w:val="right"/>
    </w:pPr>
    <w:r>
      <w:rPr>
        <w:rStyle w:val="PageNumber"/>
      </w:rPr>
      <w:t xml:space="preserve">Page </w:t>
    </w:r>
    <w:r w:rsidR="008D2FE9">
      <w:rPr>
        <w:rStyle w:val="PageNumber"/>
      </w:rPr>
      <w:fldChar w:fldCharType="begin"/>
    </w:r>
    <w:r>
      <w:rPr>
        <w:rStyle w:val="PageNumber"/>
      </w:rPr>
      <w:instrText xml:space="preserve"> PAGE </w:instrText>
    </w:r>
    <w:r w:rsidR="008D2FE9">
      <w:rPr>
        <w:rStyle w:val="PageNumber"/>
      </w:rPr>
      <w:fldChar w:fldCharType="separate"/>
    </w:r>
    <w:r w:rsidR="005E4F71">
      <w:rPr>
        <w:rStyle w:val="PageNumber"/>
        <w:noProof/>
      </w:rPr>
      <w:t>1</w:t>
    </w:r>
    <w:r w:rsidR="008D2FE9">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96565"/>
    <w:multiLevelType w:val="hybridMultilevel"/>
    <w:tmpl w:val="564E8422"/>
    <w:lvl w:ilvl="0" w:tplc="648CDFF4">
      <w:start w:val="1"/>
      <w:numFmt w:val="bullet"/>
      <w:lvlText w:val=""/>
      <w:lvlJc w:val="left"/>
      <w:pPr>
        <w:tabs>
          <w:tab w:val="num" w:pos="360"/>
        </w:tabs>
        <w:ind w:left="360" w:hanging="360"/>
      </w:pPr>
      <w:rPr>
        <w:rFonts w:ascii="Symbol" w:hAnsi="Symbol" w:hint="default"/>
        <w:sz w:val="28"/>
      </w:rPr>
    </w:lvl>
    <w:lvl w:ilvl="1" w:tplc="0409000F">
      <w:start w:val="1"/>
      <w:numFmt w:val="decimal"/>
      <w:lvlText w:val="%2."/>
      <w:lvlJc w:val="left"/>
      <w:pPr>
        <w:tabs>
          <w:tab w:val="num" w:pos="720"/>
        </w:tabs>
        <w:ind w:left="720" w:hanging="360"/>
      </w:pPr>
      <w:rPr>
        <w:rFonts w:hint="default"/>
        <w:sz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D25448F"/>
    <w:multiLevelType w:val="hybridMultilevel"/>
    <w:tmpl w:val="9BE2C5C8"/>
    <w:lvl w:ilvl="0" w:tplc="49A83EA6">
      <w:start w:val="15"/>
      <w:numFmt w:val="decimal"/>
      <w:lvlText w:val="%1."/>
      <w:lvlJc w:val="left"/>
      <w:pPr>
        <w:tabs>
          <w:tab w:val="num" w:pos="2640"/>
        </w:tabs>
        <w:ind w:left="2640" w:hanging="2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FB6B89"/>
    <w:multiLevelType w:val="hybridMultilevel"/>
    <w:tmpl w:val="B9241B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C9492C"/>
    <w:multiLevelType w:val="hybridMultilevel"/>
    <w:tmpl w:val="CB121258"/>
    <w:lvl w:ilvl="0" w:tplc="49A83EA6">
      <w:start w:val="15"/>
      <w:numFmt w:val="decimal"/>
      <w:lvlText w:val="%1."/>
      <w:lvlJc w:val="left"/>
      <w:pPr>
        <w:tabs>
          <w:tab w:val="num" w:pos="2640"/>
        </w:tabs>
        <w:ind w:left="2640" w:hanging="2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86677"/>
    <w:multiLevelType w:val="hybridMultilevel"/>
    <w:tmpl w:val="79AE8D56"/>
    <w:lvl w:ilvl="0" w:tplc="49A83EA6">
      <w:start w:val="15"/>
      <w:numFmt w:val="decimal"/>
      <w:lvlText w:val="%1."/>
      <w:lvlJc w:val="left"/>
      <w:pPr>
        <w:tabs>
          <w:tab w:val="num" w:pos="2640"/>
        </w:tabs>
        <w:ind w:left="2640" w:hanging="22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CC63AE"/>
    <w:multiLevelType w:val="multilevel"/>
    <w:tmpl w:val="B9241B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59D3955"/>
    <w:multiLevelType w:val="hybridMultilevel"/>
    <w:tmpl w:val="5AFE3B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708282C"/>
    <w:multiLevelType w:val="hybridMultilevel"/>
    <w:tmpl w:val="91FCDC8C"/>
    <w:lvl w:ilvl="0" w:tplc="648CDFF4">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0B96081"/>
    <w:multiLevelType w:val="multilevel"/>
    <w:tmpl w:val="DCD6962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687F2646"/>
    <w:multiLevelType w:val="hybridMultilevel"/>
    <w:tmpl w:val="1988D1BA"/>
    <w:lvl w:ilvl="0" w:tplc="77A2F57E">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D06E08"/>
    <w:multiLevelType w:val="hybridMultilevel"/>
    <w:tmpl w:val="DCD69620"/>
    <w:lvl w:ilvl="0" w:tplc="9FD4173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D7B25F8"/>
    <w:multiLevelType w:val="multilevel"/>
    <w:tmpl w:val="79AE8D56"/>
    <w:lvl w:ilvl="0">
      <w:start w:val="15"/>
      <w:numFmt w:val="decimal"/>
      <w:lvlText w:val="%1."/>
      <w:lvlJc w:val="left"/>
      <w:pPr>
        <w:tabs>
          <w:tab w:val="num" w:pos="2640"/>
        </w:tabs>
        <w:ind w:left="2640" w:hanging="22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0"/>
  </w:num>
  <w:num w:numId="3">
    <w:abstractNumId w:val="8"/>
  </w:num>
  <w:num w:numId="4">
    <w:abstractNumId w:val="0"/>
  </w:num>
  <w:num w:numId="5">
    <w:abstractNumId w:val="6"/>
  </w:num>
  <w:num w:numId="6">
    <w:abstractNumId w:val="3"/>
  </w:num>
  <w:num w:numId="7">
    <w:abstractNumId w:val="1"/>
  </w:num>
  <w:num w:numId="8">
    <w:abstractNumId w:val="4"/>
  </w:num>
  <w:num w:numId="9">
    <w:abstractNumId w:val="11"/>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B9"/>
    <w:rsid w:val="0003449A"/>
    <w:rsid w:val="00075A3C"/>
    <w:rsid w:val="000C4690"/>
    <w:rsid w:val="00224B87"/>
    <w:rsid w:val="002275F3"/>
    <w:rsid w:val="002A168F"/>
    <w:rsid w:val="00327FE4"/>
    <w:rsid w:val="003448E1"/>
    <w:rsid w:val="003563CE"/>
    <w:rsid w:val="003622DC"/>
    <w:rsid w:val="00373B9A"/>
    <w:rsid w:val="003B0CB3"/>
    <w:rsid w:val="003E2FB2"/>
    <w:rsid w:val="00403268"/>
    <w:rsid w:val="004546FD"/>
    <w:rsid w:val="004675A9"/>
    <w:rsid w:val="004B4C58"/>
    <w:rsid w:val="00564F87"/>
    <w:rsid w:val="00592F3A"/>
    <w:rsid w:val="005957D0"/>
    <w:rsid w:val="005C11D3"/>
    <w:rsid w:val="005E4F71"/>
    <w:rsid w:val="006107D6"/>
    <w:rsid w:val="0069045C"/>
    <w:rsid w:val="00770455"/>
    <w:rsid w:val="007D4F88"/>
    <w:rsid w:val="00825926"/>
    <w:rsid w:val="00855A6D"/>
    <w:rsid w:val="00857DB9"/>
    <w:rsid w:val="008D2FE9"/>
    <w:rsid w:val="008F598F"/>
    <w:rsid w:val="0093570F"/>
    <w:rsid w:val="00972D1E"/>
    <w:rsid w:val="009A24E6"/>
    <w:rsid w:val="009D3E0F"/>
    <w:rsid w:val="00A87E79"/>
    <w:rsid w:val="00AD5F9F"/>
    <w:rsid w:val="00B21C6A"/>
    <w:rsid w:val="00B378B9"/>
    <w:rsid w:val="00BC02E5"/>
    <w:rsid w:val="00BE2CD6"/>
    <w:rsid w:val="00BF7283"/>
    <w:rsid w:val="00C1102C"/>
    <w:rsid w:val="00C303A8"/>
    <w:rsid w:val="00C97846"/>
    <w:rsid w:val="00CC4F92"/>
    <w:rsid w:val="00CE6C94"/>
    <w:rsid w:val="00E12A76"/>
    <w:rsid w:val="00E67FD1"/>
    <w:rsid w:val="00EB6E55"/>
    <w:rsid w:val="00F31627"/>
    <w:rsid w:val="00F43B64"/>
    <w:rsid w:val="00F53A9B"/>
    <w:rsid w:val="00F65BF0"/>
    <w:rsid w:val="00F77801"/>
    <w:rsid w:val="00FE2293"/>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9D11B4E"/>
  <w15:docId w15:val="{D316694E-C5DD-4666-975E-3717CE7A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92"/>
    <w:rPr>
      <w:sz w:val="24"/>
      <w:szCs w:val="24"/>
    </w:rPr>
  </w:style>
  <w:style w:type="paragraph" w:styleId="Heading1">
    <w:name w:val="heading 1"/>
    <w:basedOn w:val="Normal"/>
    <w:next w:val="Normal"/>
    <w:qFormat/>
    <w:rsid w:val="003622DC"/>
    <w:pPr>
      <w:keepNext/>
      <w:jc w:val="center"/>
      <w:outlineLvl w:val="0"/>
    </w:pPr>
    <w:rPr>
      <w:rFonts w:ascii="Bookman" w:hAnsi="Bookman"/>
      <w:b/>
      <w:sz w:val="20"/>
      <w:szCs w:val="20"/>
      <w:u w:val="single"/>
    </w:rPr>
  </w:style>
  <w:style w:type="paragraph" w:styleId="Heading2">
    <w:name w:val="heading 2"/>
    <w:basedOn w:val="Normal"/>
    <w:next w:val="Normal"/>
    <w:qFormat/>
    <w:rsid w:val="003622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22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378B9"/>
    <w:rPr>
      <w:b/>
      <w:bCs/>
    </w:rPr>
  </w:style>
  <w:style w:type="character" w:customStyle="1" w:styleId="header1">
    <w:name w:val="header1"/>
    <w:rsid w:val="00B378B9"/>
    <w:rPr>
      <w:rFonts w:ascii="Georgia" w:hAnsi="Georgia" w:hint="default"/>
      <w:b/>
      <w:bCs/>
      <w:color w:val="53A1C6"/>
      <w:sz w:val="27"/>
      <w:szCs w:val="27"/>
    </w:rPr>
  </w:style>
  <w:style w:type="paragraph" w:styleId="Header">
    <w:name w:val="header"/>
    <w:basedOn w:val="Normal"/>
    <w:link w:val="HeaderChar"/>
    <w:uiPriority w:val="99"/>
    <w:rsid w:val="00075A3C"/>
    <w:pPr>
      <w:tabs>
        <w:tab w:val="center" w:pos="4320"/>
        <w:tab w:val="right" w:pos="8640"/>
      </w:tabs>
    </w:pPr>
  </w:style>
  <w:style w:type="paragraph" w:styleId="Footer">
    <w:name w:val="footer"/>
    <w:basedOn w:val="Normal"/>
    <w:rsid w:val="00075A3C"/>
    <w:pPr>
      <w:tabs>
        <w:tab w:val="center" w:pos="4320"/>
        <w:tab w:val="right" w:pos="8640"/>
      </w:tabs>
    </w:pPr>
  </w:style>
  <w:style w:type="paragraph" w:customStyle="1" w:styleId="Times">
    <w:name w:val="Times"/>
    <w:basedOn w:val="Normal"/>
    <w:rsid w:val="003622DC"/>
    <w:rPr>
      <w:rFonts w:ascii="New York" w:hAnsi="New York"/>
      <w:szCs w:val="20"/>
    </w:rPr>
  </w:style>
  <w:style w:type="paragraph" w:styleId="BodyText3">
    <w:name w:val="Body Text 3"/>
    <w:basedOn w:val="Normal"/>
    <w:rsid w:val="003622DC"/>
    <w:rPr>
      <w:rFonts w:ascii="Bookman" w:hAnsi="Bookman"/>
      <w:sz w:val="20"/>
      <w:szCs w:val="20"/>
    </w:rPr>
  </w:style>
  <w:style w:type="paragraph" w:styleId="BodyTextIndent">
    <w:name w:val="Body Text Indent"/>
    <w:basedOn w:val="Normal"/>
    <w:rsid w:val="003622DC"/>
    <w:pPr>
      <w:spacing w:after="120"/>
      <w:ind w:left="360"/>
    </w:pPr>
  </w:style>
  <w:style w:type="character" w:styleId="PageNumber">
    <w:name w:val="page number"/>
    <w:basedOn w:val="DefaultParagraphFont"/>
    <w:rsid w:val="008F598F"/>
  </w:style>
  <w:style w:type="character" w:customStyle="1" w:styleId="EmailStyle23">
    <w:name w:val="EmailStyle23"/>
    <w:semiHidden/>
    <w:rsid w:val="00F31627"/>
    <w:rPr>
      <w:rFonts w:ascii="Arial" w:hAnsi="Arial" w:cs="Arial"/>
      <w:color w:val="000080"/>
      <w:sz w:val="20"/>
      <w:szCs w:val="20"/>
    </w:rPr>
  </w:style>
  <w:style w:type="paragraph" w:styleId="BalloonText">
    <w:name w:val="Balloon Text"/>
    <w:basedOn w:val="Normal"/>
    <w:semiHidden/>
    <w:rsid w:val="0069045C"/>
    <w:rPr>
      <w:rFonts w:ascii="Tahoma" w:hAnsi="Tahoma" w:cs="Tahoma"/>
      <w:sz w:val="16"/>
      <w:szCs w:val="16"/>
    </w:rPr>
  </w:style>
  <w:style w:type="character" w:customStyle="1" w:styleId="HeaderChar">
    <w:name w:val="Header Char"/>
    <w:link w:val="Header"/>
    <w:uiPriority w:val="99"/>
    <w:rsid w:val="00BC02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1D8A-673D-4EE8-9E1B-ED69227F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45029ED</Template>
  <TotalTime>0</TotalTime>
  <Pages>5</Pages>
  <Words>876</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Kappa Delta Pi, International Honor Society in Education</vt:lpstr>
    </vt:vector>
  </TitlesOfParts>
  <Company>Purdue University</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Delta Pi, International Honor Society in Education</dc:title>
  <dc:creator>SSLaptop</dc:creator>
  <cp:lastModifiedBy>Kappa Delta Pi</cp:lastModifiedBy>
  <cp:revision>2</cp:revision>
  <cp:lastPrinted>2013-01-08T17:20:00Z</cp:lastPrinted>
  <dcterms:created xsi:type="dcterms:W3CDTF">2015-02-09T22:05:00Z</dcterms:created>
  <dcterms:modified xsi:type="dcterms:W3CDTF">2015-02-09T22:05:00Z</dcterms:modified>
</cp:coreProperties>
</file>