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rPr>
          <w:b/>
          <w:i/>
        </w:rPr>
      </w:sdtEndPr>
      <w:sdtContent>
        <w:p w:rsidR="00F52D1E" w:rsidRDefault="00F52D1E" w:rsidP="00F52D1E">
          <w:pPr>
            <w:spacing w:after="0" w:line="240" w:lineRule="auto"/>
            <w:rPr>
              <w:b/>
              <w:sz w:val="28"/>
              <w:szCs w:val="28"/>
            </w:rPr>
          </w:pPr>
          <w:r>
            <w:rPr>
              <w:b/>
              <w:noProof/>
              <w:sz w:val="28"/>
              <w:szCs w:val="28"/>
              <w:lang w:eastAsia="en-US"/>
            </w:rPr>
            <w:drawing>
              <wp:anchor distT="0" distB="0" distL="114300" distR="114300" simplePos="0" relativeHeight="251662336" behindDoc="1" locked="0" layoutInCell="1" allowOverlap="1">
                <wp:simplePos x="0" y="0"/>
                <wp:positionH relativeFrom="column">
                  <wp:posOffset>1905</wp:posOffset>
                </wp:positionH>
                <wp:positionV relativeFrom="paragraph">
                  <wp:posOffset>23495</wp:posOffset>
                </wp:positionV>
                <wp:extent cx="813435" cy="402590"/>
                <wp:effectExtent l="0" t="0" r="5715" b="0"/>
                <wp:wrapTight wrapText="bothSides">
                  <wp:wrapPolygon edited="0">
                    <wp:start x="0" y="0"/>
                    <wp:lineTo x="0" y="20442"/>
                    <wp:lineTo x="21246" y="20442"/>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rdVisLab_PolytechnicLogo.JPG"/>
                        <pic:cNvPicPr/>
                      </pic:nvPicPr>
                      <pic:blipFill>
                        <a:blip r:embed="rId11">
                          <a:extLst>
                            <a:ext uri="{28A0092B-C50C-407E-A947-70E740481C1C}">
                              <a14:useLocalDpi xmlns:a14="http://schemas.microsoft.com/office/drawing/2010/main" val="0"/>
                            </a:ext>
                          </a:extLst>
                        </a:blip>
                        <a:stretch>
                          <a:fillRect/>
                        </a:stretch>
                      </pic:blipFill>
                      <pic:spPr>
                        <a:xfrm>
                          <a:off x="0" y="0"/>
                          <a:ext cx="813435" cy="402590"/>
                        </a:xfrm>
                        <a:prstGeom prst="rect">
                          <a:avLst/>
                        </a:prstGeom>
                      </pic:spPr>
                    </pic:pic>
                  </a:graphicData>
                </a:graphic>
                <wp14:sizeRelH relativeFrom="margin">
                  <wp14:pctWidth>0</wp14:pctWidth>
                </wp14:sizeRelH>
                <wp14:sizeRelV relativeFrom="margin">
                  <wp14:pctHeight>0</wp14:pctHeight>
                </wp14:sizeRelV>
              </wp:anchor>
            </w:drawing>
          </w:r>
          <w:r w:rsidRPr="0060161D">
            <w:rPr>
              <w:b/>
              <w:sz w:val="28"/>
              <w:szCs w:val="28"/>
            </w:rPr>
            <w:t xml:space="preserve">Byrd Visualization </w:t>
          </w:r>
        </w:p>
        <w:p w:rsidR="00F52D1E" w:rsidRDefault="00F52D1E" w:rsidP="00F52D1E">
          <w:pPr>
            <w:spacing w:after="0" w:line="240" w:lineRule="auto"/>
            <w:rPr>
              <w:b/>
              <w:sz w:val="28"/>
              <w:szCs w:val="28"/>
            </w:rPr>
          </w:pPr>
          <w:r w:rsidRPr="0060161D">
            <w:rPr>
              <w:b/>
              <w:sz w:val="28"/>
              <w:szCs w:val="28"/>
            </w:rPr>
            <w:t>Laboratory</w:t>
          </w:r>
        </w:p>
        <w:p w:rsidR="00D01B67" w:rsidRDefault="00583F71">
          <w:pPr>
            <w:rPr>
              <w:noProof/>
            </w:rPr>
          </w:pPr>
          <w:r>
            <w:rPr>
              <w:noProof/>
              <w:lang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D01B67" w:rsidRDefault="007822B2">
                                <w:pPr>
                                  <w:pStyle w:val="Title"/>
                                </w:pPr>
                                <w:sdt>
                                  <w:sdtPr>
                                    <w:alias w:val="Title"/>
                                    <w:tag w:val=""/>
                                    <w:id w:val="2126962258"/>
                                    <w:placeholder>
                                      <w:docPart w:val="965FBC42817A4DDA83A661C23CFD6890"/>
                                    </w:placeholder>
                                    <w:dataBinding w:prefixMappings="xmlns:ns0='http://purl.org/dc/elements/1.1/' xmlns:ns1='http://schemas.openxmlformats.org/package/2006/metadata/core-properties' " w:xpath="/ns1:coreProperties[1]/ns0:title[1]" w:storeItemID="{6C3C8BC8-F283-45AE-878A-BAB7291924A1}"/>
                                    <w:text/>
                                  </w:sdtPr>
                                  <w:sdtEndPr/>
                                  <w:sdtContent>
                                    <w:r w:rsidR="008F3AC0">
                                      <w:t>Project Report</w:t>
                                    </w:r>
                                  </w:sdtContent>
                                </w:sdt>
                              </w:p>
                              <w:p w:rsidR="00D01B67" w:rsidRDefault="008F3AC0">
                                <w:pPr>
                                  <w:pStyle w:val="Subtitle"/>
                                </w:pPr>
                                <w:r>
                                  <w:t>SROP Summer</w:t>
                                </w:r>
                                <w:r w:rsidR="00583F71">
                                  <w:t xml:space="preserve"> </w:t>
                                </w:r>
                                <w:sdt>
                                  <w:sdtPr>
                                    <w:alias w:val="Date"/>
                                    <w:id w:val="1209452785"/>
                                    <w:placeholder>
                                      <w:docPart w:val="32C4BA763585413C9ACC1581D3BCD144"/>
                                    </w:placeholder>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t>2017</w:t>
                                    </w:r>
                                  </w:sdtContent>
                                </w:sdt>
                              </w:p>
                              <w:p w:rsidR="00D01B67" w:rsidRDefault="00D01B67">
                                <w:pPr>
                                  <w:pStyle w:val="Abstr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CQQIAAHY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" filled="f" stroked="f" strokeweight=".5pt">
                    <v:textbox inset="0,0,0,0">
                      <w:txbxContent>
                        <w:p w:rsidR="00D01B67" w:rsidRDefault="00A54C2E">
                          <w:pPr>
                            <w:pStyle w:val="Title"/>
                          </w:pPr>
                          <w:sdt>
                            <w:sdtPr>
                              <w:alias w:val="Title"/>
                              <w:tag w:val=""/>
                              <w:id w:val="2126962258"/>
                              <w:placeholder>
                                <w:docPart w:val="965FBC42817A4DDA83A661C23CFD6890"/>
                              </w:placeholder>
                              <w:dataBinding w:prefixMappings="xmlns:ns0='http://purl.org/dc/elements/1.1/' xmlns:ns1='http://schemas.openxmlformats.org/package/2006/metadata/core-properties' " w:xpath="/ns1:coreProperties[1]/ns0:title[1]" w:storeItemID="{6C3C8BC8-F283-45AE-878A-BAB7291924A1}"/>
                              <w:text/>
                            </w:sdtPr>
                            <w:sdtEndPr/>
                            <w:sdtContent>
                              <w:r w:rsidR="008F3AC0">
                                <w:t>Project Report</w:t>
                              </w:r>
                            </w:sdtContent>
                          </w:sdt>
                        </w:p>
                        <w:p w:rsidR="00D01B67" w:rsidRDefault="008F3AC0">
                          <w:pPr>
                            <w:pStyle w:val="Subtitle"/>
                          </w:pPr>
                          <w:r>
                            <w:t>SROP Summer</w:t>
                          </w:r>
                          <w:r w:rsidR="00583F71">
                            <w:t xml:space="preserve"> </w:t>
                          </w:r>
                          <w:sdt>
                            <w:sdtPr>
                              <w:alias w:val="Date"/>
                              <w:id w:val="1209452785"/>
                              <w:placeholder>
                                <w:docPart w:val="32C4BA763585413C9ACC1581D3BCD144"/>
                              </w:placeholder>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t>2017</w:t>
                              </w:r>
                            </w:sdtContent>
                          </w:sdt>
                        </w:p>
                        <w:p w:rsidR="00D01B67" w:rsidRDefault="00D01B67">
                          <w:pPr>
                            <w:pStyle w:val="Abstract"/>
                          </w:pPr>
                        </w:p>
                      </w:txbxContent>
                    </v:textbox>
                    <w10:wrap type="topAndBottom" anchorx="page" anchory="margin"/>
                  </v:shape>
                </w:pict>
              </mc:Fallback>
            </mc:AlternateContent>
          </w:r>
          <w:r>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AC0" w:rsidRDefault="008F3AC0">
                                <w:pPr>
                                  <w:pStyle w:val="NoSpacing"/>
                                  <w:rPr>
                                    <w:rStyle w:val="Strong"/>
                                  </w:rPr>
                                </w:pPr>
                                <w:r>
                                  <w:rPr>
                                    <w:rStyle w:val="Strong"/>
                                  </w:rPr>
                                  <w:t>Name</w:t>
                                </w:r>
                                <w:r>
                                  <w:t>: &lt;Add your name here&gt;</w:t>
                                </w:r>
                              </w:p>
                              <w:p w:rsidR="00D01B67" w:rsidRDefault="008F3AC0">
                                <w:pPr>
                                  <w:pStyle w:val="NoSpacing"/>
                                </w:pPr>
                                <w:r>
                                  <w:rPr>
                                    <w:rStyle w:val="Strong"/>
                                  </w:rPr>
                                  <w:t>Research Mentor</w:t>
                                </w:r>
                                <w:r>
                                  <w:t>: &lt;Add your research mentor’s name and department here&gt;</w:t>
                                </w:r>
                              </w:p>
                              <w:p w:rsidR="008F3AC0" w:rsidRDefault="008F3AC0" w:rsidP="008F3AC0">
                                <w:pPr>
                                  <w:pStyle w:val="NoSpacing"/>
                                </w:pPr>
                                <w:r>
                                  <w:rPr>
                                    <w:rStyle w:val="Strong"/>
                                  </w:rPr>
                                  <w:t>Research Mentor</w:t>
                                </w:r>
                                <w:r>
                                  <w:t>: &lt;Add your research mentor’s name and department here&gt;</w:t>
                                </w:r>
                              </w:p>
                              <w:p w:rsidR="00D01B67" w:rsidRDefault="009C46A7">
                                <w:r w:rsidRPr="009C46A7">
                                  <w:rPr>
                                    <w:b/>
                                  </w:rPr>
                                  <w:t>Date Submitted:</w:t>
                                </w:r>
                                <w:r>
                                  <w:t xml:space="preserve"> &lt;add date submitted&gt;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rsidR="008F3AC0" w:rsidRDefault="008F3AC0">
                          <w:pPr>
                            <w:pStyle w:val="NoSpacing"/>
                            <w:rPr>
                              <w:rStyle w:val="Strong"/>
                            </w:rPr>
                          </w:pPr>
                          <w:r>
                            <w:rPr>
                              <w:rStyle w:val="Strong"/>
                            </w:rPr>
                            <w:t>Name</w:t>
                          </w:r>
                          <w:r>
                            <w:t>: &lt;Add your name here&gt;</w:t>
                          </w:r>
                        </w:p>
                        <w:p w:rsidR="00D01B67" w:rsidRDefault="008F3AC0">
                          <w:pPr>
                            <w:pStyle w:val="NoSpacing"/>
                          </w:pPr>
                          <w:r>
                            <w:rPr>
                              <w:rStyle w:val="Strong"/>
                            </w:rPr>
                            <w:t>Research Mentor</w:t>
                          </w:r>
                          <w:r>
                            <w:t>: &lt;Add your research mentor’s name and department here&gt;</w:t>
                          </w:r>
                        </w:p>
                        <w:p w:rsidR="008F3AC0" w:rsidRDefault="008F3AC0" w:rsidP="008F3AC0">
                          <w:pPr>
                            <w:pStyle w:val="NoSpacing"/>
                          </w:pPr>
                          <w:r>
                            <w:rPr>
                              <w:rStyle w:val="Strong"/>
                            </w:rPr>
                            <w:t>Research Mentor</w:t>
                          </w:r>
                          <w:r>
                            <w:t>: &lt;Add your research mentor’s name and department here&gt;</w:t>
                          </w:r>
                        </w:p>
                        <w:p w:rsidR="00D01B67" w:rsidRDefault="009C46A7">
                          <w:r w:rsidRPr="009C46A7">
                            <w:rPr>
                              <w:b/>
                            </w:rPr>
                            <w:t>Date Submitted:</w:t>
                          </w:r>
                          <w:r>
                            <w:t xml:space="preserve"> &lt;add date submitted&gt;</w:t>
                          </w:r>
                        </w:p>
                      </w:txbxContent>
                    </v:textbox>
                    <w10:wrap type="topAndBottom" anchorx="page" anchory="page"/>
                  </v:shape>
                </w:pict>
              </mc:Fallback>
            </mc:AlternateContent>
          </w:r>
          <w:r w:rsidR="007106AA">
            <w:rPr>
              <w:noProof/>
            </w:rPr>
            <w:t xml:space="preserve">Note: </w:t>
          </w:r>
          <w:r w:rsidR="00F52D1E">
            <w:rPr>
              <w:noProof/>
            </w:rPr>
            <w:t>Use this template</w:t>
          </w:r>
          <w:r w:rsidR="007106AA">
            <w:rPr>
              <w:noProof/>
            </w:rPr>
            <w:t xml:space="preserve"> </w:t>
          </w:r>
          <w:r w:rsidR="00F52D1E">
            <w:rPr>
              <w:noProof/>
            </w:rPr>
            <w:t xml:space="preserve">to </w:t>
          </w:r>
          <w:r w:rsidR="007106AA">
            <w:rPr>
              <w:noProof/>
            </w:rPr>
            <w:t>document your research progress over the 8-week program, and should include work done on both the visualization and research parts of the project.</w:t>
          </w:r>
          <w:r w:rsidR="007106AA" w:rsidRPr="007106AA">
            <w:rPr>
              <w:b/>
              <w:i/>
              <w:noProof/>
            </w:rPr>
            <w:t xml:space="preserve"> </w:t>
          </w:r>
          <w:r w:rsidR="007106AA">
            <w:rPr>
              <w:b/>
              <w:i/>
              <w:noProof/>
            </w:rPr>
            <w:t xml:space="preserve"> Y</w:t>
          </w:r>
          <w:r w:rsidR="007106AA" w:rsidRPr="007106AA">
            <w:rPr>
              <w:b/>
              <w:i/>
              <w:noProof/>
            </w:rPr>
            <w:t xml:space="preserve">ou should delete this note </w:t>
          </w:r>
          <w:r w:rsidR="00F52D1E">
            <w:rPr>
              <w:b/>
              <w:i/>
              <w:noProof/>
            </w:rPr>
            <w:t xml:space="preserve">(do not remove the logo &amp; logo) </w:t>
          </w:r>
          <w:r w:rsidR="007106AA" w:rsidRPr="007106AA">
            <w:rPr>
              <w:b/>
              <w:i/>
              <w:noProof/>
            </w:rPr>
            <w:t>before submitting this document as your final documenation report</w:t>
          </w:r>
          <w:r w:rsidR="007106AA">
            <w:rPr>
              <w:b/>
              <w:i/>
              <w:noProof/>
            </w:rPr>
            <w:t>.</w:t>
          </w:r>
        </w:p>
      </w:sdtContent>
    </w:sdt>
    <w:sdt>
      <w:sdtPr>
        <w:rPr>
          <w:sz w:val="20"/>
        </w:rPr>
        <w:id w:val="1866023298"/>
        <w:docPartObj>
          <w:docPartGallery w:val="Table of Contents"/>
          <w:docPartUnique/>
        </w:docPartObj>
      </w:sdtPr>
      <w:sdtEndPr>
        <w:rPr>
          <w:b/>
          <w:bCs/>
          <w:noProof/>
        </w:rPr>
      </w:sdtEndPr>
      <w:sdtContent>
        <w:p w:rsidR="00D01B67" w:rsidRDefault="00583F71">
          <w:pPr>
            <w:pStyle w:val="TOCHeading"/>
          </w:pPr>
          <w:r>
            <w:t>Contents</w:t>
          </w:r>
        </w:p>
        <w:p w:rsidR="00F87223" w:rsidRDefault="00583F71">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87197409" w:history="1">
            <w:r w:rsidR="00F87223" w:rsidRPr="008229D2">
              <w:rPr>
                <w:rStyle w:val="Hyperlink"/>
              </w:rPr>
              <w:t>Abstract</w:t>
            </w:r>
            <w:r w:rsidR="00F87223">
              <w:rPr>
                <w:webHidden/>
              </w:rPr>
              <w:tab/>
            </w:r>
            <w:r w:rsidR="00F87223">
              <w:rPr>
                <w:webHidden/>
              </w:rPr>
              <w:fldChar w:fldCharType="begin"/>
            </w:r>
            <w:r w:rsidR="00F87223">
              <w:rPr>
                <w:webHidden/>
              </w:rPr>
              <w:instrText xml:space="preserve"> PAGEREF _Toc487197409 \h </w:instrText>
            </w:r>
            <w:r w:rsidR="00F87223">
              <w:rPr>
                <w:webHidden/>
              </w:rPr>
            </w:r>
            <w:r w:rsidR="00F87223">
              <w:rPr>
                <w:webHidden/>
              </w:rPr>
              <w:fldChar w:fldCharType="separate"/>
            </w:r>
            <w:r w:rsidR="00F87223">
              <w:rPr>
                <w:webHidden/>
              </w:rPr>
              <w:t>1</w:t>
            </w:r>
            <w:r w:rsidR="00F87223">
              <w:rPr>
                <w:webHidden/>
              </w:rPr>
              <w:fldChar w:fldCharType="end"/>
            </w:r>
          </w:hyperlink>
        </w:p>
        <w:p w:rsidR="00F87223" w:rsidRDefault="00F87223">
          <w:pPr>
            <w:pStyle w:val="TOC1"/>
            <w:rPr>
              <w:rFonts w:eastAsiaTheme="minorEastAsia"/>
              <w:color w:val="auto"/>
              <w:kern w:val="0"/>
              <w:szCs w:val="22"/>
              <w:lang w:eastAsia="en-US"/>
            </w:rPr>
          </w:pPr>
          <w:hyperlink w:anchor="_Toc487197410" w:history="1">
            <w:r w:rsidRPr="008229D2">
              <w:rPr>
                <w:rStyle w:val="Hyperlink"/>
              </w:rPr>
              <w:t>Project Description</w:t>
            </w:r>
            <w:r>
              <w:rPr>
                <w:webHidden/>
              </w:rPr>
              <w:tab/>
            </w:r>
            <w:r>
              <w:rPr>
                <w:webHidden/>
              </w:rPr>
              <w:fldChar w:fldCharType="begin"/>
            </w:r>
            <w:r>
              <w:rPr>
                <w:webHidden/>
              </w:rPr>
              <w:instrText xml:space="preserve"> PAGEREF _Toc487197410 \h </w:instrText>
            </w:r>
            <w:r>
              <w:rPr>
                <w:webHidden/>
              </w:rPr>
            </w:r>
            <w:r>
              <w:rPr>
                <w:webHidden/>
              </w:rPr>
              <w:fldChar w:fldCharType="separate"/>
            </w:r>
            <w:r>
              <w:rPr>
                <w:webHidden/>
              </w:rPr>
              <w:t>3</w:t>
            </w:r>
            <w:r>
              <w:rPr>
                <w:webHidden/>
              </w:rPr>
              <w:fldChar w:fldCharType="end"/>
            </w:r>
          </w:hyperlink>
        </w:p>
        <w:p w:rsidR="00F87223" w:rsidRDefault="00F87223">
          <w:pPr>
            <w:pStyle w:val="TOC1"/>
            <w:rPr>
              <w:rFonts w:eastAsiaTheme="minorEastAsia"/>
              <w:color w:val="auto"/>
              <w:kern w:val="0"/>
              <w:szCs w:val="22"/>
              <w:lang w:eastAsia="en-US"/>
            </w:rPr>
          </w:pPr>
          <w:hyperlink w:anchor="_Toc487197411" w:history="1">
            <w:r w:rsidRPr="008229D2">
              <w:rPr>
                <w:rStyle w:val="Hyperlink"/>
              </w:rPr>
              <w:t>Project Goals</w:t>
            </w:r>
            <w:r>
              <w:rPr>
                <w:webHidden/>
              </w:rPr>
              <w:tab/>
            </w:r>
            <w:r>
              <w:rPr>
                <w:webHidden/>
              </w:rPr>
              <w:fldChar w:fldCharType="begin"/>
            </w:r>
            <w:r>
              <w:rPr>
                <w:webHidden/>
              </w:rPr>
              <w:instrText xml:space="preserve"> PAGEREF _Toc487197411 \h </w:instrText>
            </w:r>
            <w:r>
              <w:rPr>
                <w:webHidden/>
              </w:rPr>
            </w:r>
            <w:r>
              <w:rPr>
                <w:webHidden/>
              </w:rPr>
              <w:fldChar w:fldCharType="separate"/>
            </w:r>
            <w:r>
              <w:rPr>
                <w:webHidden/>
              </w:rPr>
              <w:t>5</w:t>
            </w:r>
            <w:r>
              <w:rPr>
                <w:webHidden/>
              </w:rPr>
              <w:fldChar w:fldCharType="end"/>
            </w:r>
          </w:hyperlink>
        </w:p>
        <w:p w:rsidR="00F87223" w:rsidRDefault="00F87223">
          <w:pPr>
            <w:pStyle w:val="TOC1"/>
            <w:rPr>
              <w:rFonts w:eastAsiaTheme="minorEastAsia"/>
              <w:color w:val="auto"/>
              <w:kern w:val="0"/>
              <w:szCs w:val="22"/>
              <w:lang w:eastAsia="en-US"/>
            </w:rPr>
          </w:pPr>
          <w:hyperlink w:anchor="_Toc487197412" w:history="1">
            <w:r w:rsidRPr="008229D2">
              <w:rPr>
                <w:rStyle w:val="Hyperlink"/>
              </w:rPr>
              <w:t>Week 1</w:t>
            </w:r>
            <w:r>
              <w:rPr>
                <w:webHidden/>
              </w:rPr>
              <w:tab/>
            </w:r>
            <w:r>
              <w:rPr>
                <w:webHidden/>
              </w:rPr>
              <w:fldChar w:fldCharType="begin"/>
            </w:r>
            <w:r>
              <w:rPr>
                <w:webHidden/>
              </w:rPr>
              <w:instrText xml:space="preserve"> PAGEREF _Toc487197412 \h </w:instrText>
            </w:r>
            <w:r>
              <w:rPr>
                <w:webHidden/>
              </w:rPr>
            </w:r>
            <w:r>
              <w:rPr>
                <w:webHidden/>
              </w:rPr>
              <w:fldChar w:fldCharType="separate"/>
            </w:r>
            <w:r>
              <w:rPr>
                <w:webHidden/>
              </w:rPr>
              <w:t>6</w:t>
            </w:r>
            <w:r>
              <w:rPr>
                <w:webHidden/>
              </w:rPr>
              <w:fldChar w:fldCharType="end"/>
            </w:r>
          </w:hyperlink>
        </w:p>
        <w:p w:rsidR="00F87223" w:rsidRDefault="00F87223">
          <w:pPr>
            <w:pStyle w:val="TOC1"/>
            <w:rPr>
              <w:rFonts w:eastAsiaTheme="minorEastAsia"/>
              <w:color w:val="auto"/>
              <w:kern w:val="0"/>
              <w:szCs w:val="22"/>
              <w:lang w:eastAsia="en-US"/>
            </w:rPr>
          </w:pPr>
          <w:hyperlink w:anchor="_Toc487197413" w:history="1">
            <w:r w:rsidRPr="008229D2">
              <w:rPr>
                <w:rStyle w:val="Hyperlink"/>
              </w:rPr>
              <w:t>Week 2</w:t>
            </w:r>
            <w:r>
              <w:rPr>
                <w:webHidden/>
              </w:rPr>
              <w:tab/>
            </w:r>
            <w:r>
              <w:rPr>
                <w:webHidden/>
              </w:rPr>
              <w:fldChar w:fldCharType="begin"/>
            </w:r>
            <w:r>
              <w:rPr>
                <w:webHidden/>
              </w:rPr>
              <w:instrText xml:space="preserve"> PAGEREF _Toc487197413 \h </w:instrText>
            </w:r>
            <w:r>
              <w:rPr>
                <w:webHidden/>
              </w:rPr>
            </w:r>
            <w:r>
              <w:rPr>
                <w:webHidden/>
              </w:rPr>
              <w:fldChar w:fldCharType="separate"/>
            </w:r>
            <w:r>
              <w:rPr>
                <w:webHidden/>
              </w:rPr>
              <w:t>7</w:t>
            </w:r>
            <w:r>
              <w:rPr>
                <w:webHidden/>
              </w:rPr>
              <w:fldChar w:fldCharType="end"/>
            </w:r>
          </w:hyperlink>
        </w:p>
        <w:p w:rsidR="00F87223" w:rsidRDefault="00F87223">
          <w:pPr>
            <w:pStyle w:val="TOC1"/>
            <w:rPr>
              <w:rFonts w:eastAsiaTheme="minorEastAsia"/>
              <w:color w:val="auto"/>
              <w:kern w:val="0"/>
              <w:szCs w:val="22"/>
              <w:lang w:eastAsia="en-US"/>
            </w:rPr>
          </w:pPr>
          <w:hyperlink w:anchor="_Toc487197414" w:history="1">
            <w:r w:rsidRPr="008229D2">
              <w:rPr>
                <w:rStyle w:val="Hyperlink"/>
              </w:rPr>
              <w:t>Week 3</w:t>
            </w:r>
            <w:r>
              <w:rPr>
                <w:webHidden/>
              </w:rPr>
              <w:tab/>
            </w:r>
            <w:r>
              <w:rPr>
                <w:webHidden/>
              </w:rPr>
              <w:fldChar w:fldCharType="begin"/>
            </w:r>
            <w:r>
              <w:rPr>
                <w:webHidden/>
              </w:rPr>
              <w:instrText xml:space="preserve"> PAGEREF _Toc487197414 \h </w:instrText>
            </w:r>
            <w:r>
              <w:rPr>
                <w:webHidden/>
              </w:rPr>
            </w:r>
            <w:r>
              <w:rPr>
                <w:webHidden/>
              </w:rPr>
              <w:fldChar w:fldCharType="separate"/>
            </w:r>
            <w:r>
              <w:rPr>
                <w:webHidden/>
              </w:rPr>
              <w:t>8</w:t>
            </w:r>
            <w:r>
              <w:rPr>
                <w:webHidden/>
              </w:rPr>
              <w:fldChar w:fldCharType="end"/>
            </w:r>
          </w:hyperlink>
        </w:p>
        <w:p w:rsidR="00F87223" w:rsidRDefault="00F87223">
          <w:pPr>
            <w:pStyle w:val="TOC1"/>
            <w:rPr>
              <w:rFonts w:eastAsiaTheme="minorEastAsia"/>
              <w:color w:val="auto"/>
              <w:kern w:val="0"/>
              <w:szCs w:val="22"/>
              <w:lang w:eastAsia="en-US"/>
            </w:rPr>
          </w:pPr>
          <w:hyperlink w:anchor="_Toc487197415" w:history="1">
            <w:r w:rsidRPr="008229D2">
              <w:rPr>
                <w:rStyle w:val="Hyperlink"/>
              </w:rPr>
              <w:t>Week 4</w:t>
            </w:r>
            <w:r>
              <w:rPr>
                <w:webHidden/>
              </w:rPr>
              <w:tab/>
            </w:r>
            <w:r>
              <w:rPr>
                <w:webHidden/>
              </w:rPr>
              <w:fldChar w:fldCharType="begin"/>
            </w:r>
            <w:r>
              <w:rPr>
                <w:webHidden/>
              </w:rPr>
              <w:instrText xml:space="preserve"> PAGEREF _Toc487197415 \h </w:instrText>
            </w:r>
            <w:r>
              <w:rPr>
                <w:webHidden/>
              </w:rPr>
            </w:r>
            <w:r>
              <w:rPr>
                <w:webHidden/>
              </w:rPr>
              <w:fldChar w:fldCharType="separate"/>
            </w:r>
            <w:r>
              <w:rPr>
                <w:webHidden/>
              </w:rPr>
              <w:t>9</w:t>
            </w:r>
            <w:r>
              <w:rPr>
                <w:webHidden/>
              </w:rPr>
              <w:fldChar w:fldCharType="end"/>
            </w:r>
          </w:hyperlink>
        </w:p>
        <w:p w:rsidR="00F87223" w:rsidRDefault="00F87223">
          <w:pPr>
            <w:pStyle w:val="TOC1"/>
            <w:rPr>
              <w:rFonts w:eastAsiaTheme="minorEastAsia"/>
              <w:color w:val="auto"/>
              <w:kern w:val="0"/>
              <w:szCs w:val="22"/>
              <w:lang w:eastAsia="en-US"/>
            </w:rPr>
          </w:pPr>
          <w:hyperlink w:anchor="_Toc487197416" w:history="1">
            <w:r w:rsidRPr="008229D2">
              <w:rPr>
                <w:rStyle w:val="Hyperlink"/>
              </w:rPr>
              <w:t>Week 5</w:t>
            </w:r>
            <w:r>
              <w:rPr>
                <w:webHidden/>
              </w:rPr>
              <w:tab/>
            </w:r>
            <w:r>
              <w:rPr>
                <w:webHidden/>
              </w:rPr>
              <w:fldChar w:fldCharType="begin"/>
            </w:r>
            <w:r>
              <w:rPr>
                <w:webHidden/>
              </w:rPr>
              <w:instrText xml:space="preserve"> PAGEREF _Toc487197416 \h </w:instrText>
            </w:r>
            <w:r>
              <w:rPr>
                <w:webHidden/>
              </w:rPr>
            </w:r>
            <w:r>
              <w:rPr>
                <w:webHidden/>
              </w:rPr>
              <w:fldChar w:fldCharType="separate"/>
            </w:r>
            <w:r>
              <w:rPr>
                <w:webHidden/>
              </w:rPr>
              <w:t>11</w:t>
            </w:r>
            <w:r>
              <w:rPr>
                <w:webHidden/>
              </w:rPr>
              <w:fldChar w:fldCharType="end"/>
            </w:r>
          </w:hyperlink>
        </w:p>
        <w:p w:rsidR="00F87223" w:rsidRDefault="00F87223">
          <w:pPr>
            <w:pStyle w:val="TOC1"/>
            <w:rPr>
              <w:rFonts w:eastAsiaTheme="minorEastAsia"/>
              <w:color w:val="auto"/>
              <w:kern w:val="0"/>
              <w:szCs w:val="22"/>
              <w:lang w:eastAsia="en-US"/>
            </w:rPr>
          </w:pPr>
          <w:hyperlink w:anchor="_Toc487197417" w:history="1">
            <w:r w:rsidRPr="008229D2">
              <w:rPr>
                <w:rStyle w:val="Hyperlink"/>
              </w:rPr>
              <w:t>Week 6</w:t>
            </w:r>
            <w:r>
              <w:rPr>
                <w:webHidden/>
              </w:rPr>
              <w:tab/>
            </w:r>
            <w:r>
              <w:rPr>
                <w:webHidden/>
              </w:rPr>
              <w:fldChar w:fldCharType="begin"/>
            </w:r>
            <w:r>
              <w:rPr>
                <w:webHidden/>
              </w:rPr>
              <w:instrText xml:space="preserve"> PAGEREF _Toc487197417 \h </w:instrText>
            </w:r>
            <w:r>
              <w:rPr>
                <w:webHidden/>
              </w:rPr>
            </w:r>
            <w:r>
              <w:rPr>
                <w:webHidden/>
              </w:rPr>
              <w:fldChar w:fldCharType="separate"/>
            </w:r>
            <w:r>
              <w:rPr>
                <w:webHidden/>
              </w:rPr>
              <w:t>13</w:t>
            </w:r>
            <w:r>
              <w:rPr>
                <w:webHidden/>
              </w:rPr>
              <w:fldChar w:fldCharType="end"/>
            </w:r>
          </w:hyperlink>
        </w:p>
        <w:p w:rsidR="00F87223" w:rsidRDefault="00F87223">
          <w:pPr>
            <w:pStyle w:val="TOC1"/>
            <w:rPr>
              <w:rFonts w:eastAsiaTheme="minorEastAsia"/>
              <w:color w:val="auto"/>
              <w:kern w:val="0"/>
              <w:szCs w:val="22"/>
              <w:lang w:eastAsia="en-US"/>
            </w:rPr>
          </w:pPr>
          <w:hyperlink w:anchor="_Toc487197418" w:history="1">
            <w:r w:rsidRPr="008229D2">
              <w:rPr>
                <w:rStyle w:val="Hyperlink"/>
              </w:rPr>
              <w:t>Week 7</w:t>
            </w:r>
            <w:r>
              <w:rPr>
                <w:webHidden/>
              </w:rPr>
              <w:tab/>
            </w:r>
            <w:r>
              <w:rPr>
                <w:webHidden/>
              </w:rPr>
              <w:fldChar w:fldCharType="begin"/>
            </w:r>
            <w:r>
              <w:rPr>
                <w:webHidden/>
              </w:rPr>
              <w:instrText xml:space="preserve"> PAGEREF _Toc487197418 \h </w:instrText>
            </w:r>
            <w:r>
              <w:rPr>
                <w:webHidden/>
              </w:rPr>
            </w:r>
            <w:r>
              <w:rPr>
                <w:webHidden/>
              </w:rPr>
              <w:fldChar w:fldCharType="separate"/>
            </w:r>
            <w:r>
              <w:rPr>
                <w:webHidden/>
              </w:rPr>
              <w:t>15</w:t>
            </w:r>
            <w:r>
              <w:rPr>
                <w:webHidden/>
              </w:rPr>
              <w:fldChar w:fldCharType="end"/>
            </w:r>
          </w:hyperlink>
        </w:p>
        <w:p w:rsidR="00F87223" w:rsidRDefault="00F87223">
          <w:pPr>
            <w:pStyle w:val="TOC1"/>
            <w:rPr>
              <w:rFonts w:eastAsiaTheme="minorEastAsia"/>
              <w:color w:val="auto"/>
              <w:kern w:val="0"/>
              <w:szCs w:val="22"/>
              <w:lang w:eastAsia="en-US"/>
            </w:rPr>
          </w:pPr>
          <w:hyperlink w:anchor="_Toc487197419" w:history="1">
            <w:r w:rsidRPr="008229D2">
              <w:rPr>
                <w:rStyle w:val="Hyperlink"/>
              </w:rPr>
              <w:t>Week 8</w:t>
            </w:r>
            <w:r>
              <w:rPr>
                <w:webHidden/>
              </w:rPr>
              <w:tab/>
            </w:r>
            <w:r>
              <w:rPr>
                <w:webHidden/>
              </w:rPr>
              <w:fldChar w:fldCharType="begin"/>
            </w:r>
            <w:r>
              <w:rPr>
                <w:webHidden/>
              </w:rPr>
              <w:instrText xml:space="preserve"> PAGEREF _Toc487197419 \h </w:instrText>
            </w:r>
            <w:r>
              <w:rPr>
                <w:webHidden/>
              </w:rPr>
            </w:r>
            <w:r>
              <w:rPr>
                <w:webHidden/>
              </w:rPr>
              <w:fldChar w:fldCharType="separate"/>
            </w:r>
            <w:r>
              <w:rPr>
                <w:webHidden/>
              </w:rPr>
              <w:t>17</w:t>
            </w:r>
            <w:r>
              <w:rPr>
                <w:webHidden/>
              </w:rPr>
              <w:fldChar w:fldCharType="end"/>
            </w:r>
          </w:hyperlink>
        </w:p>
        <w:p w:rsidR="00F87223" w:rsidRDefault="00F87223">
          <w:pPr>
            <w:pStyle w:val="TOC1"/>
            <w:rPr>
              <w:rFonts w:eastAsiaTheme="minorEastAsia"/>
              <w:color w:val="auto"/>
              <w:kern w:val="0"/>
              <w:szCs w:val="22"/>
              <w:lang w:eastAsia="en-US"/>
            </w:rPr>
          </w:pPr>
          <w:hyperlink w:anchor="_Toc487197420" w:history="1">
            <w:r w:rsidRPr="008229D2">
              <w:rPr>
                <w:rStyle w:val="Hyperlink"/>
              </w:rPr>
              <w:t>Project Poster</w:t>
            </w:r>
            <w:r>
              <w:rPr>
                <w:webHidden/>
              </w:rPr>
              <w:tab/>
            </w:r>
            <w:r>
              <w:rPr>
                <w:webHidden/>
              </w:rPr>
              <w:fldChar w:fldCharType="begin"/>
            </w:r>
            <w:r>
              <w:rPr>
                <w:webHidden/>
              </w:rPr>
              <w:instrText xml:space="preserve"> PAGEREF _Toc487197420 \h </w:instrText>
            </w:r>
            <w:r>
              <w:rPr>
                <w:webHidden/>
              </w:rPr>
            </w:r>
            <w:r>
              <w:rPr>
                <w:webHidden/>
              </w:rPr>
              <w:fldChar w:fldCharType="separate"/>
            </w:r>
            <w:r>
              <w:rPr>
                <w:webHidden/>
              </w:rPr>
              <w:t>18</w:t>
            </w:r>
            <w:r>
              <w:rPr>
                <w:webHidden/>
              </w:rPr>
              <w:fldChar w:fldCharType="end"/>
            </w:r>
          </w:hyperlink>
        </w:p>
        <w:p w:rsidR="00F87223" w:rsidRDefault="00F87223">
          <w:pPr>
            <w:pStyle w:val="TOC1"/>
            <w:rPr>
              <w:rFonts w:eastAsiaTheme="minorEastAsia"/>
              <w:color w:val="auto"/>
              <w:kern w:val="0"/>
              <w:szCs w:val="22"/>
              <w:lang w:eastAsia="en-US"/>
            </w:rPr>
          </w:pPr>
          <w:hyperlink w:anchor="_Toc487197421" w:history="1">
            <w:r w:rsidRPr="008229D2">
              <w:rPr>
                <w:rStyle w:val="Hyperlink"/>
              </w:rPr>
              <w:t>Project Files</w:t>
            </w:r>
            <w:r>
              <w:rPr>
                <w:webHidden/>
              </w:rPr>
              <w:tab/>
            </w:r>
            <w:r>
              <w:rPr>
                <w:webHidden/>
              </w:rPr>
              <w:fldChar w:fldCharType="begin"/>
            </w:r>
            <w:r>
              <w:rPr>
                <w:webHidden/>
              </w:rPr>
              <w:instrText xml:space="preserve"> PAGEREF _Toc487197421 \h </w:instrText>
            </w:r>
            <w:r>
              <w:rPr>
                <w:webHidden/>
              </w:rPr>
            </w:r>
            <w:r>
              <w:rPr>
                <w:webHidden/>
              </w:rPr>
              <w:fldChar w:fldCharType="separate"/>
            </w:r>
            <w:r>
              <w:rPr>
                <w:webHidden/>
              </w:rPr>
              <w:t>19</w:t>
            </w:r>
            <w:r>
              <w:rPr>
                <w:webHidden/>
              </w:rPr>
              <w:fldChar w:fldCharType="end"/>
            </w:r>
          </w:hyperlink>
        </w:p>
        <w:p w:rsidR="00F87223" w:rsidRDefault="00F87223">
          <w:pPr>
            <w:pStyle w:val="TOC1"/>
            <w:rPr>
              <w:rFonts w:eastAsiaTheme="minorEastAsia"/>
              <w:color w:val="auto"/>
              <w:kern w:val="0"/>
              <w:szCs w:val="22"/>
              <w:lang w:eastAsia="en-US"/>
            </w:rPr>
          </w:pPr>
          <w:hyperlink w:anchor="_Toc487197422" w:history="1">
            <w:r w:rsidRPr="008229D2">
              <w:rPr>
                <w:rStyle w:val="Hyperlink"/>
              </w:rPr>
              <w:t>Project Data Description</w:t>
            </w:r>
            <w:r>
              <w:rPr>
                <w:webHidden/>
              </w:rPr>
              <w:tab/>
            </w:r>
            <w:r>
              <w:rPr>
                <w:webHidden/>
              </w:rPr>
              <w:fldChar w:fldCharType="begin"/>
            </w:r>
            <w:r>
              <w:rPr>
                <w:webHidden/>
              </w:rPr>
              <w:instrText xml:space="preserve"> PAGEREF _Toc487197422 \h </w:instrText>
            </w:r>
            <w:r>
              <w:rPr>
                <w:webHidden/>
              </w:rPr>
            </w:r>
            <w:r>
              <w:rPr>
                <w:webHidden/>
              </w:rPr>
              <w:fldChar w:fldCharType="separate"/>
            </w:r>
            <w:r>
              <w:rPr>
                <w:webHidden/>
              </w:rPr>
              <w:t>20</w:t>
            </w:r>
            <w:r>
              <w:rPr>
                <w:webHidden/>
              </w:rPr>
              <w:fldChar w:fldCharType="end"/>
            </w:r>
          </w:hyperlink>
        </w:p>
        <w:p w:rsidR="00F87223" w:rsidRDefault="00F87223">
          <w:pPr>
            <w:pStyle w:val="TOC1"/>
            <w:rPr>
              <w:rFonts w:eastAsiaTheme="minorEastAsia"/>
              <w:color w:val="auto"/>
              <w:kern w:val="0"/>
              <w:szCs w:val="22"/>
              <w:lang w:eastAsia="en-US"/>
            </w:rPr>
          </w:pPr>
          <w:hyperlink w:anchor="_Toc487197423" w:history="1">
            <w:r w:rsidRPr="008229D2">
              <w:rPr>
                <w:rStyle w:val="Hyperlink"/>
              </w:rPr>
              <w:t>Visualization Tools</w:t>
            </w:r>
            <w:r>
              <w:rPr>
                <w:webHidden/>
              </w:rPr>
              <w:tab/>
            </w:r>
            <w:r>
              <w:rPr>
                <w:webHidden/>
              </w:rPr>
              <w:fldChar w:fldCharType="begin"/>
            </w:r>
            <w:r>
              <w:rPr>
                <w:webHidden/>
              </w:rPr>
              <w:instrText xml:space="preserve"> PAGEREF _Toc487197423 \h </w:instrText>
            </w:r>
            <w:r>
              <w:rPr>
                <w:webHidden/>
              </w:rPr>
            </w:r>
            <w:r>
              <w:rPr>
                <w:webHidden/>
              </w:rPr>
              <w:fldChar w:fldCharType="separate"/>
            </w:r>
            <w:r>
              <w:rPr>
                <w:webHidden/>
              </w:rPr>
              <w:t>21</w:t>
            </w:r>
            <w:r>
              <w:rPr>
                <w:webHidden/>
              </w:rPr>
              <w:fldChar w:fldCharType="end"/>
            </w:r>
          </w:hyperlink>
        </w:p>
        <w:p w:rsidR="00F87223" w:rsidRDefault="00F87223">
          <w:pPr>
            <w:pStyle w:val="TOC1"/>
            <w:rPr>
              <w:rFonts w:eastAsiaTheme="minorEastAsia"/>
              <w:color w:val="auto"/>
              <w:kern w:val="0"/>
              <w:szCs w:val="22"/>
              <w:lang w:eastAsia="en-US"/>
            </w:rPr>
          </w:pPr>
          <w:hyperlink w:anchor="_Toc487197424" w:history="1">
            <w:r w:rsidRPr="008229D2">
              <w:rPr>
                <w:rStyle w:val="Hyperlink"/>
              </w:rPr>
              <w:t>Acknowledgements</w:t>
            </w:r>
            <w:r>
              <w:rPr>
                <w:webHidden/>
              </w:rPr>
              <w:tab/>
            </w:r>
            <w:r>
              <w:rPr>
                <w:webHidden/>
              </w:rPr>
              <w:fldChar w:fldCharType="begin"/>
            </w:r>
            <w:r>
              <w:rPr>
                <w:webHidden/>
              </w:rPr>
              <w:instrText xml:space="preserve"> PAGEREF _Toc487197424 \h </w:instrText>
            </w:r>
            <w:r>
              <w:rPr>
                <w:webHidden/>
              </w:rPr>
            </w:r>
            <w:r>
              <w:rPr>
                <w:webHidden/>
              </w:rPr>
              <w:fldChar w:fldCharType="separate"/>
            </w:r>
            <w:r>
              <w:rPr>
                <w:webHidden/>
              </w:rPr>
              <w:t>22</w:t>
            </w:r>
            <w:r>
              <w:rPr>
                <w:webHidden/>
              </w:rPr>
              <w:fldChar w:fldCharType="end"/>
            </w:r>
          </w:hyperlink>
        </w:p>
        <w:p w:rsidR="00D01B67" w:rsidRDefault="00583F71">
          <w:pPr>
            <w:rPr>
              <w:b/>
              <w:bCs/>
              <w:noProof/>
            </w:rPr>
          </w:pPr>
          <w:r>
            <w:fldChar w:fldCharType="end"/>
          </w:r>
        </w:p>
      </w:sdtContent>
    </w:sdt>
    <w:p w:rsidR="00D01B67" w:rsidRDefault="00D01B67">
      <w:pPr>
        <w:sectPr w:rsidR="00D01B67">
          <w:headerReference w:type="default" r:id="rId12"/>
          <w:footerReference w:type="default" r:id="rId13"/>
          <w:pgSz w:w="12240" w:h="15840" w:code="1"/>
          <w:pgMar w:top="2520" w:right="1555" w:bottom="1800" w:left="1555" w:header="864" w:footer="720" w:gutter="0"/>
          <w:pgNumType w:start="0"/>
          <w:cols w:space="720"/>
          <w:titlePg/>
          <w:docGrid w:linePitch="360"/>
        </w:sectPr>
      </w:pPr>
      <w:bookmarkStart w:id="0" w:name="_GoBack"/>
      <w:bookmarkEnd w:id="0"/>
    </w:p>
    <w:p w:rsidR="00D01B67" w:rsidRDefault="007106AA">
      <w:pPr>
        <w:pStyle w:val="Heading1"/>
      </w:pPr>
      <w:bookmarkStart w:id="1" w:name="_Toc487197409"/>
      <w:r>
        <w:lastRenderedPageBreak/>
        <w:t>Abstract</w:t>
      </w:r>
      <w:bookmarkEnd w:id="1"/>
      <w:r w:rsidR="00C53599">
        <w:t xml:space="preserve"> </w:t>
      </w:r>
    </w:p>
    <w:p w:rsidR="00D01B67" w:rsidRDefault="00C53599">
      <w:pPr>
        <w:pStyle w:val="Heading2"/>
      </w:pPr>
      <w:r>
        <w:t>checklist: parts of an abstract</w:t>
      </w:r>
    </w:p>
    <w:p w:rsidR="00C53599" w:rsidRDefault="00C53599" w:rsidP="00C53599">
      <w:r>
        <w:t>For each section address the research and visualization aspects of your project.</w:t>
      </w:r>
    </w:p>
    <w:p w:rsidR="000A6927" w:rsidRDefault="000A6927" w:rsidP="00C53599">
      <w:r>
        <w:t xml:space="preserve">Source: </w:t>
      </w:r>
      <w:r w:rsidRPr="000A6927">
        <w:t>https://users.ece.cmu.edu/~koopman/essays/abstract.html</w:t>
      </w:r>
    </w:p>
    <w:p w:rsidR="00D01B67" w:rsidRPr="00F47E1D" w:rsidRDefault="00C53599" w:rsidP="00C53599">
      <w:pPr>
        <w:rPr>
          <w:b/>
        </w:rPr>
      </w:pPr>
      <w:r w:rsidRPr="00F47E1D">
        <w:rPr>
          <w:b/>
        </w:rPr>
        <w:t>Motivation</w:t>
      </w:r>
    </w:p>
    <w:p w:rsidR="00C53599" w:rsidRPr="00C53599" w:rsidRDefault="00C53599" w:rsidP="00C53599">
      <w:pPr>
        <w:rPr>
          <w:sz w:val="22"/>
          <w:szCs w:val="22"/>
        </w:rPr>
      </w:pPr>
      <w:r w:rsidRPr="00C53599">
        <w:rPr>
          <w:i/>
          <w:iCs/>
          <w:color w:val="000000"/>
          <w:sz w:val="22"/>
          <w:szCs w:val="22"/>
        </w:rPr>
        <w:t>Why do we care</w:t>
      </w:r>
      <w:r w:rsidRPr="00C53599">
        <w:rPr>
          <w:color w:val="000000"/>
          <w:sz w:val="22"/>
          <w:szCs w:val="22"/>
        </w:rPr>
        <w:t>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w:t>
      </w:r>
    </w:p>
    <w:p w:rsidR="00C53599" w:rsidRPr="00F47E1D" w:rsidRDefault="00C53599" w:rsidP="00C53599">
      <w:pPr>
        <w:rPr>
          <w:b/>
        </w:rPr>
      </w:pPr>
      <w:r w:rsidRPr="00F47E1D">
        <w:rPr>
          <w:b/>
        </w:rPr>
        <w:t>Problem Statement</w:t>
      </w:r>
    </w:p>
    <w:p w:rsidR="00C53599" w:rsidRPr="00C53599" w:rsidRDefault="00C53599" w:rsidP="00C53599">
      <w:pPr>
        <w:rPr>
          <w:sz w:val="22"/>
          <w:szCs w:val="22"/>
        </w:rPr>
      </w:pPr>
      <w:r w:rsidRPr="00C53599">
        <w:rPr>
          <w:color w:val="000000"/>
          <w:sz w:val="22"/>
          <w:szCs w:val="22"/>
        </w:rPr>
        <w:t>What </w:t>
      </w:r>
      <w:r w:rsidRPr="00C53599">
        <w:rPr>
          <w:i/>
          <w:iCs/>
          <w:color w:val="000000"/>
          <w:sz w:val="22"/>
          <w:szCs w:val="22"/>
        </w:rPr>
        <w:t>problem</w:t>
      </w:r>
      <w:r w:rsidRPr="00C53599">
        <w:rPr>
          <w:color w:val="000000"/>
          <w:sz w:val="22"/>
          <w:szCs w:val="22"/>
        </w:rPr>
        <w:t> are you trying to solve? What is the </w:t>
      </w:r>
      <w:r w:rsidRPr="00C53599">
        <w:rPr>
          <w:i/>
          <w:iCs/>
          <w:color w:val="000000"/>
          <w:sz w:val="22"/>
          <w:szCs w:val="22"/>
        </w:rPr>
        <w:t>scope</w:t>
      </w:r>
      <w:r w:rsidRPr="00C53599">
        <w:rPr>
          <w:color w:val="000000"/>
          <w:sz w:val="22"/>
          <w:szCs w:val="22"/>
        </w:rPr>
        <w:t> of your work (a generalized approach, or for a specific situation)? Be careful not to use too much jargon. In some cases it is appropriate to put the problem statement before the motivation, but usually this only works if most readers already understand why the problem is important.</w:t>
      </w:r>
    </w:p>
    <w:p w:rsidR="00C53599" w:rsidRPr="00F47E1D" w:rsidRDefault="00C53599" w:rsidP="00C53599">
      <w:pPr>
        <w:rPr>
          <w:b/>
        </w:rPr>
      </w:pPr>
      <w:r w:rsidRPr="00F47E1D">
        <w:rPr>
          <w:b/>
        </w:rPr>
        <w:t>Approach</w:t>
      </w:r>
    </w:p>
    <w:p w:rsidR="00C53599" w:rsidRPr="00C53599" w:rsidRDefault="00C53599" w:rsidP="00C53599">
      <w:pPr>
        <w:rPr>
          <w:sz w:val="22"/>
          <w:szCs w:val="22"/>
        </w:rPr>
      </w:pPr>
      <w:r w:rsidRPr="00C53599">
        <w:rPr>
          <w:i/>
          <w:iCs/>
          <w:color w:val="000000"/>
          <w:sz w:val="22"/>
          <w:szCs w:val="22"/>
        </w:rPr>
        <w:t>How did you go about solving</w:t>
      </w:r>
      <w:r w:rsidRPr="00C53599">
        <w:rPr>
          <w:color w:val="000000"/>
          <w:sz w:val="22"/>
          <w:szCs w:val="22"/>
        </w:rPr>
        <w:t> or making progress on the problem? Did you use simulation, analytic models, prototype construction, or analysis of field data for an actual product? What was the </w:t>
      </w:r>
      <w:r w:rsidRPr="00C53599">
        <w:rPr>
          <w:i/>
          <w:iCs/>
          <w:color w:val="000000"/>
          <w:sz w:val="22"/>
          <w:szCs w:val="22"/>
        </w:rPr>
        <w:t>extent </w:t>
      </w:r>
      <w:r w:rsidRPr="00C53599">
        <w:rPr>
          <w:color w:val="000000"/>
          <w:sz w:val="22"/>
          <w:szCs w:val="22"/>
        </w:rPr>
        <w:t>of your work (did you look at one application program or a hundred programs in twenty different programming languages?) What important </w:t>
      </w:r>
      <w:r w:rsidRPr="00C53599">
        <w:rPr>
          <w:i/>
          <w:iCs/>
          <w:color w:val="000000"/>
          <w:sz w:val="22"/>
          <w:szCs w:val="22"/>
        </w:rPr>
        <w:t>variables</w:t>
      </w:r>
      <w:r w:rsidRPr="00C53599">
        <w:rPr>
          <w:color w:val="000000"/>
          <w:sz w:val="22"/>
          <w:szCs w:val="22"/>
        </w:rPr>
        <w:t> did you control, ignore, or measure?</w:t>
      </w:r>
    </w:p>
    <w:p w:rsidR="00C53599" w:rsidRPr="00F47E1D" w:rsidRDefault="00C53599" w:rsidP="00C53599">
      <w:pPr>
        <w:rPr>
          <w:b/>
        </w:rPr>
      </w:pPr>
      <w:r w:rsidRPr="00F47E1D">
        <w:rPr>
          <w:b/>
        </w:rPr>
        <w:t>Results</w:t>
      </w:r>
    </w:p>
    <w:p w:rsidR="00C53599" w:rsidRPr="00C53599" w:rsidRDefault="00C53599" w:rsidP="00C53599">
      <w:pPr>
        <w:rPr>
          <w:sz w:val="22"/>
          <w:szCs w:val="22"/>
        </w:rPr>
      </w:pPr>
      <w:r w:rsidRPr="00C53599">
        <w:rPr>
          <w:i/>
          <w:iCs/>
          <w:color w:val="000000"/>
          <w:sz w:val="22"/>
          <w:szCs w:val="22"/>
        </w:rPr>
        <w:t>What's the answer?</w:t>
      </w:r>
      <w:r w:rsidRPr="00C53599">
        <w:rPr>
          <w:color w:val="000000"/>
          <w:sz w:val="22"/>
          <w:szCs w:val="22"/>
        </w:rPr>
        <w:t> 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w:t>
      </w:r>
    </w:p>
    <w:p w:rsidR="00C53599" w:rsidRPr="00F47E1D" w:rsidRDefault="000A6927" w:rsidP="00C53599">
      <w:pPr>
        <w:rPr>
          <w:b/>
        </w:rPr>
      </w:pPr>
      <w:r w:rsidRPr="00F47E1D">
        <w:rPr>
          <w:b/>
        </w:rPr>
        <w:t>Conclusions</w:t>
      </w:r>
    </w:p>
    <w:p w:rsidR="00C53599" w:rsidRPr="00C53599" w:rsidRDefault="00C53599" w:rsidP="00C53599">
      <w:pPr>
        <w:rPr>
          <w:sz w:val="22"/>
          <w:szCs w:val="22"/>
        </w:rPr>
      </w:pPr>
      <w:r w:rsidRPr="00C53599">
        <w:rPr>
          <w:i/>
          <w:iCs/>
          <w:color w:val="000000"/>
          <w:sz w:val="22"/>
          <w:szCs w:val="22"/>
        </w:rPr>
        <w:lastRenderedPageBreak/>
        <w:t>What are the implications</w:t>
      </w:r>
      <w:r w:rsidRPr="00C53599">
        <w:rPr>
          <w:color w:val="000000"/>
          <w:sz w:val="22"/>
          <w:szCs w:val="22"/>
        </w:rPr>
        <w:t> of your answer? Is it going to change the world (unlikely), be a significant "win", be a nice hack, or simply serve as a road sign indicating that this path is a waste of time (all of the previous results are useful). Are your results </w:t>
      </w:r>
      <w:r w:rsidRPr="00C53599">
        <w:rPr>
          <w:i/>
          <w:iCs/>
          <w:color w:val="000000"/>
          <w:sz w:val="22"/>
          <w:szCs w:val="22"/>
        </w:rPr>
        <w:t>general</w:t>
      </w:r>
      <w:r w:rsidRPr="00C53599">
        <w:rPr>
          <w:color w:val="000000"/>
          <w:sz w:val="22"/>
          <w:szCs w:val="22"/>
        </w:rPr>
        <w:t>, potentially generalizable, or specific to a particular case?</w:t>
      </w:r>
    </w:p>
    <w:p w:rsidR="00D01B67" w:rsidRDefault="00C53599">
      <w:pPr>
        <w:pStyle w:val="Heading2"/>
      </w:pPr>
      <w:r>
        <w:t>Other considerations</w:t>
      </w:r>
    </w:p>
    <w:p w:rsidR="00C53599" w:rsidRPr="00C53599" w:rsidRDefault="00C53599" w:rsidP="00C53599">
      <w:pPr>
        <w:pStyle w:val="NormalWeb"/>
        <w:rPr>
          <w:rFonts w:eastAsia="Times New Roman"/>
          <w:color w:val="000000"/>
          <w:kern w:val="0"/>
          <w:sz w:val="22"/>
          <w:szCs w:val="22"/>
          <w:lang w:eastAsia="en-US"/>
        </w:rPr>
      </w:pPr>
      <w:r w:rsidRPr="00C53599">
        <w:rPr>
          <w:rFonts w:eastAsia="Times New Roman"/>
          <w:color w:val="000000"/>
          <w:kern w:val="0"/>
          <w:sz w:val="22"/>
          <w:szCs w:val="22"/>
          <w:lang w:eastAsia="en-US"/>
        </w:rPr>
        <w:t>An abstract must be a fully self-contained, capsule description of the paper. It can't assume (or attempt to provoke) the reader into flipping through looking for an explanation of what is meant by some vague statement. It must make sense all by itself. Some points to consider include:</w:t>
      </w:r>
    </w:p>
    <w:p w:rsidR="00C53599" w:rsidRPr="00C53599" w:rsidRDefault="00C53599" w:rsidP="00C53599">
      <w:pPr>
        <w:numPr>
          <w:ilvl w:val="0"/>
          <w:numId w:val="24"/>
        </w:numPr>
        <w:spacing w:before="100" w:beforeAutospacing="1" w:after="100" w:afterAutospacing="1" w:line="240" w:lineRule="auto"/>
        <w:rPr>
          <w:rFonts w:ascii="Times New Roman" w:eastAsia="Times New Roman" w:hAnsi="Times New Roman" w:cs="Times New Roman"/>
          <w:color w:val="000000"/>
          <w:kern w:val="0"/>
          <w:sz w:val="22"/>
          <w:szCs w:val="22"/>
          <w:lang w:eastAsia="en-US"/>
        </w:rPr>
      </w:pPr>
      <w:r w:rsidRPr="00C53599">
        <w:rPr>
          <w:rFonts w:ascii="Times New Roman" w:eastAsia="Times New Roman" w:hAnsi="Times New Roman" w:cs="Times New Roman"/>
          <w:color w:val="000000"/>
          <w:kern w:val="0"/>
          <w:sz w:val="22"/>
          <w:szCs w:val="22"/>
          <w:lang w:eastAsia="en-US"/>
        </w:rPr>
        <w:t>Meet the word count limitation. If your abstract runs too long, either it will be rejected or someone will take a chainsaw to it to get it down to size. Your purposes will be better served by doing the difficult task of cutting yourself, rather than leaving it to someone else who might be more interested in meeting size restrictions than in representing your efforts in the best possible manner. An abstract word limit of 150 to 200 words is common.</w:t>
      </w:r>
    </w:p>
    <w:p w:rsidR="00C53599" w:rsidRPr="00C53599" w:rsidRDefault="00C53599" w:rsidP="00C53599">
      <w:pPr>
        <w:numPr>
          <w:ilvl w:val="0"/>
          <w:numId w:val="24"/>
        </w:numPr>
        <w:spacing w:before="100" w:beforeAutospacing="1" w:after="100" w:afterAutospacing="1" w:line="240" w:lineRule="auto"/>
        <w:rPr>
          <w:rFonts w:ascii="Times New Roman" w:eastAsia="Times New Roman" w:hAnsi="Times New Roman" w:cs="Times New Roman"/>
          <w:color w:val="000000"/>
          <w:kern w:val="0"/>
          <w:sz w:val="22"/>
          <w:szCs w:val="22"/>
          <w:lang w:eastAsia="en-US"/>
        </w:rPr>
      </w:pPr>
      <w:r w:rsidRPr="00C53599">
        <w:rPr>
          <w:rFonts w:ascii="Times New Roman" w:eastAsia="Times New Roman" w:hAnsi="Times New Roman" w:cs="Times New Roman"/>
          <w:color w:val="000000"/>
          <w:kern w:val="0"/>
          <w:sz w:val="22"/>
          <w:szCs w:val="22"/>
          <w:lang w:eastAsia="en-US"/>
        </w:rPr>
        <w:t>Any major restrictions or limitations on the results should be stated, if only by using "weasel-words" such as "might", "could", "may", and "seem".</w:t>
      </w:r>
    </w:p>
    <w:p w:rsidR="00C53599" w:rsidRPr="00C53599" w:rsidRDefault="00C53599" w:rsidP="00C53599">
      <w:pPr>
        <w:numPr>
          <w:ilvl w:val="0"/>
          <w:numId w:val="24"/>
        </w:numPr>
        <w:spacing w:before="100" w:beforeAutospacing="1" w:after="100" w:afterAutospacing="1" w:line="240" w:lineRule="auto"/>
        <w:rPr>
          <w:rFonts w:ascii="Times New Roman" w:eastAsia="Times New Roman" w:hAnsi="Times New Roman" w:cs="Times New Roman"/>
          <w:color w:val="000000"/>
          <w:kern w:val="0"/>
          <w:sz w:val="22"/>
          <w:szCs w:val="22"/>
          <w:lang w:eastAsia="en-US"/>
        </w:rPr>
      </w:pPr>
      <w:r w:rsidRPr="00C53599">
        <w:rPr>
          <w:rFonts w:ascii="Times New Roman" w:eastAsia="Times New Roman" w:hAnsi="Times New Roman" w:cs="Times New Roman"/>
          <w:color w:val="000000"/>
          <w:kern w:val="0"/>
          <w:sz w:val="22"/>
          <w:szCs w:val="22"/>
          <w:lang w:eastAsia="en-US"/>
        </w:rPr>
        <w:t>Think of a half-dozen search phrases and keywords that people looking for your work might use. Be sure that those exact phrases appear in your abstract, so that they will turn up at the top of a search result listing.</w:t>
      </w:r>
    </w:p>
    <w:p w:rsidR="00C53599" w:rsidRPr="00C53599" w:rsidRDefault="00C53599" w:rsidP="00C53599">
      <w:pPr>
        <w:numPr>
          <w:ilvl w:val="0"/>
          <w:numId w:val="24"/>
        </w:numPr>
        <w:spacing w:before="100" w:beforeAutospacing="1" w:after="100" w:afterAutospacing="1" w:line="240" w:lineRule="auto"/>
        <w:rPr>
          <w:rFonts w:ascii="Times New Roman" w:eastAsia="Times New Roman" w:hAnsi="Times New Roman" w:cs="Times New Roman"/>
          <w:color w:val="000000"/>
          <w:kern w:val="0"/>
          <w:sz w:val="22"/>
          <w:szCs w:val="22"/>
          <w:lang w:eastAsia="en-US"/>
        </w:rPr>
      </w:pPr>
      <w:r w:rsidRPr="00C53599">
        <w:rPr>
          <w:rFonts w:ascii="Times New Roman" w:eastAsia="Times New Roman" w:hAnsi="Times New Roman" w:cs="Times New Roman"/>
          <w:color w:val="000000"/>
          <w:kern w:val="0"/>
          <w:sz w:val="22"/>
          <w:szCs w:val="22"/>
          <w:lang w:eastAsia="en-US"/>
        </w:rPr>
        <w:t>Usually the context of a paper is set by the publication it appears in (for example, </w:t>
      </w:r>
      <w:r w:rsidRPr="00C53599">
        <w:rPr>
          <w:rFonts w:ascii="Times New Roman" w:eastAsia="Times New Roman" w:hAnsi="Times New Roman" w:cs="Times New Roman"/>
          <w:i/>
          <w:iCs/>
          <w:color w:val="000000"/>
          <w:kern w:val="0"/>
          <w:sz w:val="22"/>
          <w:szCs w:val="22"/>
          <w:lang w:eastAsia="en-US"/>
        </w:rPr>
        <w:t>IEEE Computer</w:t>
      </w:r>
      <w:r w:rsidRPr="00C53599">
        <w:rPr>
          <w:rFonts w:ascii="Times New Roman" w:eastAsia="Times New Roman" w:hAnsi="Times New Roman" w:cs="Times New Roman"/>
          <w:color w:val="000000"/>
          <w:kern w:val="0"/>
          <w:sz w:val="22"/>
          <w:szCs w:val="22"/>
          <w:lang w:eastAsia="en-US"/>
        </w:rPr>
        <w:t> magazine's articles are generally about computer technology). But, if your paper appears in a somewhat un-traditional venue, be sure to include in the problem statement the domain or topic area that it is really applicable to.</w:t>
      </w:r>
    </w:p>
    <w:p w:rsidR="00C53599" w:rsidRPr="00C53599" w:rsidRDefault="00C53599" w:rsidP="00C53599">
      <w:pPr>
        <w:numPr>
          <w:ilvl w:val="0"/>
          <w:numId w:val="24"/>
        </w:numPr>
        <w:spacing w:before="100" w:beforeAutospacing="1" w:after="100" w:afterAutospacing="1" w:line="240" w:lineRule="auto"/>
        <w:rPr>
          <w:rFonts w:ascii="Times New Roman" w:eastAsia="Times New Roman" w:hAnsi="Times New Roman" w:cs="Times New Roman"/>
          <w:color w:val="000000"/>
          <w:kern w:val="0"/>
          <w:sz w:val="22"/>
          <w:szCs w:val="22"/>
          <w:lang w:eastAsia="en-US"/>
        </w:rPr>
      </w:pPr>
      <w:r w:rsidRPr="00C53599">
        <w:rPr>
          <w:rFonts w:ascii="Times New Roman" w:eastAsia="Times New Roman" w:hAnsi="Times New Roman" w:cs="Times New Roman"/>
          <w:color w:val="000000"/>
          <w:kern w:val="0"/>
          <w:sz w:val="22"/>
          <w:szCs w:val="22"/>
          <w:lang w:eastAsia="en-US"/>
        </w:rPr>
        <w:t>Some publications request "keywords". These have two purposes. They are used to facilitate keyword index searches, which are greatly reduced in importance now that on-line abstract text searching is commonly used. However, they are also used to assign papers to review committees or editors, which can be extremely important to your fate. So make sure that the keywords you pick make assigning your paper to a review category obvious (for example, if there is a list of conference topics, use your chosen topic area as one of the keyword tuples).</w:t>
      </w:r>
    </w:p>
    <w:p w:rsidR="00D01B67" w:rsidRDefault="00D01B67"/>
    <w:p w:rsidR="00D01B67" w:rsidRDefault="00C53599">
      <w:pPr>
        <w:pStyle w:val="Heading2"/>
      </w:pPr>
      <w:r>
        <w:t>Conclusion</w:t>
      </w:r>
    </w:p>
    <w:p w:rsidR="00C53599" w:rsidRPr="000A6927" w:rsidRDefault="00C53599" w:rsidP="00C53599">
      <w:pPr>
        <w:pStyle w:val="NormalWeb"/>
        <w:rPr>
          <w:color w:val="000000"/>
          <w:sz w:val="20"/>
        </w:rPr>
      </w:pPr>
      <w:r w:rsidRPr="000A6927">
        <w:rPr>
          <w:color w:val="000000"/>
          <w:sz w:val="20"/>
        </w:rPr>
        <w:t>Writing an efficient abstract is hard work, but will repay you with increased impact on the world by enticing people to read your publications. Make sure that all the components of a good abstract are included in the next one you write.</w:t>
      </w:r>
    </w:p>
    <w:p w:rsidR="00D01B67" w:rsidRDefault="00D01B67"/>
    <w:p w:rsidR="00D01B67" w:rsidRDefault="007106AA">
      <w:pPr>
        <w:pStyle w:val="Heading1"/>
      </w:pPr>
      <w:bookmarkStart w:id="2" w:name="_Toc487197410"/>
      <w:r>
        <w:lastRenderedPageBreak/>
        <w:t>Project Description</w:t>
      </w:r>
      <w:bookmarkEnd w:id="2"/>
    </w:p>
    <w:p w:rsidR="00D01B67" w:rsidRDefault="002C1226" w:rsidP="002C1226">
      <w:r>
        <w:t>Use this section to provide a description of your research project. Recall from week 1, the Introduction to Data Visualization presentation, Data Visualization is an Iterative Process. The seven steps to visualizing data was presented (see figure below), and over the course of the 8-week program you have been working through the visualization process in an iterative fashion.  Use this secti</w:t>
      </w:r>
      <w:r w:rsidR="00003A6D">
        <w:t>on to provide a high level over</w:t>
      </w:r>
      <w:r>
        <w:t>view of your project</w:t>
      </w:r>
      <w:r w:rsidR="00003A6D">
        <w:t xml:space="preserve"> (low level details will be provided in subsequent sections)</w:t>
      </w:r>
      <w:r>
        <w:t xml:space="preserve">, your project goals, and what was done in each of the seven stages of the visualization process to achieve those goals. </w:t>
      </w:r>
    </w:p>
    <w:p w:rsidR="002C1226" w:rsidRDefault="002C1226" w:rsidP="002C1226">
      <w:pPr>
        <w:keepNext/>
      </w:pPr>
      <w:r>
        <w:rPr>
          <w:noProof/>
          <w:lang w:eastAsia="en-US"/>
        </w:rPr>
        <w:drawing>
          <wp:inline distT="0" distB="0" distL="0" distR="0" wp14:anchorId="5DC0C099" wp14:editId="07177185">
            <wp:extent cx="579755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7550" cy="3352800"/>
                    </a:xfrm>
                    <a:prstGeom prst="rect">
                      <a:avLst/>
                    </a:prstGeom>
                  </pic:spPr>
                </pic:pic>
              </a:graphicData>
            </a:graphic>
          </wp:inline>
        </w:drawing>
      </w:r>
    </w:p>
    <w:p w:rsidR="002C1226" w:rsidRDefault="002C1226" w:rsidP="002C1226">
      <w:pPr>
        <w:pStyle w:val="Caption"/>
      </w:pPr>
      <w:r>
        <w:t xml:space="preserve">Figure </w:t>
      </w:r>
      <w:r w:rsidR="007822B2">
        <w:fldChar w:fldCharType="begin"/>
      </w:r>
      <w:r w:rsidR="007822B2">
        <w:instrText xml:space="preserve"> SEQ Figure \* ARABIC </w:instrText>
      </w:r>
      <w:r w:rsidR="007822B2">
        <w:fldChar w:fldCharType="separate"/>
      </w:r>
      <w:r>
        <w:rPr>
          <w:noProof/>
        </w:rPr>
        <w:t>1</w:t>
      </w:r>
      <w:r w:rsidR="007822B2">
        <w:rPr>
          <w:noProof/>
        </w:rPr>
        <w:fldChar w:fldCharType="end"/>
      </w:r>
      <w:r>
        <w:t xml:space="preserve"> Data Visualization Process</w:t>
      </w:r>
    </w:p>
    <w:p w:rsidR="002C1226" w:rsidRPr="00F47E1D" w:rsidRDefault="002C1226" w:rsidP="002C1226">
      <w:pPr>
        <w:rPr>
          <w:b/>
        </w:rPr>
      </w:pPr>
      <w:r w:rsidRPr="00F47E1D">
        <w:rPr>
          <w:b/>
        </w:rPr>
        <w:t xml:space="preserve">Acquisition </w:t>
      </w:r>
    </w:p>
    <w:p w:rsidR="00F31DD7" w:rsidRDefault="00F31DD7" w:rsidP="00F31DD7">
      <w:r>
        <w:t>&lt;Add your text here&gt;</w:t>
      </w:r>
      <w:r w:rsidR="00F47E1D">
        <w:t xml:space="preserve"> </w:t>
      </w:r>
    </w:p>
    <w:p w:rsidR="00F31DD7" w:rsidRDefault="00F31DD7" w:rsidP="002C1226"/>
    <w:p w:rsidR="002C1226" w:rsidRPr="00F47E1D" w:rsidRDefault="002C1226" w:rsidP="002C1226">
      <w:pPr>
        <w:rPr>
          <w:b/>
        </w:rPr>
      </w:pPr>
      <w:r w:rsidRPr="00F47E1D">
        <w:rPr>
          <w:b/>
        </w:rPr>
        <w:t>Parse</w:t>
      </w:r>
    </w:p>
    <w:p w:rsidR="00F31DD7" w:rsidRDefault="00F31DD7" w:rsidP="00F31DD7">
      <w:r>
        <w:t>&lt;Add your text here&gt;</w:t>
      </w:r>
    </w:p>
    <w:p w:rsidR="00F31DD7" w:rsidRDefault="00F31DD7" w:rsidP="002C1226"/>
    <w:p w:rsidR="002C1226" w:rsidRPr="00F47E1D" w:rsidRDefault="002C1226" w:rsidP="002C1226">
      <w:pPr>
        <w:rPr>
          <w:b/>
        </w:rPr>
      </w:pPr>
      <w:r w:rsidRPr="00F47E1D">
        <w:rPr>
          <w:b/>
        </w:rPr>
        <w:t>Filter</w:t>
      </w:r>
    </w:p>
    <w:p w:rsidR="00F31DD7" w:rsidRDefault="00F31DD7" w:rsidP="00F31DD7">
      <w:r>
        <w:lastRenderedPageBreak/>
        <w:t>&lt;Add your text here&gt;</w:t>
      </w:r>
    </w:p>
    <w:p w:rsidR="00F31DD7" w:rsidRDefault="00F31DD7" w:rsidP="002C1226"/>
    <w:p w:rsidR="002C1226" w:rsidRDefault="002C1226" w:rsidP="002C1226">
      <w:r>
        <w:t>Mine</w:t>
      </w:r>
    </w:p>
    <w:p w:rsidR="00F31DD7" w:rsidRDefault="00F31DD7" w:rsidP="00F31DD7">
      <w:r>
        <w:t>&lt;Add your text here&gt;</w:t>
      </w:r>
    </w:p>
    <w:p w:rsidR="00F31DD7" w:rsidRDefault="00F31DD7" w:rsidP="002C1226"/>
    <w:p w:rsidR="002C1226" w:rsidRDefault="002C1226" w:rsidP="002C1226">
      <w:r>
        <w:t>Represent</w:t>
      </w:r>
    </w:p>
    <w:p w:rsidR="00F31DD7" w:rsidRDefault="00F31DD7" w:rsidP="00F31DD7">
      <w:r>
        <w:t>&lt;Add your text here&gt;</w:t>
      </w:r>
    </w:p>
    <w:p w:rsidR="00F31DD7" w:rsidRDefault="00F31DD7" w:rsidP="002C1226"/>
    <w:p w:rsidR="002C1226" w:rsidRDefault="002C1226" w:rsidP="002C1226">
      <w:r>
        <w:t>Refine</w:t>
      </w:r>
    </w:p>
    <w:p w:rsidR="00F31DD7" w:rsidRDefault="00F31DD7" w:rsidP="00F31DD7">
      <w:r>
        <w:t>&lt;Add your text here&gt;</w:t>
      </w:r>
    </w:p>
    <w:p w:rsidR="00F31DD7" w:rsidRDefault="00F31DD7" w:rsidP="002C1226"/>
    <w:p w:rsidR="002C1226" w:rsidRDefault="002C1226" w:rsidP="002C1226">
      <w:r>
        <w:t>Interact</w:t>
      </w:r>
    </w:p>
    <w:p w:rsidR="00F31DD7" w:rsidRDefault="00F31DD7" w:rsidP="00F31DD7">
      <w:r>
        <w:t>&lt;Add your text here if applicable &gt;</w:t>
      </w:r>
    </w:p>
    <w:p w:rsidR="00F31DD7" w:rsidRPr="002C1226" w:rsidRDefault="00F31DD7" w:rsidP="002C1226"/>
    <w:p w:rsidR="00D01B67" w:rsidRDefault="00003A6D">
      <w:pPr>
        <w:pStyle w:val="Heading1"/>
      </w:pPr>
      <w:bookmarkStart w:id="3" w:name="_Toc487197411"/>
      <w:r>
        <w:lastRenderedPageBreak/>
        <w:t>Project Goals</w:t>
      </w:r>
      <w:bookmarkEnd w:id="3"/>
    </w:p>
    <w:p w:rsidR="00D01B67" w:rsidRDefault="00E81A9E">
      <w:pPr>
        <w:pStyle w:val="Heading2"/>
        <w:rPr>
          <w:rFonts w:asciiTheme="minorHAnsi" w:eastAsiaTheme="minorEastAsia" w:hAnsiTheme="minorHAnsi" w:cstheme="minorBidi"/>
          <w:sz w:val="22"/>
          <w:szCs w:val="22"/>
        </w:rPr>
      </w:pPr>
      <w:r>
        <w:t>List your Project goals</w:t>
      </w:r>
    </w:p>
    <w:p w:rsidR="00D01B67" w:rsidRDefault="00E81A9E">
      <w:pPr>
        <w:pStyle w:val="ListBullet"/>
      </w:pPr>
      <w:r>
        <w:t>Goal 1</w:t>
      </w:r>
    </w:p>
    <w:p w:rsidR="00D01B67" w:rsidRDefault="00E81A9E">
      <w:pPr>
        <w:pStyle w:val="ListBullet"/>
        <w:numPr>
          <w:ilvl w:val="0"/>
          <w:numId w:val="12"/>
        </w:numPr>
      </w:pPr>
      <w:r>
        <w:t>Goal 2</w:t>
      </w:r>
    </w:p>
    <w:p w:rsidR="00D01B67" w:rsidRDefault="00E81A9E">
      <w:pPr>
        <w:pStyle w:val="ListBullet"/>
      </w:pPr>
      <w:r>
        <w:t>Goal 3</w:t>
      </w:r>
    </w:p>
    <w:p w:rsidR="00D01B67" w:rsidRDefault="007106AA">
      <w:pPr>
        <w:pStyle w:val="Heading1"/>
      </w:pPr>
      <w:bookmarkStart w:id="4" w:name="_Toc487197412"/>
      <w:r>
        <w:lastRenderedPageBreak/>
        <w:t xml:space="preserve">Week </w:t>
      </w:r>
      <w:r w:rsidR="00BD29AC">
        <w:t>1</w:t>
      </w:r>
      <w:bookmarkEnd w:id="4"/>
    </w:p>
    <w:p w:rsidR="00D01B67" w:rsidRDefault="00BD29AC">
      <w:pPr>
        <w:pStyle w:val="Heading2"/>
      </w:pPr>
      <w:r>
        <w:t xml:space="preserve">Administrative tasks </w:t>
      </w:r>
    </w:p>
    <w:p w:rsidR="00D01B67" w:rsidRDefault="00BD29AC">
      <w:r>
        <w:t>Week one was basically filled with administrative tasks, use this space to document what tasks were completed during week 1</w:t>
      </w:r>
      <w:r w:rsidR="00F47E1D">
        <w:t xml:space="preserve"> (for example CITI Training).</w:t>
      </w:r>
    </w:p>
    <w:p w:rsidR="00D01B67" w:rsidRDefault="00BD29AC">
      <w:pPr>
        <w:pStyle w:val="Heading2"/>
      </w:pPr>
      <w:r>
        <w:t>Research related tasks</w:t>
      </w:r>
    </w:p>
    <w:p w:rsidR="00D01B67" w:rsidRDefault="00D650D4">
      <w:r>
        <w:t>&lt;Add your text here&gt;</w:t>
      </w:r>
    </w:p>
    <w:p w:rsidR="00D01B67" w:rsidRDefault="00BD29AC">
      <w:pPr>
        <w:pStyle w:val="Heading2"/>
      </w:pPr>
      <w:r>
        <w:t>visualization related tasks</w:t>
      </w:r>
    </w:p>
    <w:p w:rsidR="00D01B67" w:rsidRDefault="00D650D4">
      <w:r>
        <w:t>&lt;Add your text here&gt;</w:t>
      </w:r>
      <w:r w:rsidR="00F47E1D">
        <w:t xml:space="preserve"> Recall the questions you were asked to think about and get answers to regarding the data you will be working with. Add that information here.</w:t>
      </w:r>
    </w:p>
    <w:p w:rsidR="00D01B67" w:rsidRDefault="007106AA">
      <w:pPr>
        <w:pStyle w:val="Heading1"/>
      </w:pPr>
      <w:bookmarkStart w:id="5" w:name="_Toc487197413"/>
      <w:r>
        <w:lastRenderedPageBreak/>
        <w:t xml:space="preserve">Week </w:t>
      </w:r>
      <w:r w:rsidR="00BD29AC">
        <w:t>2</w:t>
      </w:r>
      <w:bookmarkEnd w:id="5"/>
    </w:p>
    <w:p w:rsidR="00BD29AC" w:rsidRDefault="00BD29AC" w:rsidP="00BD29AC">
      <w:r>
        <w:t>Use this space to document what tasks were completed during week 2. Recall, group meetings were held, and preliminary project goals were established, are a few things that occurred in week 2.</w:t>
      </w:r>
      <w:r w:rsidR="00F47E1D">
        <w:t xml:space="preserve"> Review your notes for any other events that took place.</w:t>
      </w:r>
    </w:p>
    <w:p w:rsidR="00BD29AC" w:rsidRDefault="00BD29AC" w:rsidP="00BD29AC">
      <w:pPr>
        <w:pStyle w:val="Heading2"/>
      </w:pPr>
      <w:r>
        <w:t>Goals for Week 2 (list goals for this week)</w:t>
      </w:r>
    </w:p>
    <w:p w:rsidR="00D650D4" w:rsidRDefault="00D650D4" w:rsidP="00D650D4">
      <w:r>
        <w:t>&lt;Add your text here&gt;</w:t>
      </w:r>
    </w:p>
    <w:p w:rsidR="00BD29AC" w:rsidRPr="00BD29AC" w:rsidRDefault="00BD29AC" w:rsidP="00BD29AC"/>
    <w:p w:rsidR="00BD29AC" w:rsidRDefault="00BD29AC" w:rsidP="00BD29AC">
      <w:pPr>
        <w:pStyle w:val="Heading2"/>
      </w:pPr>
      <w:r>
        <w:t xml:space="preserve">Administrative tasks </w:t>
      </w:r>
    </w:p>
    <w:p w:rsidR="00D650D4" w:rsidRDefault="00D650D4" w:rsidP="00D650D4">
      <w:r>
        <w:t>&lt;Add your text here&gt;</w:t>
      </w:r>
    </w:p>
    <w:p w:rsidR="00BD29AC" w:rsidRDefault="00BD29AC" w:rsidP="00BD29AC"/>
    <w:p w:rsidR="00BD29AC" w:rsidRDefault="00BD29AC" w:rsidP="00BD29AC">
      <w:pPr>
        <w:pStyle w:val="Heading2"/>
      </w:pPr>
      <w:r>
        <w:t>Research Goals</w:t>
      </w:r>
    </w:p>
    <w:p w:rsidR="00D650D4" w:rsidRDefault="00D650D4" w:rsidP="00D650D4">
      <w:r>
        <w:t>&lt;Add your text here&gt;</w:t>
      </w:r>
    </w:p>
    <w:p w:rsidR="00BD29AC" w:rsidRDefault="00BD29AC" w:rsidP="00BD29AC"/>
    <w:p w:rsidR="00BD29AC" w:rsidRDefault="00BD29AC" w:rsidP="00BD29AC">
      <w:pPr>
        <w:pStyle w:val="Heading2"/>
      </w:pPr>
      <w:r>
        <w:t>Visualization Goals</w:t>
      </w:r>
    </w:p>
    <w:p w:rsidR="00D650D4" w:rsidRDefault="00D650D4" w:rsidP="00D650D4">
      <w:r>
        <w:t>&lt;Add your text here&gt;</w:t>
      </w:r>
    </w:p>
    <w:p w:rsidR="00BD29AC" w:rsidRPr="00BD29AC" w:rsidRDefault="00BD29AC" w:rsidP="00BD29AC"/>
    <w:p w:rsidR="00D01B67" w:rsidRDefault="007106AA">
      <w:pPr>
        <w:pStyle w:val="Heading1"/>
      </w:pPr>
      <w:bookmarkStart w:id="6" w:name="_Toc487197414"/>
      <w:r>
        <w:lastRenderedPageBreak/>
        <w:t xml:space="preserve">Week </w:t>
      </w:r>
      <w:r w:rsidR="00BD29AC">
        <w:t>3</w:t>
      </w:r>
      <w:bookmarkEnd w:id="6"/>
    </w:p>
    <w:p w:rsidR="007106AA" w:rsidRDefault="00BD29AC" w:rsidP="007106AA">
      <w:r>
        <w:t>Use this space to document what tasks were completed during week 3.</w:t>
      </w:r>
    </w:p>
    <w:p w:rsidR="00BD29AC" w:rsidRDefault="00BD29AC" w:rsidP="00BD29AC">
      <w:pPr>
        <w:pStyle w:val="Heading2"/>
      </w:pPr>
      <w:r>
        <w:t xml:space="preserve">Goals completed in Week 2 </w:t>
      </w:r>
    </w:p>
    <w:p w:rsidR="00BD29AC" w:rsidRPr="00D650D4" w:rsidRDefault="00BD29AC" w:rsidP="00BD29AC">
      <w:pPr>
        <w:pStyle w:val="Heading2"/>
        <w:rPr>
          <w:sz w:val="20"/>
        </w:rPr>
      </w:pPr>
      <w:r w:rsidRPr="00D650D4">
        <w:rPr>
          <w:sz w:val="20"/>
        </w:rPr>
        <w:t xml:space="preserve">List the goals from Week 2 along with comments regarding the staus of these goals, and comment on </w:t>
      </w:r>
      <w:r w:rsidR="005849E8" w:rsidRPr="00D650D4">
        <w:rPr>
          <w:sz w:val="20"/>
        </w:rPr>
        <w:t>why any goals WERE NOT</w:t>
      </w:r>
      <w:r w:rsidRPr="00D650D4">
        <w:rPr>
          <w:sz w:val="20"/>
        </w:rPr>
        <w:t xml:space="preserve"> met from last week, and how you plan to work towards reachinhg that goal.</w:t>
      </w:r>
    </w:p>
    <w:p w:rsidR="00D650D4" w:rsidRDefault="00D650D4" w:rsidP="00D650D4">
      <w:r>
        <w:t>&lt;Add your text here&gt;</w:t>
      </w:r>
    </w:p>
    <w:p w:rsidR="00BD29AC" w:rsidRDefault="00BD29AC" w:rsidP="00BD29AC"/>
    <w:p w:rsidR="005849E8" w:rsidRDefault="005849E8" w:rsidP="005849E8">
      <w:pPr>
        <w:pStyle w:val="Heading2"/>
      </w:pPr>
      <w:r>
        <w:t>Challenges encountered in Week 2</w:t>
      </w:r>
    </w:p>
    <w:p w:rsidR="00D650D4" w:rsidRDefault="00D650D4" w:rsidP="00D650D4">
      <w:r>
        <w:t>&lt;Add your text here&gt;</w:t>
      </w:r>
    </w:p>
    <w:p w:rsidR="005849E8" w:rsidRPr="00BD29AC" w:rsidRDefault="005849E8" w:rsidP="00BD29AC"/>
    <w:p w:rsidR="00BD29AC" w:rsidRDefault="00BD29AC" w:rsidP="00BD29AC">
      <w:pPr>
        <w:pStyle w:val="Heading2"/>
      </w:pPr>
      <w:r>
        <w:t>Goals for week 3: (list goals for this week)</w:t>
      </w:r>
    </w:p>
    <w:p w:rsidR="00D650D4" w:rsidRDefault="00D650D4" w:rsidP="00D650D4">
      <w:r>
        <w:t>&lt;Add your text here&gt;</w:t>
      </w:r>
    </w:p>
    <w:p w:rsidR="00BD29AC" w:rsidRDefault="00BD29AC" w:rsidP="00BD29AC">
      <w:pPr>
        <w:pStyle w:val="Heading2"/>
      </w:pPr>
    </w:p>
    <w:p w:rsidR="00BD29AC" w:rsidRDefault="00BD29AC" w:rsidP="00BD29AC">
      <w:pPr>
        <w:pStyle w:val="Heading2"/>
      </w:pPr>
      <w:r>
        <w:t xml:space="preserve">Administrative tasks </w:t>
      </w:r>
    </w:p>
    <w:p w:rsidR="00D650D4" w:rsidRDefault="00D650D4" w:rsidP="00D650D4">
      <w:r>
        <w:t>&lt;Add your text here&gt;</w:t>
      </w:r>
    </w:p>
    <w:p w:rsidR="00BD29AC" w:rsidRDefault="00BD29AC" w:rsidP="00BD29AC"/>
    <w:p w:rsidR="00BD29AC" w:rsidRDefault="00BD29AC" w:rsidP="00BD29AC">
      <w:pPr>
        <w:pStyle w:val="Heading2"/>
      </w:pPr>
      <w:r>
        <w:t>Research Goals</w:t>
      </w:r>
    </w:p>
    <w:p w:rsidR="00D650D4" w:rsidRDefault="00D650D4" w:rsidP="00D650D4">
      <w:r>
        <w:t>&lt;Add your text here&gt;</w:t>
      </w:r>
    </w:p>
    <w:p w:rsidR="00BD29AC" w:rsidRDefault="00BD29AC" w:rsidP="00BD29AC"/>
    <w:p w:rsidR="00BD29AC" w:rsidRDefault="00BD29AC" w:rsidP="00BD29AC">
      <w:pPr>
        <w:pStyle w:val="Heading2"/>
      </w:pPr>
      <w:r>
        <w:t>Visualization Goals</w:t>
      </w:r>
    </w:p>
    <w:p w:rsidR="00BD29AC" w:rsidRDefault="00BD29AC" w:rsidP="007106AA"/>
    <w:p w:rsidR="007106AA" w:rsidRDefault="00D650D4">
      <w:r>
        <w:t>&lt;Add your text here&gt;</w:t>
      </w:r>
      <w:r w:rsidR="007106AA">
        <w:br w:type="page"/>
      </w:r>
    </w:p>
    <w:p w:rsidR="007106AA" w:rsidRDefault="007106AA" w:rsidP="007106AA">
      <w:pPr>
        <w:pStyle w:val="Heading1"/>
      </w:pPr>
      <w:bookmarkStart w:id="7" w:name="_Toc487197415"/>
      <w:r>
        <w:lastRenderedPageBreak/>
        <w:t xml:space="preserve">Week </w:t>
      </w:r>
      <w:r w:rsidR="005849E8">
        <w:t>4</w:t>
      </w:r>
      <w:bookmarkEnd w:id="7"/>
    </w:p>
    <w:p w:rsidR="005849E8" w:rsidRPr="00D650D4" w:rsidRDefault="005849E8" w:rsidP="005849E8">
      <w:pPr>
        <w:pStyle w:val="Heading2"/>
        <w:rPr>
          <w:sz w:val="20"/>
        </w:rPr>
      </w:pPr>
      <w:r w:rsidRPr="00D650D4">
        <w:rPr>
          <w:sz w:val="20"/>
        </w:rPr>
        <w:t>List the goals from Week 3 along with comments regarding the staus of these goals, and comment on why any goals WERE NOT met from last week, and how you plan to work towards reachinhg that goal.</w:t>
      </w:r>
    </w:p>
    <w:p w:rsidR="00D650D4" w:rsidRDefault="00D650D4" w:rsidP="00D650D4">
      <w:r>
        <w:t>&lt;Add your text here&gt;</w:t>
      </w:r>
    </w:p>
    <w:p w:rsidR="005849E8" w:rsidRDefault="005849E8" w:rsidP="005849E8"/>
    <w:p w:rsidR="005849E8" w:rsidRDefault="005849E8" w:rsidP="005849E8">
      <w:pPr>
        <w:pStyle w:val="Heading2"/>
      </w:pPr>
      <w:r>
        <w:t>Challenges encountered in Week 3</w:t>
      </w:r>
    </w:p>
    <w:p w:rsidR="00D650D4" w:rsidRDefault="00D650D4" w:rsidP="00D650D4">
      <w:r>
        <w:t>&lt;Add your text here&gt;</w:t>
      </w:r>
    </w:p>
    <w:p w:rsidR="005849E8" w:rsidRPr="00BD29AC" w:rsidRDefault="005849E8" w:rsidP="005849E8"/>
    <w:p w:rsidR="005849E8" w:rsidRDefault="005849E8" w:rsidP="005849E8">
      <w:pPr>
        <w:pStyle w:val="Heading2"/>
      </w:pPr>
      <w:r>
        <w:t>Goals for week 4: (list goals for this week)</w:t>
      </w:r>
    </w:p>
    <w:p w:rsidR="00D650D4" w:rsidRDefault="00D650D4" w:rsidP="00D650D4">
      <w:r>
        <w:t>&lt;Add your text here&gt;</w:t>
      </w:r>
    </w:p>
    <w:p w:rsidR="005849E8" w:rsidRDefault="005849E8" w:rsidP="005849E8">
      <w:pPr>
        <w:pStyle w:val="Heading2"/>
      </w:pPr>
    </w:p>
    <w:p w:rsidR="005849E8" w:rsidRDefault="005849E8" w:rsidP="005849E8">
      <w:pPr>
        <w:pStyle w:val="Heading2"/>
      </w:pPr>
      <w:r>
        <w:t xml:space="preserve">Administrative tasks </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t>Visualization Goals</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lastRenderedPageBreak/>
        <w:t>Visualization Goals</w:t>
      </w:r>
    </w:p>
    <w:p w:rsidR="005849E8" w:rsidRPr="005849E8" w:rsidRDefault="005849E8" w:rsidP="005849E8"/>
    <w:p w:rsidR="00D650D4" w:rsidRDefault="00D650D4" w:rsidP="00D650D4">
      <w:r>
        <w:t>&lt;Add your text here&gt;</w:t>
      </w:r>
    </w:p>
    <w:p w:rsidR="007106AA" w:rsidRDefault="007106AA" w:rsidP="007106AA"/>
    <w:p w:rsidR="007106AA" w:rsidRDefault="007106AA">
      <w:r>
        <w:br w:type="page"/>
      </w:r>
    </w:p>
    <w:p w:rsidR="007106AA" w:rsidRDefault="007106AA" w:rsidP="007106AA">
      <w:pPr>
        <w:pStyle w:val="Heading1"/>
      </w:pPr>
      <w:bookmarkStart w:id="8" w:name="_Toc487197416"/>
      <w:r>
        <w:lastRenderedPageBreak/>
        <w:t xml:space="preserve">Week </w:t>
      </w:r>
      <w:r w:rsidR="005849E8">
        <w:t>5</w:t>
      </w:r>
      <w:bookmarkEnd w:id="8"/>
    </w:p>
    <w:p w:rsidR="005849E8" w:rsidRPr="00D650D4" w:rsidRDefault="005849E8" w:rsidP="005849E8">
      <w:pPr>
        <w:pStyle w:val="Heading2"/>
        <w:rPr>
          <w:sz w:val="20"/>
        </w:rPr>
      </w:pPr>
      <w:r w:rsidRPr="00D650D4">
        <w:rPr>
          <w:sz w:val="20"/>
        </w:rPr>
        <w:t>List the goals from Week 4 along with comments regarding the staus of these goals, and comment on why any goals WERE NOT met from last week, and how you plan to work towards reachinhg that goal.</w:t>
      </w:r>
    </w:p>
    <w:p w:rsidR="00D650D4" w:rsidRDefault="00D650D4" w:rsidP="00D650D4">
      <w:r>
        <w:t>&lt;Add your text here&gt;</w:t>
      </w:r>
    </w:p>
    <w:p w:rsidR="005849E8" w:rsidRDefault="005849E8" w:rsidP="005849E8"/>
    <w:p w:rsidR="005849E8" w:rsidRDefault="005849E8" w:rsidP="005849E8">
      <w:pPr>
        <w:pStyle w:val="Heading2"/>
      </w:pPr>
      <w:r>
        <w:t>Challenges encountered in Week 4</w:t>
      </w:r>
    </w:p>
    <w:p w:rsidR="00D650D4" w:rsidRDefault="00D650D4" w:rsidP="00D650D4">
      <w:r>
        <w:t>&lt;Add your text here&gt;</w:t>
      </w:r>
    </w:p>
    <w:p w:rsidR="005849E8" w:rsidRPr="00BD29AC" w:rsidRDefault="005849E8" w:rsidP="005849E8"/>
    <w:p w:rsidR="005849E8" w:rsidRDefault="005849E8" w:rsidP="005849E8">
      <w:pPr>
        <w:pStyle w:val="Heading2"/>
      </w:pPr>
      <w:r>
        <w:t>Goals for week 5: (list goals for this week)</w:t>
      </w:r>
    </w:p>
    <w:p w:rsidR="00D650D4" w:rsidRDefault="00D650D4" w:rsidP="00D650D4">
      <w:r>
        <w:t>&lt;Add your text here&gt;</w:t>
      </w:r>
    </w:p>
    <w:p w:rsidR="005849E8" w:rsidRDefault="005849E8" w:rsidP="005849E8">
      <w:pPr>
        <w:pStyle w:val="Heading2"/>
      </w:pPr>
    </w:p>
    <w:p w:rsidR="005849E8" w:rsidRDefault="005849E8" w:rsidP="005849E8">
      <w:pPr>
        <w:pStyle w:val="Heading2"/>
      </w:pPr>
      <w:r>
        <w:t xml:space="preserve">Administrative tasks </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t>Visualization Goals</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lastRenderedPageBreak/>
        <w:t>Visualization Goals</w:t>
      </w:r>
    </w:p>
    <w:p w:rsidR="00D650D4" w:rsidRDefault="00D650D4" w:rsidP="00D650D4">
      <w:r>
        <w:t>&lt;Add your text here&gt;</w:t>
      </w:r>
    </w:p>
    <w:p w:rsidR="005849E8" w:rsidRPr="005849E8" w:rsidRDefault="005849E8" w:rsidP="005849E8"/>
    <w:p w:rsidR="007106AA" w:rsidRDefault="007106AA" w:rsidP="007106AA"/>
    <w:p w:rsidR="007106AA" w:rsidRDefault="007106AA">
      <w:r>
        <w:br w:type="page"/>
      </w:r>
    </w:p>
    <w:p w:rsidR="007106AA" w:rsidRDefault="007106AA" w:rsidP="007106AA">
      <w:pPr>
        <w:pStyle w:val="Heading1"/>
      </w:pPr>
      <w:bookmarkStart w:id="9" w:name="_Toc487197417"/>
      <w:r>
        <w:lastRenderedPageBreak/>
        <w:t xml:space="preserve">Week </w:t>
      </w:r>
      <w:r w:rsidR="005849E8">
        <w:t>6</w:t>
      </w:r>
      <w:bookmarkEnd w:id="9"/>
    </w:p>
    <w:p w:rsidR="005849E8" w:rsidRPr="00D650D4" w:rsidRDefault="005849E8" w:rsidP="005849E8">
      <w:pPr>
        <w:pStyle w:val="Heading2"/>
        <w:rPr>
          <w:sz w:val="20"/>
        </w:rPr>
      </w:pPr>
      <w:r w:rsidRPr="00D650D4">
        <w:rPr>
          <w:sz w:val="20"/>
        </w:rPr>
        <w:t>List the goals from Week 5 along with comments regarding the staus of these goals, and comment on why any goals WERE NOT met from last week, and how you plan to work towards reachinhg that goal.</w:t>
      </w:r>
    </w:p>
    <w:p w:rsidR="005849E8" w:rsidRDefault="005849E8" w:rsidP="005849E8"/>
    <w:p w:rsidR="005849E8" w:rsidRDefault="005849E8" w:rsidP="005849E8">
      <w:pPr>
        <w:pStyle w:val="Heading2"/>
      </w:pPr>
      <w:r>
        <w:t>Challenges encountered in Week 5</w:t>
      </w:r>
    </w:p>
    <w:p w:rsidR="00D650D4" w:rsidRDefault="00D650D4" w:rsidP="00D650D4">
      <w:r>
        <w:t>&lt;Add your text here&gt;</w:t>
      </w:r>
    </w:p>
    <w:p w:rsidR="005849E8" w:rsidRPr="00BD29AC" w:rsidRDefault="005849E8" w:rsidP="005849E8"/>
    <w:p w:rsidR="005849E8" w:rsidRDefault="005849E8" w:rsidP="005849E8">
      <w:pPr>
        <w:pStyle w:val="Heading2"/>
      </w:pPr>
      <w:r>
        <w:t>Goals for week 6: (list goals for this week)</w:t>
      </w:r>
    </w:p>
    <w:p w:rsidR="00D650D4" w:rsidRDefault="00D650D4" w:rsidP="00D650D4">
      <w:r>
        <w:t>&lt;Add your text here&gt;</w:t>
      </w:r>
    </w:p>
    <w:p w:rsidR="005849E8" w:rsidRDefault="005849E8" w:rsidP="005849E8">
      <w:pPr>
        <w:pStyle w:val="Heading2"/>
      </w:pPr>
    </w:p>
    <w:p w:rsidR="005849E8" w:rsidRDefault="005849E8" w:rsidP="005849E8">
      <w:pPr>
        <w:pStyle w:val="Heading2"/>
      </w:pPr>
      <w:r>
        <w:t xml:space="preserve">Administrative tasks </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t>Visualization Goals</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lastRenderedPageBreak/>
        <w:t>Visualization Goals</w:t>
      </w:r>
    </w:p>
    <w:p w:rsidR="00003A6D" w:rsidRDefault="00003A6D" w:rsidP="00003A6D"/>
    <w:p w:rsidR="00D650D4" w:rsidRDefault="00D650D4" w:rsidP="00D650D4">
      <w:r>
        <w:t>&lt;Add your text here&gt;</w:t>
      </w:r>
    </w:p>
    <w:p w:rsidR="00003A6D" w:rsidRDefault="00003A6D">
      <w:r>
        <w:br w:type="page"/>
      </w:r>
    </w:p>
    <w:p w:rsidR="00003A6D" w:rsidRDefault="00003A6D" w:rsidP="00003A6D">
      <w:pPr>
        <w:pStyle w:val="Heading1"/>
      </w:pPr>
      <w:bookmarkStart w:id="10" w:name="_Toc487197418"/>
      <w:r>
        <w:lastRenderedPageBreak/>
        <w:t xml:space="preserve">Week </w:t>
      </w:r>
      <w:r w:rsidR="005849E8">
        <w:t>7</w:t>
      </w:r>
      <w:bookmarkEnd w:id="10"/>
    </w:p>
    <w:p w:rsidR="005849E8" w:rsidRDefault="005849E8" w:rsidP="005849E8">
      <w:pPr>
        <w:pStyle w:val="Heading2"/>
      </w:pPr>
      <w:r>
        <w:t>List the goals from Week 6 along with comments regarding the staus of these goals, and comment on why any goals WERE NOT met from last week, and how you plan to work towards reachinhg that goal.</w:t>
      </w:r>
    </w:p>
    <w:p w:rsidR="00D650D4" w:rsidRDefault="00D650D4" w:rsidP="00D650D4">
      <w:r>
        <w:t>&lt;Add your text here&gt;</w:t>
      </w:r>
    </w:p>
    <w:p w:rsidR="005849E8" w:rsidRDefault="005849E8" w:rsidP="005849E8"/>
    <w:p w:rsidR="005849E8" w:rsidRDefault="005849E8" w:rsidP="005849E8">
      <w:pPr>
        <w:pStyle w:val="Heading2"/>
      </w:pPr>
      <w:r>
        <w:t>Challenges encountered in Week 6</w:t>
      </w:r>
    </w:p>
    <w:p w:rsidR="00D650D4" w:rsidRDefault="00D650D4" w:rsidP="00D650D4">
      <w:r>
        <w:t>&lt;Add your text here&gt;</w:t>
      </w:r>
    </w:p>
    <w:p w:rsidR="005849E8" w:rsidRPr="00BD29AC" w:rsidRDefault="005849E8" w:rsidP="005849E8"/>
    <w:p w:rsidR="005849E8" w:rsidRDefault="005849E8" w:rsidP="005849E8">
      <w:pPr>
        <w:pStyle w:val="Heading2"/>
      </w:pPr>
      <w:r>
        <w:t>Goals for week 7: (list goals for this week)</w:t>
      </w:r>
    </w:p>
    <w:p w:rsidR="00D650D4" w:rsidRDefault="00D650D4" w:rsidP="00D650D4">
      <w:r>
        <w:t>&lt;Add your text here&gt;</w:t>
      </w:r>
    </w:p>
    <w:p w:rsidR="005849E8" w:rsidRDefault="005849E8" w:rsidP="005849E8">
      <w:pPr>
        <w:pStyle w:val="Heading2"/>
      </w:pPr>
    </w:p>
    <w:p w:rsidR="005849E8" w:rsidRDefault="005849E8" w:rsidP="005849E8">
      <w:pPr>
        <w:pStyle w:val="Heading2"/>
      </w:pPr>
      <w:r>
        <w:t xml:space="preserve">Administrative tasks </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t>Visualization Goals</w:t>
      </w:r>
    </w:p>
    <w:p w:rsidR="00D650D4" w:rsidRDefault="00D650D4" w:rsidP="00D650D4">
      <w:r>
        <w:t>&lt;Add your text here&gt;</w:t>
      </w:r>
    </w:p>
    <w:p w:rsidR="005849E8" w:rsidRDefault="005849E8" w:rsidP="005849E8"/>
    <w:p w:rsidR="005849E8" w:rsidRDefault="005849E8" w:rsidP="005849E8">
      <w:pPr>
        <w:pStyle w:val="Heading2"/>
      </w:pPr>
      <w:r>
        <w:t>Research Goals</w:t>
      </w:r>
    </w:p>
    <w:p w:rsidR="00D650D4" w:rsidRDefault="00D650D4" w:rsidP="00D650D4">
      <w:r>
        <w:t>&lt;Add your text here&gt;</w:t>
      </w:r>
    </w:p>
    <w:p w:rsidR="005849E8" w:rsidRDefault="005849E8" w:rsidP="005849E8"/>
    <w:p w:rsidR="005849E8" w:rsidRDefault="005849E8" w:rsidP="005849E8">
      <w:pPr>
        <w:pStyle w:val="Heading2"/>
      </w:pPr>
      <w:r>
        <w:lastRenderedPageBreak/>
        <w:t>Visualization Goals</w:t>
      </w:r>
    </w:p>
    <w:p w:rsidR="00D650D4" w:rsidRDefault="00D650D4" w:rsidP="00D650D4">
      <w:r>
        <w:t>&lt;Add your text here&gt;</w:t>
      </w:r>
    </w:p>
    <w:p w:rsidR="005849E8" w:rsidRPr="005849E8" w:rsidRDefault="005849E8" w:rsidP="005849E8"/>
    <w:p w:rsidR="007106AA" w:rsidRDefault="007106AA" w:rsidP="007106AA"/>
    <w:p w:rsidR="00D650D4" w:rsidRDefault="00D650D4" w:rsidP="00D650D4">
      <w:pPr>
        <w:pStyle w:val="Heading1"/>
      </w:pPr>
      <w:bookmarkStart w:id="11" w:name="_Toc487197419"/>
      <w:r>
        <w:lastRenderedPageBreak/>
        <w:t>Week 8</w:t>
      </w:r>
      <w:bookmarkEnd w:id="11"/>
    </w:p>
    <w:p w:rsidR="00D650D4" w:rsidRDefault="00D650D4" w:rsidP="00D650D4">
      <w:pPr>
        <w:pStyle w:val="Heading2"/>
      </w:pPr>
      <w:r>
        <w:t>List the goals from Week 7 along with comments regarding the staus of these goals, and comment on why any goals WERE NOT met from last week, and how you plan to work towards reachinhg that goal.</w:t>
      </w:r>
    </w:p>
    <w:p w:rsidR="00D650D4" w:rsidRDefault="00D650D4" w:rsidP="00D650D4">
      <w:r>
        <w:t>&lt;Add your text here&gt;</w:t>
      </w:r>
    </w:p>
    <w:p w:rsidR="00D650D4" w:rsidRDefault="00D650D4" w:rsidP="00D650D4"/>
    <w:p w:rsidR="00D650D4" w:rsidRDefault="00D650D4" w:rsidP="00D650D4">
      <w:pPr>
        <w:pStyle w:val="Heading2"/>
      </w:pPr>
      <w:r>
        <w:t>Challenges encountered in Week 7</w:t>
      </w:r>
    </w:p>
    <w:p w:rsidR="00D650D4" w:rsidRPr="00BD29AC" w:rsidRDefault="00D650D4" w:rsidP="00D650D4"/>
    <w:p w:rsidR="00D650D4" w:rsidRDefault="00D650D4" w:rsidP="00D650D4">
      <w:r>
        <w:t>&lt;Add your text here&gt;</w:t>
      </w:r>
    </w:p>
    <w:p w:rsidR="00D650D4" w:rsidRDefault="00D650D4">
      <w:r>
        <w:br w:type="page"/>
      </w:r>
    </w:p>
    <w:p w:rsidR="007106AA" w:rsidRDefault="007106AA" w:rsidP="007106AA">
      <w:pPr>
        <w:pStyle w:val="Heading1"/>
      </w:pPr>
      <w:bookmarkStart w:id="12" w:name="_Toc487197420"/>
      <w:r>
        <w:lastRenderedPageBreak/>
        <w:t>Project Poster</w:t>
      </w:r>
      <w:bookmarkEnd w:id="12"/>
    </w:p>
    <w:p w:rsidR="007106AA" w:rsidRDefault="007106AA" w:rsidP="007106AA">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107088</wp:posOffset>
                </wp:positionV>
                <wp:extent cx="6243850" cy="4558352"/>
                <wp:effectExtent l="0" t="0" r="24130" b="13970"/>
                <wp:wrapNone/>
                <wp:docPr id="1" name="Rectangle 1"/>
                <wp:cNvGraphicFramePr/>
                <a:graphic xmlns:a="http://schemas.openxmlformats.org/drawingml/2006/main">
                  <a:graphicData uri="http://schemas.microsoft.com/office/word/2010/wordprocessingShape">
                    <wps:wsp>
                      <wps:cNvSpPr/>
                      <wps:spPr>
                        <a:xfrm>
                          <a:off x="0" y="0"/>
                          <a:ext cx="6243850" cy="455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06AA" w:rsidRDefault="007106AA" w:rsidP="007106AA">
                            <w:pPr>
                              <w:jc w:val="center"/>
                            </w:pPr>
                            <w:r>
                              <w:t>Insert a screen shot of your final poster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margin-left:-5.75pt;margin-top:8.45pt;width:491.65pt;height:35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" filled="f" strokecolor="#394b5a [1604]" strokeweight="2pt">
                <v:textbox>
                  <w:txbxContent>
                    <w:p w:rsidR="007106AA" w:rsidRDefault="007106AA" w:rsidP="007106AA">
                      <w:pPr>
                        <w:jc w:val="center"/>
                      </w:pPr>
                      <w:r>
                        <w:t>Insert a screen shot of your final poster here.</w:t>
                      </w:r>
                    </w:p>
                  </w:txbxContent>
                </v:textbox>
              </v:rect>
            </w:pict>
          </mc:Fallback>
        </mc:AlternateContent>
      </w:r>
    </w:p>
    <w:p w:rsidR="007106AA" w:rsidRPr="007106AA" w:rsidRDefault="007106AA" w:rsidP="007106AA"/>
    <w:p w:rsidR="007106AA" w:rsidRPr="007106AA" w:rsidRDefault="007106AA" w:rsidP="007106AA"/>
    <w:p w:rsidR="007106AA" w:rsidRPr="007106AA" w:rsidRDefault="007106AA" w:rsidP="007106AA"/>
    <w:p w:rsidR="007106AA" w:rsidRP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sidP="007106AA"/>
    <w:p w:rsidR="007106AA" w:rsidRDefault="007106AA">
      <w:r>
        <w:br w:type="page"/>
      </w:r>
    </w:p>
    <w:p w:rsidR="00003A6D" w:rsidRDefault="00003A6D" w:rsidP="00003A6D">
      <w:pPr>
        <w:pStyle w:val="Heading1"/>
      </w:pPr>
      <w:bookmarkStart w:id="13" w:name="_Toc487197421"/>
      <w:r>
        <w:lastRenderedPageBreak/>
        <w:t>Project Files</w:t>
      </w:r>
      <w:bookmarkEnd w:id="13"/>
    </w:p>
    <w:p w:rsidR="00003A6D" w:rsidRPr="00003A6D" w:rsidRDefault="00003A6D" w:rsidP="00003A6D">
      <w:r>
        <w:t xml:space="preserve">List ALL project files and their locations in the table below; add more rows as needed by positioning the cursor in the last cell of the table and pressing the tab key. </w:t>
      </w:r>
    </w:p>
    <w:tbl>
      <w:tblPr>
        <w:tblStyle w:val="FinancialTable"/>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788"/>
        <w:gridCol w:w="4147"/>
      </w:tblGrid>
      <w:tr w:rsidR="00003A6D" w:rsidTr="00003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r>
              <w:t xml:space="preserve">Filename </w:t>
            </w:r>
          </w:p>
          <w:p w:rsidR="00003A6D" w:rsidRDefault="00003A6D" w:rsidP="00003A6D">
            <w:r>
              <w:t>(name of the file)</w:t>
            </w:r>
          </w:p>
        </w:tc>
        <w:tc>
          <w:tcPr>
            <w:tcW w:w="2700" w:type="dxa"/>
          </w:tcPr>
          <w:p w:rsidR="00003A6D" w:rsidRDefault="00003A6D" w:rsidP="00003A6D">
            <w:pPr>
              <w:cnfStyle w:val="100000000000" w:firstRow="1" w:lastRow="0" w:firstColumn="0" w:lastColumn="0" w:oddVBand="0" w:evenVBand="0" w:oddHBand="0" w:evenHBand="0" w:firstRowFirstColumn="0" w:firstRowLastColumn="0" w:lastRowFirstColumn="0" w:lastRowLastColumn="0"/>
            </w:pPr>
            <w:r>
              <w:t xml:space="preserve">location </w:t>
            </w:r>
          </w:p>
          <w:p w:rsidR="00003A6D" w:rsidRDefault="00003A6D" w:rsidP="00003A6D">
            <w:pPr>
              <w:cnfStyle w:val="100000000000" w:firstRow="1" w:lastRow="0" w:firstColumn="0" w:lastColumn="0" w:oddVBand="0" w:evenVBand="0" w:oddHBand="0" w:evenHBand="0" w:firstRowFirstColumn="0" w:firstRowLastColumn="0" w:lastRowFirstColumn="0" w:lastRowLastColumn="0"/>
            </w:pPr>
            <w:r>
              <w:t>(Complete Path)</w:t>
            </w:r>
          </w:p>
        </w:tc>
        <w:tc>
          <w:tcPr>
            <w:tcW w:w="4230" w:type="dxa"/>
          </w:tcPr>
          <w:p w:rsidR="00003A6D" w:rsidRDefault="00003A6D" w:rsidP="00003A6D">
            <w:pPr>
              <w:ind w:left="0"/>
              <w:cnfStyle w:val="100000000000" w:firstRow="1" w:lastRow="0" w:firstColumn="0" w:lastColumn="0" w:oddVBand="0" w:evenVBand="0" w:oddHBand="0" w:evenHBand="0" w:firstRowFirstColumn="0" w:firstRowLastColumn="0" w:lastRowFirstColumn="0" w:lastRowLastColumn="0"/>
            </w:pPr>
            <w:r>
              <w:t xml:space="preserve"> brief description</w:t>
            </w:r>
          </w:p>
        </w:tc>
      </w:tr>
      <w:tr w:rsidR="00003A6D" w:rsidTr="00003A6D">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r>
              <w:t>ExampleFilename.docx</w:t>
            </w:r>
          </w:p>
        </w:tc>
        <w:tc>
          <w:tcPr>
            <w:tcW w:w="2700" w:type="dxa"/>
          </w:tcPr>
          <w:p w:rsidR="00003A6D" w:rsidRDefault="00003A6D" w:rsidP="00003A6D">
            <w:pPr>
              <w:ind w:left="0"/>
              <w:cnfStyle w:val="000000000000" w:firstRow="0" w:lastRow="0" w:firstColumn="0" w:lastColumn="0" w:oddVBand="0" w:evenVBand="0" w:oddHBand="0" w:evenHBand="0" w:firstRowFirstColumn="0" w:firstRowLastColumn="0" w:lastRowFirstColumn="0" w:lastRowLastColumn="0"/>
            </w:pPr>
            <w:r>
              <w:t xml:space="preserve"> C:\foldername\subfoldername</w:t>
            </w:r>
          </w:p>
        </w:tc>
        <w:tc>
          <w:tcPr>
            <w:tcW w:w="4230" w:type="dxa"/>
          </w:tcPr>
          <w:p w:rsidR="00003A6D" w:rsidRDefault="00003A6D" w:rsidP="00003A6D">
            <w:pPr>
              <w:ind w:left="0"/>
              <w:cnfStyle w:val="000000000000" w:firstRow="0" w:lastRow="0" w:firstColumn="0" w:lastColumn="0" w:oddVBand="0" w:evenVBand="0" w:oddHBand="0" w:evenHBand="0" w:firstRowFirstColumn="0" w:firstRowLastColumn="0" w:lastRowFirstColumn="0" w:lastRowLastColumn="0"/>
            </w:pPr>
          </w:p>
        </w:tc>
      </w:tr>
      <w:tr w:rsidR="00003A6D" w:rsidTr="00003A6D">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tc>
        <w:tc>
          <w:tcPr>
            <w:tcW w:w="270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c>
          <w:tcPr>
            <w:tcW w:w="423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r>
      <w:tr w:rsidR="00003A6D" w:rsidTr="00003A6D">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tc>
        <w:tc>
          <w:tcPr>
            <w:tcW w:w="270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c>
          <w:tcPr>
            <w:tcW w:w="423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r>
      <w:tr w:rsidR="00003A6D" w:rsidTr="00003A6D">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tc>
        <w:tc>
          <w:tcPr>
            <w:tcW w:w="270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c>
          <w:tcPr>
            <w:tcW w:w="423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r>
      <w:tr w:rsidR="00003A6D" w:rsidTr="00003A6D">
        <w:tc>
          <w:tcPr>
            <w:cnfStyle w:val="001000000000" w:firstRow="0" w:lastRow="0" w:firstColumn="1" w:lastColumn="0" w:oddVBand="0" w:evenVBand="0" w:oddHBand="0" w:evenHBand="0" w:firstRowFirstColumn="0" w:firstRowLastColumn="0" w:lastRowFirstColumn="0" w:lastRowLastColumn="0"/>
            <w:tcW w:w="2605" w:type="dxa"/>
          </w:tcPr>
          <w:p w:rsidR="00003A6D" w:rsidRDefault="00003A6D" w:rsidP="00003A6D"/>
        </w:tc>
        <w:tc>
          <w:tcPr>
            <w:tcW w:w="270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c>
          <w:tcPr>
            <w:tcW w:w="4230" w:type="dxa"/>
          </w:tcPr>
          <w:p w:rsidR="00003A6D" w:rsidRDefault="00003A6D" w:rsidP="00003A6D">
            <w:pPr>
              <w:cnfStyle w:val="000000000000" w:firstRow="0" w:lastRow="0" w:firstColumn="0" w:lastColumn="0" w:oddVBand="0" w:evenVBand="0" w:oddHBand="0" w:evenHBand="0" w:firstRowFirstColumn="0" w:firstRowLastColumn="0" w:lastRowFirstColumn="0" w:lastRowLastColumn="0"/>
            </w:pPr>
          </w:p>
        </w:tc>
      </w:tr>
    </w:tbl>
    <w:p w:rsidR="00003A6D" w:rsidRPr="00003A6D" w:rsidRDefault="00003A6D" w:rsidP="00003A6D"/>
    <w:p w:rsidR="00F47E1D" w:rsidRDefault="00F47E1D">
      <w:pPr>
        <w:rPr>
          <w:sz w:val="36"/>
        </w:rPr>
      </w:pPr>
      <w:r>
        <w:br w:type="page"/>
      </w:r>
    </w:p>
    <w:p w:rsidR="00F47E1D" w:rsidRDefault="00F47E1D" w:rsidP="00F47E1D">
      <w:pPr>
        <w:pStyle w:val="Heading1"/>
      </w:pPr>
      <w:bookmarkStart w:id="14" w:name="_Toc487197422"/>
      <w:r>
        <w:lastRenderedPageBreak/>
        <w:t>Project Data Description</w:t>
      </w:r>
      <w:bookmarkEnd w:id="14"/>
    </w:p>
    <w:p w:rsidR="00F47E1D" w:rsidRPr="00F47E1D" w:rsidRDefault="00F47E1D" w:rsidP="00F47E1D">
      <w:r>
        <w:t>&lt;Provide a detailed description of your project data here&gt;</w:t>
      </w:r>
    </w:p>
    <w:p w:rsidR="00F47E1D" w:rsidRDefault="00F47E1D">
      <w:pPr>
        <w:rPr>
          <w:sz w:val="36"/>
        </w:rPr>
      </w:pPr>
      <w:r>
        <w:br w:type="page"/>
      </w:r>
    </w:p>
    <w:p w:rsidR="00F47E1D" w:rsidRDefault="00F47E1D" w:rsidP="00F47E1D">
      <w:pPr>
        <w:pStyle w:val="Heading1"/>
      </w:pPr>
      <w:bookmarkStart w:id="15" w:name="_Toc487197423"/>
      <w:r>
        <w:lastRenderedPageBreak/>
        <w:t>Visualization Tools</w:t>
      </w:r>
      <w:bookmarkEnd w:id="15"/>
    </w:p>
    <w:p w:rsidR="00F47E1D" w:rsidRPr="00F47E1D" w:rsidRDefault="00F47E1D" w:rsidP="00F47E1D">
      <w:r>
        <w:t>Provide a description of the data visualization tools explored and considered for your project. Provide some rationale as to why you used the visualization tools you used, and why you did not choose the others listed.</w:t>
      </w:r>
    </w:p>
    <w:p w:rsidR="007106AA" w:rsidRDefault="007106AA" w:rsidP="007106AA">
      <w:pPr>
        <w:pStyle w:val="Heading1"/>
      </w:pPr>
      <w:bookmarkStart w:id="16" w:name="_Toc487197424"/>
      <w:r>
        <w:lastRenderedPageBreak/>
        <w:t>Acknowledgements</w:t>
      </w:r>
      <w:bookmarkEnd w:id="16"/>
    </w:p>
    <w:p w:rsidR="007106AA" w:rsidRDefault="007106AA" w:rsidP="007106AA">
      <w:r>
        <w:t>Use this space to acknowledge the help and collaboration of others who helped you on the project and during the 8-week program</w:t>
      </w:r>
    </w:p>
    <w:p w:rsidR="00D650D4" w:rsidRDefault="00D650D4" w:rsidP="00D650D4">
      <w:r>
        <w:t>&lt;Add your text here&gt;</w:t>
      </w:r>
    </w:p>
    <w:p w:rsidR="00D650D4" w:rsidRPr="007106AA" w:rsidRDefault="00D650D4" w:rsidP="007106AA"/>
    <w:p w:rsidR="007106AA" w:rsidRPr="007106AA" w:rsidRDefault="007106AA" w:rsidP="007106AA"/>
    <w:sectPr w:rsidR="007106AA" w:rsidRPr="007106AA">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B2" w:rsidRDefault="007822B2">
      <w:pPr>
        <w:spacing w:after="0" w:line="240" w:lineRule="auto"/>
      </w:pPr>
      <w:r>
        <w:separator/>
      </w:r>
    </w:p>
  </w:endnote>
  <w:endnote w:type="continuationSeparator" w:id="0">
    <w:p w:rsidR="007822B2" w:rsidRDefault="0078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7" w:rsidRDefault="009C46A7">
    <w:pPr>
      <w:pStyle w:val="Footer"/>
    </w:pPr>
    <w:r>
      <w:t>Byrd Visualization Laboratory</w:t>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Footer"/>
    </w:pPr>
    <w:r>
      <w:t xml:space="preserve">Page </w:t>
    </w:r>
    <w:r>
      <w:fldChar w:fldCharType="begin"/>
    </w:r>
    <w:r>
      <w:instrText xml:space="preserve"> page </w:instrText>
    </w:r>
    <w:r>
      <w:fldChar w:fldCharType="separate"/>
    </w:r>
    <w:r w:rsidR="00F87223">
      <w:rPr>
        <w:noProof/>
      </w:rPr>
      <w:t>1</w:t>
    </w:r>
    <w:r>
      <w:fldChar w:fldCharType="end"/>
    </w:r>
    <w:r w:rsidR="009C46A7">
      <w:tab/>
    </w:r>
    <w:r w:rsidR="009C46A7">
      <w:tab/>
    </w:r>
    <w:r w:rsidR="009C46A7">
      <w:tab/>
    </w:r>
    <w:r w:rsidR="009C46A7">
      <w:tab/>
    </w:r>
    <w:r w:rsidR="009C46A7">
      <w:tab/>
    </w:r>
    <w:r w:rsidR="009C46A7">
      <w:tab/>
    </w:r>
    <w:r w:rsidR="009C46A7">
      <w:tab/>
    </w:r>
    <w:r w:rsidR="009C46A7">
      <w:tab/>
    </w:r>
    <w:r w:rsidR="009C46A7">
      <w:tab/>
    </w:r>
    <w:r w:rsidR="009C46A7">
      <w:tab/>
      <w:t xml:space="preserve">Byrd Vis Lab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B2" w:rsidRDefault="007822B2">
      <w:pPr>
        <w:spacing w:after="0" w:line="240" w:lineRule="auto"/>
      </w:pPr>
      <w:r>
        <w:separator/>
      </w:r>
    </w:p>
  </w:footnote>
  <w:footnote w:type="continuationSeparator" w:id="0">
    <w:p w:rsidR="007822B2" w:rsidRDefault="0078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HeaderShaded"/>
      <w:tabs>
        <w:tab w:val="left" w:pos="5032"/>
      </w:tabs>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8F3AC0">
    <w:pPr>
      <w:pStyle w:val="HeaderShaded"/>
    </w:pPr>
    <w:r>
      <w:t>Project Documentation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08055C51"/>
    <w:multiLevelType w:val="multilevel"/>
    <w:tmpl w:val="A18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6"/>
  </w:num>
  <w:num w:numId="17">
    <w:abstractNumId w:val="12"/>
  </w:num>
  <w:num w:numId="18">
    <w:abstractNumId w:val="10"/>
  </w:num>
  <w:num w:numId="19">
    <w:abstractNumId w:val="1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C0"/>
    <w:rsid w:val="00003A6D"/>
    <w:rsid w:val="000A6927"/>
    <w:rsid w:val="001E71B8"/>
    <w:rsid w:val="002C1226"/>
    <w:rsid w:val="00583F71"/>
    <w:rsid w:val="005849E8"/>
    <w:rsid w:val="0060161D"/>
    <w:rsid w:val="007106AA"/>
    <w:rsid w:val="007822B2"/>
    <w:rsid w:val="008133E8"/>
    <w:rsid w:val="008F3AC0"/>
    <w:rsid w:val="009C46A7"/>
    <w:rsid w:val="00A54C2E"/>
    <w:rsid w:val="00BD29AC"/>
    <w:rsid w:val="00C53599"/>
    <w:rsid w:val="00D01B67"/>
    <w:rsid w:val="00D650D4"/>
    <w:rsid w:val="00D73126"/>
    <w:rsid w:val="00E81A9E"/>
    <w:rsid w:val="00F31DD7"/>
    <w:rsid w:val="00F47E1D"/>
    <w:rsid w:val="00F52D1E"/>
    <w:rsid w:val="00F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941884-E32B-4D4B-9749-AEE4197D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D4"/>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2083374">
      <w:bodyDiv w:val="1"/>
      <w:marLeft w:val="0"/>
      <w:marRight w:val="0"/>
      <w:marTop w:val="0"/>
      <w:marBottom w:val="0"/>
      <w:divBdr>
        <w:top w:val="none" w:sz="0" w:space="0" w:color="auto"/>
        <w:left w:val="none" w:sz="0" w:space="0" w:color="auto"/>
        <w:bottom w:val="none" w:sz="0" w:space="0" w:color="auto"/>
        <w:right w:val="none" w:sz="0" w:space="0" w:color="auto"/>
      </w:divBdr>
    </w:div>
    <w:div w:id="936641838">
      <w:bodyDiv w:val="1"/>
      <w:marLeft w:val="0"/>
      <w:marRight w:val="0"/>
      <w:marTop w:val="0"/>
      <w:marBottom w:val="0"/>
      <w:divBdr>
        <w:top w:val="none" w:sz="0" w:space="0" w:color="auto"/>
        <w:left w:val="none" w:sz="0" w:space="0" w:color="auto"/>
        <w:bottom w:val="none" w:sz="0" w:space="0" w:color="auto"/>
        <w:right w:val="none" w:sz="0" w:space="0" w:color="auto"/>
      </w:divBdr>
    </w:div>
    <w:div w:id="14848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yrd\AppData\Roaming\Microsoft\Templates\Annual%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5FBC42817A4DDA83A661C23CFD6890"/>
        <w:category>
          <w:name w:val="General"/>
          <w:gallery w:val="placeholder"/>
        </w:category>
        <w:types>
          <w:type w:val="bbPlcHdr"/>
        </w:types>
        <w:behaviors>
          <w:behavior w:val="content"/>
        </w:behaviors>
        <w:guid w:val="{59F31088-B199-4321-AF25-F3DBA85054EE}"/>
      </w:docPartPr>
      <w:docPartBody>
        <w:p w:rsidR="00B479DA" w:rsidRDefault="00DD525B">
          <w:pPr>
            <w:pStyle w:val="965FBC42817A4DDA83A661C23CFD6890"/>
          </w:pPr>
          <w:r>
            <w:t>Annual Report</w:t>
          </w:r>
        </w:p>
      </w:docPartBody>
    </w:docPart>
    <w:docPart>
      <w:docPartPr>
        <w:name w:val="32C4BA763585413C9ACC1581D3BCD144"/>
        <w:category>
          <w:name w:val="General"/>
          <w:gallery w:val="placeholder"/>
        </w:category>
        <w:types>
          <w:type w:val="bbPlcHdr"/>
        </w:types>
        <w:behaviors>
          <w:behavior w:val="content"/>
        </w:behaviors>
        <w:guid w:val="{ADEB66B9-4536-4FC1-96A5-3DDECBD4621D}"/>
      </w:docPartPr>
      <w:docPartBody>
        <w:p w:rsidR="00B479DA" w:rsidRDefault="00DD525B">
          <w:pPr>
            <w:pStyle w:val="32C4BA763585413C9ACC1581D3BCD144"/>
          </w:pPr>
          <w: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9"/>
    <w:rsid w:val="002E43D9"/>
    <w:rsid w:val="00366EF5"/>
    <w:rsid w:val="00B479DA"/>
    <w:rsid w:val="00DD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DC0A12E7B470CA5570FF0111B1AB0">
    <w:name w:val="8DBDC0A12E7B470CA5570FF0111B1AB0"/>
  </w:style>
  <w:style w:type="paragraph" w:customStyle="1" w:styleId="BF8E7A9962A14D58A841DFC9C906C163">
    <w:name w:val="BF8E7A9962A14D58A841DFC9C906C163"/>
  </w:style>
  <w:style w:type="paragraph" w:customStyle="1" w:styleId="5844D57E1200470885A44F859FA97098">
    <w:name w:val="5844D57E1200470885A44F859FA97098"/>
  </w:style>
  <w:style w:type="paragraph" w:customStyle="1" w:styleId="008D62B7953F44C79A4A07BEFAAA0F25">
    <w:name w:val="008D62B7953F44C79A4A07BEFAAA0F25"/>
  </w:style>
  <w:style w:type="paragraph" w:customStyle="1" w:styleId="B855761E78644E3485794BA04E162F90">
    <w:name w:val="B855761E78644E3485794BA04E162F90"/>
  </w:style>
  <w:style w:type="paragraph" w:customStyle="1" w:styleId="D8F63B41E24D4477B5C5E1B3B88F5E00">
    <w:name w:val="D8F63B41E24D4477B5C5E1B3B88F5E00"/>
  </w:style>
  <w:style w:type="paragraph" w:customStyle="1" w:styleId="93AAABCB4B8C43FAB8F51B2D4E352A36">
    <w:name w:val="93AAABCB4B8C43FAB8F51B2D4E352A36"/>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A13DD8873C514E0DB4D01E6DD65314C9">
    <w:name w:val="A13DD8873C514E0DB4D01E6DD65314C9"/>
  </w:style>
  <w:style w:type="paragraph" w:customStyle="1" w:styleId="C0001A1FCDAA4FF889920127426F29BE">
    <w:name w:val="C0001A1FCDAA4FF889920127426F29BE"/>
  </w:style>
  <w:style w:type="paragraph" w:customStyle="1" w:styleId="95E03C2C8B1E444F96E33C5D7266D750">
    <w:name w:val="95E03C2C8B1E444F96E33C5D7266D750"/>
  </w:style>
  <w:style w:type="paragraph" w:customStyle="1" w:styleId="4FF7B4BE0AC448AFAFAC68F4BFF4C1B7">
    <w:name w:val="4FF7B4BE0AC448AFAFAC68F4BFF4C1B7"/>
  </w:style>
  <w:style w:type="paragraph" w:customStyle="1" w:styleId="6C1EF45C58A548AB9847EB9BD2B1F139">
    <w:name w:val="6C1EF45C58A548AB9847EB9BD2B1F139"/>
  </w:style>
  <w:style w:type="paragraph" w:customStyle="1" w:styleId="E7F41066CC754FED80BA5202D5DA5974">
    <w:name w:val="E7F41066CC754FED80BA5202D5DA5974"/>
  </w:style>
  <w:style w:type="paragraph" w:customStyle="1" w:styleId="11A69988579640B68A6B34B7C7314DC7">
    <w:name w:val="11A69988579640B68A6B34B7C7314DC7"/>
  </w:style>
  <w:style w:type="paragraph" w:customStyle="1" w:styleId="347906E7C38147909FE383D8967BBF3A">
    <w:name w:val="347906E7C38147909FE383D8967BBF3A"/>
  </w:style>
  <w:style w:type="paragraph" w:customStyle="1" w:styleId="C5CCBC26BD8348119297CC39148B6DB0">
    <w:name w:val="C5CCBC26BD8348119297CC39148B6DB0"/>
  </w:style>
  <w:style w:type="paragraph" w:customStyle="1" w:styleId="0B7F350D4B594D2589E1DB87FBA4FF72">
    <w:name w:val="0B7F350D4B594D2589E1DB87FBA4FF72"/>
  </w:style>
  <w:style w:type="paragraph" w:customStyle="1" w:styleId="5CFE1D95712749A4A20D822FC0C403F5">
    <w:name w:val="5CFE1D95712749A4A20D822FC0C403F5"/>
  </w:style>
  <w:style w:type="paragraph" w:customStyle="1" w:styleId="315E9DE5376249A9A37DE538D2A59DF9">
    <w:name w:val="315E9DE5376249A9A37DE538D2A59DF9"/>
  </w:style>
  <w:style w:type="paragraph" w:customStyle="1" w:styleId="3186613D88CD40428AC83A84535BD369">
    <w:name w:val="3186613D88CD40428AC83A84535BD369"/>
  </w:style>
  <w:style w:type="paragraph" w:customStyle="1" w:styleId="C3E486828FDD4D39A2160040F020C7EC">
    <w:name w:val="C3E486828FDD4D39A2160040F020C7EC"/>
  </w:style>
  <w:style w:type="paragraph" w:customStyle="1" w:styleId="1A06C76CC4C3463A95A4D917FCA0DEB1">
    <w:name w:val="1A06C76CC4C3463A95A4D917FCA0DEB1"/>
  </w:style>
  <w:style w:type="paragraph" w:customStyle="1" w:styleId="66E4E7CE34B6464BAF83375C3FE351DA">
    <w:name w:val="66E4E7CE34B6464BAF83375C3FE351DA"/>
  </w:style>
  <w:style w:type="paragraph" w:customStyle="1" w:styleId="F0648F65B472442DA5F01C80A8A2CAC9">
    <w:name w:val="F0648F65B472442DA5F01C80A8A2CAC9"/>
  </w:style>
  <w:style w:type="paragraph" w:customStyle="1" w:styleId="965FBC42817A4DDA83A661C23CFD6890">
    <w:name w:val="965FBC42817A4DDA83A661C23CFD6890"/>
  </w:style>
  <w:style w:type="paragraph" w:customStyle="1" w:styleId="32C4BA763585413C9ACC1581D3BCD144">
    <w:name w:val="32C4BA763585413C9ACC1581D3BCD144"/>
  </w:style>
  <w:style w:type="paragraph" w:customStyle="1" w:styleId="AC3B483B71264221A060DB054B7A835B">
    <w:name w:val="AC3B483B71264221A060DB054B7A835B"/>
  </w:style>
  <w:style w:type="paragraph" w:customStyle="1" w:styleId="809BA544F18A41CEBBAE8FEF63843729">
    <w:name w:val="809BA544F18A41CEBBAE8FEF63843729"/>
    <w:rsid w:val="002E4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PublishDate>
  <Abstract/>
  <CompanyAddress>University: &lt;Add your University Here</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C97D7AA4-9868-47E9-B626-7751E3CE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7</TotalTime>
  <Pages>24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Project Report</vt:lpstr>
    </vt:vector>
  </TitlesOfParts>
  <Company>Nmae: Add Your Name Here</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creator>Vetria Byrd</dc:creator>
  <cp:keywords/>
  <cp:lastModifiedBy>Vetria Byrd</cp:lastModifiedBy>
  <cp:revision>4</cp:revision>
  <cp:lastPrinted>2017-07-07T15:48:00Z</cp:lastPrinted>
  <dcterms:created xsi:type="dcterms:W3CDTF">2017-07-07T17:17:00Z</dcterms:created>
  <dcterms:modified xsi:type="dcterms:W3CDTF">2017-07-07T17:28:00Z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